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76" w:rsidRDefault="00590376" w:rsidP="004E6250"/>
    <w:p w:rsidR="00395A18" w:rsidRDefault="00395A18" w:rsidP="004E6250"/>
    <w:p w:rsidR="00395A18" w:rsidRDefault="00395A18" w:rsidP="004E6250"/>
    <w:p w:rsidR="00395A18" w:rsidRDefault="00395A18" w:rsidP="004E6250"/>
    <w:p w:rsidR="006C12ED" w:rsidRDefault="00A768C1" w:rsidP="006C12ED">
      <w:pPr>
        <w:rPr>
          <w:rFonts w:cs="Arial"/>
          <w:b/>
          <w:sz w:val="40"/>
          <w:szCs w:val="40"/>
        </w:rPr>
      </w:pPr>
      <w:r>
        <w:rPr>
          <w:rFonts w:cs="Arial"/>
          <w:szCs w:val="20"/>
        </w:rPr>
        <w:br/>
      </w:r>
      <w:r>
        <w:rPr>
          <w:rFonts w:cs="Arial"/>
          <w:szCs w:val="20"/>
        </w:rPr>
        <w:br/>
      </w:r>
    </w:p>
    <w:p w:rsidR="006C12ED" w:rsidRPr="00A5051A" w:rsidRDefault="006C12ED" w:rsidP="00121E78">
      <w:pPr>
        <w:pStyle w:val="Heading1"/>
        <w:rPr>
          <w:sz w:val="40"/>
          <w:szCs w:val="40"/>
        </w:rPr>
      </w:pPr>
      <w:r w:rsidRPr="00A5051A">
        <w:rPr>
          <w:sz w:val="40"/>
          <w:szCs w:val="40"/>
        </w:rPr>
        <w:t>Parent permission form</w:t>
      </w:r>
    </w:p>
    <w:p w:rsidR="006C12ED" w:rsidRPr="00496D7A" w:rsidRDefault="006C12ED" w:rsidP="006C12ED">
      <w:pPr>
        <w:rPr>
          <w:rFonts w:cs="Arial"/>
          <w:b/>
          <w:sz w:val="40"/>
          <w:szCs w:val="40"/>
        </w:rPr>
      </w:pPr>
    </w:p>
    <w:p w:rsidR="006C12ED" w:rsidRPr="00A5051A" w:rsidRDefault="006C12ED" w:rsidP="00121E78">
      <w:pPr>
        <w:pStyle w:val="Heading2"/>
        <w:rPr>
          <w:i w:val="0"/>
          <w:sz w:val="28"/>
        </w:rPr>
      </w:pPr>
      <w:r w:rsidRPr="00A5051A">
        <w:rPr>
          <w:i w:val="0"/>
          <w:sz w:val="28"/>
        </w:rPr>
        <w:t>Small Object Big Story</w:t>
      </w:r>
    </w:p>
    <w:p w:rsidR="006C12ED" w:rsidRDefault="006C12ED" w:rsidP="006C12ED">
      <w:pPr>
        <w:rPr>
          <w:rFonts w:cs="Arial"/>
          <w:color w:val="7F7F7F" w:themeColor="text1" w:themeTint="80"/>
          <w:sz w:val="22"/>
          <w:szCs w:val="22"/>
        </w:rPr>
      </w:pPr>
    </w:p>
    <w:p w:rsidR="006C12ED" w:rsidRDefault="006C12ED" w:rsidP="006C12ED">
      <w:pPr>
        <w:rPr>
          <w:rFonts w:cs="Arial"/>
          <w:color w:val="7F7F7F" w:themeColor="text1" w:themeTint="80"/>
          <w:sz w:val="22"/>
          <w:szCs w:val="22"/>
        </w:rPr>
      </w:pPr>
    </w:p>
    <w:p w:rsidR="006C12ED" w:rsidRDefault="006C12ED" w:rsidP="006C12ED">
      <w:pPr>
        <w:rPr>
          <w:rFonts w:cs="Arial"/>
          <w:color w:val="7F7F7F" w:themeColor="text1" w:themeTint="80"/>
          <w:sz w:val="22"/>
          <w:szCs w:val="22"/>
        </w:rPr>
      </w:pPr>
    </w:p>
    <w:p w:rsidR="006C12ED" w:rsidRPr="001B4654" w:rsidRDefault="006C12ED" w:rsidP="006C12ED">
      <w:pPr>
        <w:rPr>
          <w:rFonts w:cs="Arial"/>
          <w:color w:val="000000" w:themeColor="text1"/>
          <w:sz w:val="22"/>
          <w:szCs w:val="22"/>
        </w:rPr>
      </w:pPr>
      <w:r w:rsidRPr="001B4654">
        <w:rPr>
          <w:rFonts w:cs="Arial"/>
          <w:color w:val="000000" w:themeColor="text1"/>
          <w:sz w:val="22"/>
          <w:szCs w:val="22"/>
        </w:rPr>
        <w:t>As part of her/his work in ________________________________________________</w:t>
      </w:r>
    </w:p>
    <w:p w:rsidR="006C12ED" w:rsidRPr="001B4654" w:rsidRDefault="006C12ED" w:rsidP="006C12ED">
      <w:pPr>
        <w:rPr>
          <w:rFonts w:cs="Arial"/>
          <w:color w:val="000000" w:themeColor="text1"/>
          <w:sz w:val="22"/>
          <w:szCs w:val="22"/>
        </w:rPr>
      </w:pPr>
    </w:p>
    <w:p w:rsidR="006C12ED" w:rsidRPr="001B4654" w:rsidRDefault="006C12ED" w:rsidP="006C12ED">
      <w:pPr>
        <w:rPr>
          <w:rFonts w:cs="Arial"/>
          <w:color w:val="000000" w:themeColor="text1"/>
          <w:sz w:val="22"/>
          <w:szCs w:val="22"/>
        </w:rPr>
      </w:pPr>
    </w:p>
    <w:p w:rsidR="006C12ED" w:rsidRPr="001B4654" w:rsidRDefault="006C12ED" w:rsidP="006C12ED">
      <w:pPr>
        <w:rPr>
          <w:rStyle w:val="Style1Char"/>
          <w:sz w:val="22"/>
          <w:szCs w:val="22"/>
        </w:rPr>
      </w:pPr>
      <w:proofErr w:type="gramStart"/>
      <w:r w:rsidRPr="001B4654">
        <w:rPr>
          <w:rFonts w:cs="Arial"/>
          <w:color w:val="000000" w:themeColor="text1"/>
          <w:sz w:val="22"/>
          <w:szCs w:val="22"/>
        </w:rPr>
        <w:t>your</w:t>
      </w:r>
      <w:proofErr w:type="gramEnd"/>
      <w:r w:rsidRPr="001B4654">
        <w:rPr>
          <w:rFonts w:cs="Arial"/>
          <w:color w:val="000000" w:themeColor="text1"/>
          <w:sz w:val="22"/>
          <w:szCs w:val="22"/>
        </w:rPr>
        <w:t xml:space="preserve"> </w:t>
      </w:r>
      <w:r w:rsidR="008355ED">
        <w:rPr>
          <w:rFonts w:cs="Arial"/>
          <w:color w:val="000000" w:themeColor="text1"/>
          <w:sz w:val="22"/>
          <w:szCs w:val="22"/>
        </w:rPr>
        <w:t>child ______</w:t>
      </w:r>
      <w:r>
        <w:rPr>
          <w:rFonts w:cs="Arial"/>
          <w:sz w:val="22"/>
          <w:szCs w:val="22"/>
        </w:rPr>
        <w:t xml:space="preserve"> </w:t>
      </w:r>
      <w:r w:rsidRPr="001B4654">
        <w:rPr>
          <w:rStyle w:val="Style1Char"/>
          <w:sz w:val="22"/>
          <w:szCs w:val="22"/>
        </w:rPr>
        <w:t>___________________________________________________</w:t>
      </w:r>
      <w:r>
        <w:rPr>
          <w:rStyle w:val="Style1Char"/>
          <w:sz w:val="22"/>
          <w:szCs w:val="22"/>
        </w:rPr>
        <w:t>___</w:t>
      </w:r>
    </w:p>
    <w:p w:rsidR="006C12ED" w:rsidRPr="001B4654" w:rsidRDefault="006C12ED" w:rsidP="006C12ED">
      <w:pPr>
        <w:rPr>
          <w:rStyle w:val="Style1Char"/>
          <w:sz w:val="22"/>
          <w:szCs w:val="22"/>
        </w:rPr>
      </w:pPr>
    </w:p>
    <w:p w:rsidR="006C12ED" w:rsidRPr="001B4654" w:rsidRDefault="006C12ED" w:rsidP="006C12ED">
      <w:pPr>
        <w:rPr>
          <w:rStyle w:val="Style1Char"/>
          <w:sz w:val="22"/>
          <w:szCs w:val="22"/>
        </w:rPr>
      </w:pPr>
    </w:p>
    <w:p w:rsidR="006C12ED" w:rsidRPr="001B4654" w:rsidRDefault="006C12ED" w:rsidP="006C12ED">
      <w:pPr>
        <w:rPr>
          <w:rStyle w:val="Style1Char"/>
          <w:sz w:val="22"/>
          <w:szCs w:val="22"/>
        </w:rPr>
      </w:pPr>
      <w:proofErr w:type="gramStart"/>
      <w:r>
        <w:rPr>
          <w:rStyle w:val="Style1Char"/>
          <w:sz w:val="22"/>
          <w:szCs w:val="22"/>
        </w:rPr>
        <w:t>will</w:t>
      </w:r>
      <w:proofErr w:type="gramEnd"/>
      <w:r>
        <w:rPr>
          <w:rStyle w:val="Style1Char"/>
          <w:sz w:val="22"/>
          <w:szCs w:val="22"/>
        </w:rPr>
        <w:t xml:space="preserve"> be participating in the </w:t>
      </w:r>
      <w:r w:rsidRPr="001B4654">
        <w:rPr>
          <w:rStyle w:val="Style1Char"/>
          <w:sz w:val="22"/>
          <w:szCs w:val="22"/>
        </w:rPr>
        <w:t>______________</w:t>
      </w:r>
      <w:r>
        <w:rPr>
          <w:rStyle w:val="Style1Char"/>
          <w:sz w:val="22"/>
          <w:szCs w:val="22"/>
        </w:rPr>
        <w:t xml:space="preserve">___________________________  </w:t>
      </w:r>
      <w:r w:rsidRPr="001B4654">
        <w:rPr>
          <w:rStyle w:val="Style1Char"/>
          <w:sz w:val="22"/>
          <w:szCs w:val="22"/>
        </w:rPr>
        <w:t>project.</w:t>
      </w:r>
    </w:p>
    <w:p w:rsidR="006C12ED" w:rsidRPr="001B4654" w:rsidRDefault="006C12ED" w:rsidP="006C12ED">
      <w:pPr>
        <w:rPr>
          <w:rStyle w:val="Style1Char"/>
          <w:sz w:val="22"/>
          <w:szCs w:val="22"/>
        </w:rPr>
      </w:pPr>
    </w:p>
    <w:p w:rsidR="006C12ED" w:rsidRPr="001B4654" w:rsidRDefault="006C12ED" w:rsidP="006C12ED">
      <w:pPr>
        <w:rPr>
          <w:rStyle w:val="Style1Char"/>
          <w:sz w:val="22"/>
          <w:szCs w:val="22"/>
        </w:rPr>
      </w:pPr>
    </w:p>
    <w:p w:rsidR="006C12ED" w:rsidRDefault="006C12ED" w:rsidP="006C12ED">
      <w:pPr>
        <w:rPr>
          <w:rStyle w:val="Style1Char"/>
          <w:sz w:val="22"/>
          <w:szCs w:val="22"/>
        </w:rPr>
      </w:pPr>
      <w:r w:rsidRPr="001B4654">
        <w:rPr>
          <w:rStyle w:val="Style1Char"/>
          <w:sz w:val="22"/>
          <w:szCs w:val="22"/>
        </w:rPr>
        <w:t>This involves conducting, recording and presenting oral histories.</w:t>
      </w:r>
    </w:p>
    <w:p w:rsidR="006C12ED" w:rsidRDefault="006C12ED" w:rsidP="006C12ED">
      <w:pPr>
        <w:rPr>
          <w:rStyle w:val="Style1Char"/>
          <w:sz w:val="22"/>
          <w:szCs w:val="22"/>
        </w:rPr>
      </w:pPr>
    </w:p>
    <w:p w:rsidR="006C12ED" w:rsidRDefault="006C12ED" w:rsidP="006C12ED">
      <w:pPr>
        <w:rPr>
          <w:rStyle w:val="Style1Char"/>
          <w:sz w:val="22"/>
          <w:szCs w:val="22"/>
        </w:rPr>
      </w:pPr>
    </w:p>
    <w:p w:rsidR="006C12ED" w:rsidRDefault="006C12ED" w:rsidP="006C12ED">
      <w:pPr>
        <w:rPr>
          <w:rStyle w:val="Style1Char"/>
          <w:sz w:val="22"/>
          <w:szCs w:val="22"/>
        </w:rPr>
      </w:pPr>
    </w:p>
    <w:p w:rsidR="006C12ED" w:rsidRDefault="006C12ED" w:rsidP="006C12ED">
      <w:pPr>
        <w:rPr>
          <w:rStyle w:val="Style1Char"/>
          <w:sz w:val="22"/>
          <w:szCs w:val="22"/>
        </w:rPr>
      </w:pPr>
    </w:p>
    <w:p w:rsidR="006C12ED" w:rsidRDefault="006C12ED" w:rsidP="006C12ED">
      <w:pPr>
        <w:rPr>
          <w:rStyle w:val="Style1Char"/>
          <w:sz w:val="22"/>
          <w:szCs w:val="22"/>
        </w:rPr>
      </w:pPr>
      <w:r>
        <w:rPr>
          <w:rStyle w:val="Style1Char"/>
          <w:sz w:val="22"/>
          <w:szCs w:val="22"/>
        </w:rPr>
        <w:t>I, ___________________________________________ [parent/guardian’s name]</w:t>
      </w:r>
    </w:p>
    <w:p w:rsidR="006C12ED" w:rsidRDefault="006C12ED" w:rsidP="006C12ED">
      <w:pPr>
        <w:rPr>
          <w:rStyle w:val="Style1Char"/>
          <w:sz w:val="22"/>
          <w:szCs w:val="22"/>
        </w:rPr>
      </w:pPr>
      <w:bookmarkStart w:id="0" w:name="_GoBack"/>
      <w:bookmarkEnd w:id="0"/>
    </w:p>
    <w:p w:rsidR="006C12ED" w:rsidRDefault="006C12ED" w:rsidP="006C12ED">
      <w:pPr>
        <w:rPr>
          <w:rStyle w:val="Style1Char"/>
          <w:sz w:val="22"/>
          <w:szCs w:val="22"/>
        </w:rPr>
      </w:pPr>
    </w:p>
    <w:p w:rsidR="006C12ED" w:rsidRDefault="006C12ED" w:rsidP="006C12ED">
      <w:pPr>
        <w:rPr>
          <w:rStyle w:val="Style1Char"/>
          <w:sz w:val="22"/>
          <w:szCs w:val="22"/>
        </w:rPr>
      </w:pPr>
      <w:r>
        <w:rPr>
          <w:rStyle w:val="Style1Char"/>
          <w:sz w:val="22"/>
          <w:szCs w:val="22"/>
        </w:rPr>
        <w:t xml:space="preserve">Give permission for my </w:t>
      </w:r>
      <w:r w:rsidR="008355ED">
        <w:rPr>
          <w:rStyle w:val="Style1Char"/>
          <w:sz w:val="22"/>
          <w:szCs w:val="22"/>
        </w:rPr>
        <w:t>child</w:t>
      </w:r>
      <w:r>
        <w:rPr>
          <w:rStyle w:val="Style1Char"/>
          <w:sz w:val="22"/>
          <w:szCs w:val="22"/>
        </w:rPr>
        <w:t xml:space="preserve"> to participate in this project.</w:t>
      </w:r>
    </w:p>
    <w:p w:rsidR="006C12ED" w:rsidRDefault="006C12ED" w:rsidP="006C12ED">
      <w:pPr>
        <w:rPr>
          <w:rStyle w:val="Style1Char"/>
          <w:sz w:val="22"/>
          <w:szCs w:val="22"/>
        </w:rPr>
      </w:pPr>
    </w:p>
    <w:p w:rsidR="006C12ED" w:rsidRDefault="006C12ED" w:rsidP="006C12ED">
      <w:pPr>
        <w:rPr>
          <w:rStyle w:val="Style1Char"/>
          <w:sz w:val="22"/>
          <w:szCs w:val="22"/>
        </w:rPr>
      </w:pPr>
    </w:p>
    <w:p w:rsidR="006C12ED" w:rsidRDefault="006C12ED" w:rsidP="006C12ED">
      <w:pPr>
        <w:rPr>
          <w:rStyle w:val="Style1Char"/>
          <w:sz w:val="22"/>
          <w:szCs w:val="22"/>
        </w:rPr>
      </w:pPr>
    </w:p>
    <w:p w:rsidR="006C12ED" w:rsidRDefault="006C12ED" w:rsidP="006C12ED">
      <w:pPr>
        <w:rPr>
          <w:rStyle w:val="Style1Char"/>
          <w:sz w:val="22"/>
          <w:szCs w:val="22"/>
        </w:rPr>
      </w:pPr>
    </w:p>
    <w:p w:rsidR="006C12ED" w:rsidRDefault="006C12ED" w:rsidP="006C12ED">
      <w:pPr>
        <w:rPr>
          <w:rStyle w:val="Style1Char"/>
          <w:sz w:val="22"/>
          <w:szCs w:val="22"/>
        </w:rPr>
      </w:pPr>
      <w:r>
        <w:rPr>
          <w:rStyle w:val="Style1Char"/>
          <w:sz w:val="22"/>
          <w:szCs w:val="22"/>
        </w:rPr>
        <w:t>_____________________________________________ [parent /guardian’s signature]</w:t>
      </w:r>
    </w:p>
    <w:p w:rsidR="006C12ED" w:rsidRDefault="006C12ED" w:rsidP="006C12ED">
      <w:pPr>
        <w:rPr>
          <w:rStyle w:val="Style1Char"/>
          <w:sz w:val="22"/>
          <w:szCs w:val="22"/>
        </w:rPr>
      </w:pPr>
    </w:p>
    <w:p w:rsidR="006C12ED" w:rsidRDefault="006C12ED" w:rsidP="006C12ED">
      <w:pPr>
        <w:rPr>
          <w:rStyle w:val="Style1Char"/>
          <w:sz w:val="22"/>
          <w:szCs w:val="22"/>
        </w:rPr>
      </w:pPr>
    </w:p>
    <w:p w:rsidR="006C12ED" w:rsidRDefault="006C12ED" w:rsidP="006C12ED">
      <w:pPr>
        <w:rPr>
          <w:rStyle w:val="Style1Char"/>
          <w:sz w:val="22"/>
          <w:szCs w:val="22"/>
        </w:rPr>
      </w:pPr>
    </w:p>
    <w:p w:rsidR="006C12ED" w:rsidRPr="001B4654" w:rsidRDefault="006C12ED" w:rsidP="006C12ED">
      <w:pPr>
        <w:rPr>
          <w:rStyle w:val="Style1Char"/>
          <w:sz w:val="22"/>
          <w:szCs w:val="22"/>
        </w:rPr>
      </w:pPr>
      <w:r>
        <w:rPr>
          <w:rStyle w:val="Style1Char"/>
          <w:sz w:val="22"/>
          <w:szCs w:val="22"/>
        </w:rPr>
        <w:t>Date: ___/___/___</w:t>
      </w:r>
    </w:p>
    <w:p w:rsidR="00A768C1" w:rsidRDefault="00A768C1" w:rsidP="006C12ED">
      <w:pPr>
        <w:rPr>
          <w:rFonts w:cs="Arial"/>
          <w:color w:val="7F7F7F" w:themeColor="text1" w:themeTint="80"/>
          <w:sz w:val="22"/>
          <w:szCs w:val="22"/>
        </w:rPr>
      </w:pPr>
    </w:p>
    <w:p w:rsidR="00A768C1" w:rsidRDefault="00A768C1" w:rsidP="00A768C1">
      <w:pPr>
        <w:rPr>
          <w:rFonts w:cs="Arial"/>
          <w:color w:val="7F7F7F" w:themeColor="text1" w:themeTint="80"/>
          <w:sz w:val="22"/>
          <w:szCs w:val="22"/>
        </w:rPr>
      </w:pPr>
    </w:p>
    <w:p w:rsidR="00A768C1" w:rsidRDefault="00A768C1" w:rsidP="00A768C1">
      <w:pPr>
        <w:rPr>
          <w:rFonts w:cs="Arial"/>
          <w:color w:val="7F7F7F" w:themeColor="text1" w:themeTint="80"/>
          <w:sz w:val="22"/>
          <w:szCs w:val="22"/>
        </w:rPr>
      </w:pPr>
    </w:p>
    <w:p w:rsidR="00A768C1" w:rsidRDefault="00A768C1" w:rsidP="00A768C1">
      <w:pPr>
        <w:rPr>
          <w:rFonts w:cs="Arial"/>
          <w:color w:val="7F7F7F" w:themeColor="text1" w:themeTint="80"/>
          <w:sz w:val="22"/>
          <w:szCs w:val="22"/>
        </w:rPr>
      </w:pPr>
    </w:p>
    <w:p w:rsidR="00A768C1" w:rsidRDefault="00A768C1" w:rsidP="00A768C1">
      <w:pPr>
        <w:rPr>
          <w:rFonts w:cs="Arial"/>
          <w:color w:val="7F7F7F" w:themeColor="text1" w:themeTint="80"/>
          <w:sz w:val="22"/>
          <w:szCs w:val="22"/>
        </w:rPr>
      </w:pPr>
    </w:p>
    <w:p w:rsidR="00A768C1" w:rsidRDefault="00A768C1" w:rsidP="00A768C1">
      <w:pPr>
        <w:rPr>
          <w:rFonts w:cs="Arial"/>
          <w:color w:val="7F7F7F" w:themeColor="text1" w:themeTint="80"/>
          <w:sz w:val="22"/>
          <w:szCs w:val="22"/>
        </w:rPr>
      </w:pPr>
    </w:p>
    <w:p w:rsidR="00A768C1" w:rsidRDefault="00A768C1" w:rsidP="00A768C1">
      <w:pPr>
        <w:rPr>
          <w:rFonts w:cs="Arial"/>
          <w:color w:val="7F7F7F" w:themeColor="text1" w:themeTint="80"/>
          <w:sz w:val="22"/>
          <w:szCs w:val="22"/>
        </w:rPr>
      </w:pPr>
    </w:p>
    <w:p w:rsidR="00A768C1" w:rsidRDefault="00A768C1" w:rsidP="00A768C1">
      <w:pPr>
        <w:rPr>
          <w:rFonts w:cs="Arial"/>
          <w:color w:val="7F7F7F" w:themeColor="text1" w:themeTint="80"/>
          <w:sz w:val="22"/>
          <w:szCs w:val="22"/>
        </w:rPr>
      </w:pPr>
    </w:p>
    <w:p w:rsidR="00A768C1" w:rsidRDefault="00A768C1" w:rsidP="00A768C1">
      <w:pPr>
        <w:rPr>
          <w:rFonts w:cs="Arial"/>
          <w:color w:val="7F7F7F" w:themeColor="text1" w:themeTint="80"/>
          <w:sz w:val="22"/>
          <w:szCs w:val="22"/>
        </w:rPr>
      </w:pPr>
    </w:p>
    <w:p w:rsidR="00A768C1" w:rsidRDefault="00A768C1" w:rsidP="00A768C1">
      <w:pPr>
        <w:rPr>
          <w:rFonts w:cs="Arial"/>
          <w:color w:val="7F7F7F" w:themeColor="text1" w:themeTint="80"/>
          <w:sz w:val="22"/>
          <w:szCs w:val="22"/>
        </w:rPr>
      </w:pPr>
    </w:p>
    <w:p w:rsidR="00A768C1" w:rsidRDefault="00A768C1" w:rsidP="00A768C1">
      <w:pPr>
        <w:rPr>
          <w:rFonts w:cs="Arial"/>
          <w:color w:val="7F7F7F" w:themeColor="text1" w:themeTint="80"/>
          <w:sz w:val="22"/>
          <w:szCs w:val="22"/>
        </w:rPr>
      </w:pPr>
    </w:p>
    <w:p w:rsidR="00395A18" w:rsidRPr="00B62FB4" w:rsidRDefault="00395A18" w:rsidP="00A768C1">
      <w:pPr>
        <w:rPr>
          <w:rFonts w:cs="Arial"/>
          <w:sz w:val="22"/>
          <w:szCs w:val="22"/>
        </w:rPr>
      </w:pPr>
    </w:p>
    <w:sectPr w:rsidR="00395A18" w:rsidRPr="00B62FB4" w:rsidSect="00472FD1">
      <w:footerReference w:type="default" r:id="rId7"/>
      <w:headerReference w:type="first" r:id="rId8"/>
      <w:footerReference w:type="first" r:id="rId9"/>
      <w:pgSz w:w="11906" w:h="16838"/>
      <w:pgMar w:top="1701" w:right="851" w:bottom="1418" w:left="260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A1" w:rsidRDefault="000710A1" w:rsidP="004E6250">
      <w:r>
        <w:separator/>
      </w:r>
    </w:p>
  </w:endnote>
  <w:endnote w:type="continuationSeparator" w:id="0">
    <w:p w:rsidR="000710A1" w:rsidRDefault="000710A1" w:rsidP="004E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C7" w:rsidRPr="00B03499" w:rsidRDefault="00B03499" w:rsidP="00B03499">
    <w:pPr>
      <w:pStyle w:val="Footer"/>
      <w:rPr>
        <w:sz w:val="14"/>
        <w:szCs w:val="14"/>
      </w:rPr>
    </w:pPr>
    <w:r w:rsidRPr="001A56AD">
      <w:rPr>
        <w:sz w:val="14"/>
        <w:szCs w:val="14"/>
      </w:rPr>
      <w:fldChar w:fldCharType="begin"/>
    </w:r>
    <w:r w:rsidRPr="001A56AD">
      <w:rPr>
        <w:sz w:val="14"/>
        <w:szCs w:val="14"/>
      </w:rPr>
      <w:instrText xml:space="preserve"> FILENAME  \p  \* MERGEFORMAT </w:instrText>
    </w:r>
    <w:r w:rsidRPr="001A56AD">
      <w:rPr>
        <w:sz w:val="14"/>
        <w:szCs w:val="14"/>
      </w:rPr>
      <w:fldChar w:fldCharType="separate"/>
    </w:r>
    <w:r w:rsidR="000710A1">
      <w:rPr>
        <w:noProof/>
        <w:sz w:val="14"/>
        <w:szCs w:val="14"/>
      </w:rPr>
      <w:t>Document1</w:t>
    </w:r>
    <w:r w:rsidRPr="001A56AD">
      <w:rPr>
        <w:sz w:val="14"/>
        <w:szCs w:val="14"/>
      </w:rPr>
      <w:fldChar w:fldCharType="end"/>
    </w:r>
    <w:r>
      <w:tab/>
    </w:r>
    <w:r>
      <w:tab/>
    </w:r>
    <w:r w:rsidR="00D77BD1" w:rsidRPr="00DA0BC8">
      <w:fldChar w:fldCharType="begin"/>
    </w:r>
    <w:r w:rsidR="00D77BD1" w:rsidRPr="00DA0BC8">
      <w:instrText xml:space="preserve"> PAGE   \* MERGEFORMAT </w:instrText>
    </w:r>
    <w:r w:rsidR="00D77BD1" w:rsidRPr="00DA0BC8">
      <w:fldChar w:fldCharType="separate"/>
    </w:r>
    <w:r w:rsidR="008355ED">
      <w:rPr>
        <w:noProof/>
      </w:rPr>
      <w:t>2</w:t>
    </w:r>
    <w:r w:rsidR="00D77BD1" w:rsidRPr="00DA0BC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C7" w:rsidRPr="008355ED" w:rsidRDefault="008355ED" w:rsidP="008355ED">
    <w:pPr>
      <w:pStyle w:val="Footer"/>
      <w:jc w:val="right"/>
    </w:pPr>
    <w:hyperlink r:id="rId1" w:history="1">
      <w:r w:rsidRPr="00146274">
        <w:rPr>
          <w:rStyle w:val="Hyperlink"/>
        </w:rPr>
        <w:t>https://museumsvictoria.com.au/learning/small-object-big-story/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A1" w:rsidRDefault="000710A1" w:rsidP="004E6250">
      <w:r>
        <w:separator/>
      </w:r>
    </w:p>
  </w:footnote>
  <w:footnote w:type="continuationSeparator" w:id="0">
    <w:p w:rsidR="000710A1" w:rsidRDefault="000710A1" w:rsidP="004E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C7" w:rsidRPr="00D77BD1" w:rsidRDefault="008355ED" w:rsidP="00D77BD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9215F3E" wp14:editId="404FCAA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442" cy="12419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_MV_Letterhead_FA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84"/>
                  <a:stretch/>
                </pic:blipFill>
                <pic:spPr bwMode="auto">
                  <a:xfrm>
                    <a:off x="0" y="0"/>
                    <a:ext cx="7570442" cy="12419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A1"/>
    <w:rsid w:val="0000253A"/>
    <w:rsid w:val="0006621D"/>
    <w:rsid w:val="000710A1"/>
    <w:rsid w:val="000B2372"/>
    <w:rsid w:val="00112CAB"/>
    <w:rsid w:val="00121E78"/>
    <w:rsid w:val="001872AF"/>
    <w:rsid w:val="00197D63"/>
    <w:rsid w:val="001F397C"/>
    <w:rsid w:val="002119F0"/>
    <w:rsid w:val="0026554B"/>
    <w:rsid w:val="00324636"/>
    <w:rsid w:val="00395A18"/>
    <w:rsid w:val="003D2857"/>
    <w:rsid w:val="00401E1B"/>
    <w:rsid w:val="00472FD1"/>
    <w:rsid w:val="00473994"/>
    <w:rsid w:val="00484946"/>
    <w:rsid w:val="004E6250"/>
    <w:rsid w:val="005547A4"/>
    <w:rsid w:val="00577043"/>
    <w:rsid w:val="00590376"/>
    <w:rsid w:val="00596E9A"/>
    <w:rsid w:val="005A48A5"/>
    <w:rsid w:val="005A6867"/>
    <w:rsid w:val="00607E6A"/>
    <w:rsid w:val="00630E55"/>
    <w:rsid w:val="00663DD1"/>
    <w:rsid w:val="006860A5"/>
    <w:rsid w:val="006B13DF"/>
    <w:rsid w:val="006B3A69"/>
    <w:rsid w:val="006C12ED"/>
    <w:rsid w:val="006C45AC"/>
    <w:rsid w:val="006D6742"/>
    <w:rsid w:val="00757261"/>
    <w:rsid w:val="008143C6"/>
    <w:rsid w:val="008355ED"/>
    <w:rsid w:val="00872117"/>
    <w:rsid w:val="008813EB"/>
    <w:rsid w:val="008A683D"/>
    <w:rsid w:val="008F0DAD"/>
    <w:rsid w:val="00916AFD"/>
    <w:rsid w:val="00974C09"/>
    <w:rsid w:val="009A1DC7"/>
    <w:rsid w:val="00A25069"/>
    <w:rsid w:val="00A5051A"/>
    <w:rsid w:val="00A768C1"/>
    <w:rsid w:val="00A95CBF"/>
    <w:rsid w:val="00AD28FD"/>
    <w:rsid w:val="00B01205"/>
    <w:rsid w:val="00B03499"/>
    <w:rsid w:val="00B2650F"/>
    <w:rsid w:val="00B62FB4"/>
    <w:rsid w:val="00B75FB5"/>
    <w:rsid w:val="00BB0E2A"/>
    <w:rsid w:val="00BD3611"/>
    <w:rsid w:val="00C4533F"/>
    <w:rsid w:val="00CA046B"/>
    <w:rsid w:val="00CB7321"/>
    <w:rsid w:val="00D14ADD"/>
    <w:rsid w:val="00D53BFF"/>
    <w:rsid w:val="00D55EC7"/>
    <w:rsid w:val="00D77BD1"/>
    <w:rsid w:val="00E22A32"/>
    <w:rsid w:val="00E465D3"/>
    <w:rsid w:val="00E65C06"/>
    <w:rsid w:val="00E84E14"/>
    <w:rsid w:val="00EA3699"/>
    <w:rsid w:val="00EC5D70"/>
    <w:rsid w:val="00EE31B5"/>
    <w:rsid w:val="00F23FAD"/>
    <w:rsid w:val="00F426A6"/>
    <w:rsid w:val="00F55D41"/>
    <w:rsid w:val="00F65833"/>
    <w:rsid w:val="00FB0DD5"/>
    <w:rsid w:val="00FC7755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9CD00"/>
  <w15:chartTrackingRefBased/>
  <w15:docId w15:val="{D342A3DF-BD35-49ED-A2F0-A590D2D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V Normal"/>
    <w:qFormat/>
    <w:rsid w:val="00395A18"/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5A18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A18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250"/>
  </w:style>
  <w:style w:type="paragraph" w:styleId="Footer">
    <w:name w:val="footer"/>
    <w:basedOn w:val="Normal"/>
    <w:link w:val="FooterChar"/>
    <w:uiPriority w:val="99"/>
    <w:unhideWhenUsed/>
    <w:rsid w:val="004E6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250"/>
  </w:style>
  <w:style w:type="table" w:styleId="TableGrid">
    <w:name w:val="Table Grid"/>
    <w:basedOn w:val="TableNormal"/>
    <w:uiPriority w:val="39"/>
    <w:rsid w:val="004E625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DF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95A18"/>
    <w:rPr>
      <w:rFonts w:ascii="Arial" w:eastAsia="Times New Roman" w:hAnsi="Arial" w:cs="Arial"/>
      <w:b/>
      <w:bCs/>
      <w:cap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95A18"/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paragraph" w:customStyle="1" w:styleId="Style1">
    <w:name w:val="Style1"/>
    <w:basedOn w:val="Normal"/>
    <w:link w:val="Style1Char"/>
    <w:qFormat/>
    <w:rsid w:val="006C12ED"/>
    <w:rPr>
      <w:rFonts w:cs="Arial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6C12ED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3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useumsvictoria.com.au/learning/small-object-big-sto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choles\Desktop\MV_Generic_Document_Cover_Template_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F132-5008-4DED-ACB9-587EA89A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MV_Generic_Document_Cover_Template_FA</Template>
  <TotalTime>0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Scholes, Veronica</dc:creator>
  <cp:keywords/>
  <dc:description/>
  <cp:lastModifiedBy>Hanna, Bridget</cp:lastModifiedBy>
  <cp:revision>2</cp:revision>
  <cp:lastPrinted>2016-11-23T03:21:00Z</cp:lastPrinted>
  <dcterms:created xsi:type="dcterms:W3CDTF">2018-06-17T23:53:00Z</dcterms:created>
  <dcterms:modified xsi:type="dcterms:W3CDTF">2018-06-17T23:53:00Z</dcterms:modified>
</cp:coreProperties>
</file>