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76" w:rsidRDefault="00590376" w:rsidP="004E6250"/>
    <w:p w:rsidR="006C12ED" w:rsidRDefault="00A768C1" w:rsidP="006C12ED">
      <w:pPr>
        <w:rPr>
          <w:rFonts w:cs="Arial"/>
          <w:b/>
          <w:sz w:val="40"/>
          <w:szCs w:val="40"/>
        </w:rPr>
      </w:pPr>
      <w:r>
        <w:rPr>
          <w:rFonts w:cs="Arial"/>
          <w:szCs w:val="20"/>
        </w:rPr>
        <w:br/>
      </w:r>
    </w:p>
    <w:p w:rsidR="006C12ED" w:rsidRPr="00A5051A" w:rsidRDefault="00C03778" w:rsidP="00121E78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Conservation report</w:t>
      </w:r>
    </w:p>
    <w:p w:rsidR="006C12ED" w:rsidRPr="00496D7A" w:rsidRDefault="006C12ED" w:rsidP="006C12ED">
      <w:pPr>
        <w:rPr>
          <w:rFonts w:cs="Arial"/>
          <w:b/>
          <w:sz w:val="40"/>
          <w:szCs w:val="40"/>
        </w:rPr>
      </w:pPr>
    </w:p>
    <w:p w:rsidR="00694B7C" w:rsidRPr="00694B7C" w:rsidRDefault="00C03778" w:rsidP="006C12ED">
      <w:pPr>
        <w:rPr>
          <w:sz w:val="22"/>
          <w:szCs w:val="22"/>
        </w:rPr>
      </w:pPr>
      <w:r w:rsidRPr="00694B7C">
        <w:rPr>
          <w:sz w:val="22"/>
          <w:szCs w:val="22"/>
        </w:rPr>
        <w:t>Participants could use the following guide when examining their chosen object. Their observations should be recorded</w:t>
      </w:r>
      <w:r w:rsidR="00694B7C" w:rsidRPr="00694B7C">
        <w:rPr>
          <w:sz w:val="22"/>
          <w:szCs w:val="22"/>
        </w:rPr>
        <w:t>.</w:t>
      </w:r>
    </w:p>
    <w:p w:rsidR="00694B7C" w:rsidRDefault="00694B7C" w:rsidP="006C12ED"/>
    <w:p w:rsidR="00694B7C" w:rsidRDefault="00694B7C" w:rsidP="00694B7C">
      <w:pPr>
        <w:pStyle w:val="Heading1"/>
      </w:pPr>
      <w:r>
        <w:t>Date:</w:t>
      </w:r>
    </w:p>
    <w:p w:rsidR="00694B7C" w:rsidRDefault="00694B7C" w:rsidP="00694B7C"/>
    <w:p w:rsidR="00694B7C" w:rsidRDefault="00694B7C" w:rsidP="00694B7C">
      <w:pPr>
        <w:pStyle w:val="Heading1"/>
      </w:pPr>
      <w:r>
        <w:t>Conservator:</w:t>
      </w:r>
    </w:p>
    <w:p w:rsidR="00694B7C" w:rsidRDefault="00694B7C" w:rsidP="00694B7C">
      <w:pPr>
        <w:pStyle w:val="Heading1"/>
      </w:pPr>
    </w:p>
    <w:p w:rsidR="00694B7C" w:rsidRDefault="00694B7C" w:rsidP="00694B7C">
      <w:pPr>
        <w:pStyle w:val="Heading1"/>
      </w:pPr>
      <w:r>
        <w:t xml:space="preserve">Type of Item: </w:t>
      </w:r>
    </w:p>
    <w:p w:rsidR="00694B7C" w:rsidRDefault="00694B7C" w:rsidP="00694B7C">
      <w:r>
        <w:t>(</w:t>
      </w:r>
      <w:proofErr w:type="gramStart"/>
      <w:r>
        <w:t>object/painting/document</w:t>
      </w:r>
      <w:proofErr w:type="gramEnd"/>
      <w:r>
        <w:t>/ photograph)</w:t>
      </w:r>
    </w:p>
    <w:p w:rsidR="00694B7C" w:rsidRDefault="00694B7C" w:rsidP="00694B7C"/>
    <w:p w:rsidR="00694B7C" w:rsidRDefault="00694B7C" w:rsidP="00694B7C"/>
    <w:p w:rsidR="00694B7C" w:rsidRDefault="00694B7C" w:rsidP="00694B7C">
      <w:pPr>
        <w:pStyle w:val="Heading1"/>
      </w:pPr>
      <w:r>
        <w:t>Approximate age:</w:t>
      </w:r>
    </w:p>
    <w:p w:rsidR="00694B7C" w:rsidRDefault="00694B7C" w:rsidP="00694B7C"/>
    <w:p w:rsidR="00694B7C" w:rsidRDefault="00694B7C" w:rsidP="00694B7C">
      <w:pPr>
        <w:pStyle w:val="Heading1"/>
      </w:pPr>
      <w:r>
        <w:t>Loaned by:</w:t>
      </w:r>
    </w:p>
    <w:p w:rsidR="00694B7C" w:rsidRDefault="00694B7C" w:rsidP="00694B7C"/>
    <w:p w:rsidR="00694B7C" w:rsidRDefault="00694B7C" w:rsidP="00694B7C">
      <w:pPr>
        <w:pStyle w:val="Heading1"/>
      </w:pPr>
      <w:r>
        <w:t>What is the item made of? Describe every part</w:t>
      </w:r>
    </w:p>
    <w:p w:rsidR="00694B7C" w:rsidRDefault="00694B7C" w:rsidP="00694B7C"/>
    <w:p w:rsidR="00694B7C" w:rsidRDefault="00694B7C" w:rsidP="00694B7C"/>
    <w:p w:rsidR="00694B7C" w:rsidRDefault="00694B7C" w:rsidP="00694B7C"/>
    <w:p w:rsidR="00694B7C" w:rsidRDefault="00694B7C" w:rsidP="00694B7C"/>
    <w:p w:rsidR="00694B7C" w:rsidRDefault="00694B7C" w:rsidP="00694B7C">
      <w:pPr>
        <w:pStyle w:val="Heading1"/>
      </w:pPr>
      <w:r>
        <w:t>Describe the condition of the item</w:t>
      </w:r>
    </w:p>
    <w:p w:rsidR="00694B7C" w:rsidRDefault="00694B7C" w:rsidP="00694B7C"/>
    <w:p w:rsidR="00694B7C" w:rsidRDefault="00694B7C" w:rsidP="00694B7C"/>
    <w:p w:rsidR="00694B7C" w:rsidRDefault="00694B7C" w:rsidP="00694B7C">
      <w:pPr>
        <w:pStyle w:val="Heading1"/>
      </w:pPr>
      <w:r>
        <w:t>Is the item:</w:t>
      </w:r>
    </w:p>
    <w:p w:rsidR="00694B7C" w:rsidRPr="00694B7C" w:rsidRDefault="00694B7C" w:rsidP="00694B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2812"/>
        <w:gridCol w:w="2813"/>
      </w:tblGrid>
      <w:tr w:rsidR="000A6B86" w:rsidRPr="000A6B86" w:rsidTr="000A6B86">
        <w:tc>
          <w:tcPr>
            <w:tcW w:w="2812" w:type="dxa"/>
          </w:tcPr>
          <w:p w:rsidR="005A2DC1" w:rsidRPr="000A6B86" w:rsidRDefault="005A2DC1" w:rsidP="000A6B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0A6B86">
              <w:rPr>
                <w:rFonts w:cs="Arial"/>
                <w:color w:val="000000" w:themeColor="text1"/>
                <w:sz w:val="22"/>
                <w:szCs w:val="22"/>
              </w:rPr>
              <w:t>Missing parts</w:t>
            </w:r>
          </w:p>
        </w:tc>
        <w:tc>
          <w:tcPr>
            <w:tcW w:w="2812" w:type="dxa"/>
          </w:tcPr>
          <w:p w:rsidR="005A2DC1" w:rsidRPr="000A6B86" w:rsidRDefault="005A2DC1" w:rsidP="000A6B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0A6B86">
              <w:rPr>
                <w:rFonts w:cs="Arial"/>
                <w:color w:val="000000" w:themeColor="text1"/>
                <w:sz w:val="22"/>
                <w:szCs w:val="22"/>
              </w:rPr>
              <w:t>Chipped</w:t>
            </w:r>
          </w:p>
        </w:tc>
        <w:tc>
          <w:tcPr>
            <w:tcW w:w="2813" w:type="dxa"/>
          </w:tcPr>
          <w:p w:rsidR="005A2DC1" w:rsidRPr="000A6B86" w:rsidRDefault="005A2DC1" w:rsidP="000A6B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0A6B86">
              <w:rPr>
                <w:rFonts w:cs="Arial"/>
                <w:color w:val="000000" w:themeColor="text1"/>
                <w:sz w:val="22"/>
                <w:szCs w:val="22"/>
              </w:rPr>
              <w:t>Altered faded</w:t>
            </w:r>
          </w:p>
        </w:tc>
      </w:tr>
      <w:tr w:rsidR="000A6B86" w:rsidRPr="000A6B86" w:rsidTr="000A6B86">
        <w:tc>
          <w:tcPr>
            <w:tcW w:w="2812" w:type="dxa"/>
          </w:tcPr>
          <w:p w:rsidR="005A2DC1" w:rsidRPr="000A6B86" w:rsidRDefault="005A2DC1" w:rsidP="000A6B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0A6B86">
              <w:rPr>
                <w:rFonts w:cs="Arial"/>
                <w:color w:val="000000" w:themeColor="text1"/>
                <w:sz w:val="22"/>
                <w:szCs w:val="22"/>
              </w:rPr>
              <w:t>Bent</w:t>
            </w:r>
          </w:p>
        </w:tc>
        <w:tc>
          <w:tcPr>
            <w:tcW w:w="2812" w:type="dxa"/>
          </w:tcPr>
          <w:p w:rsidR="005A2DC1" w:rsidRPr="000A6B86" w:rsidRDefault="005A2DC1" w:rsidP="000A6B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0A6B86">
              <w:rPr>
                <w:rFonts w:cs="Arial"/>
                <w:color w:val="000000" w:themeColor="text1"/>
                <w:sz w:val="22"/>
                <w:szCs w:val="22"/>
              </w:rPr>
              <w:t>Split/torn</w:t>
            </w:r>
          </w:p>
        </w:tc>
        <w:tc>
          <w:tcPr>
            <w:tcW w:w="2813" w:type="dxa"/>
          </w:tcPr>
          <w:p w:rsidR="005A2DC1" w:rsidRPr="000A6B86" w:rsidRDefault="005A2DC1" w:rsidP="000A6B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0A6B86">
              <w:rPr>
                <w:rFonts w:cs="Arial"/>
                <w:color w:val="000000" w:themeColor="text1"/>
                <w:sz w:val="22"/>
                <w:szCs w:val="22"/>
              </w:rPr>
              <w:t>Unsound</w:t>
            </w:r>
          </w:p>
        </w:tc>
      </w:tr>
      <w:tr w:rsidR="000A6B86" w:rsidRPr="000A6B86" w:rsidTr="000A6B86">
        <w:tc>
          <w:tcPr>
            <w:tcW w:w="2812" w:type="dxa"/>
          </w:tcPr>
          <w:p w:rsidR="005A2DC1" w:rsidRPr="000A6B86" w:rsidRDefault="000A6B86" w:rsidP="000A6B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0A6B86">
              <w:rPr>
                <w:rFonts w:cs="Arial"/>
                <w:color w:val="000000" w:themeColor="text1"/>
                <w:sz w:val="22"/>
                <w:szCs w:val="22"/>
              </w:rPr>
              <w:t>W</w:t>
            </w:r>
            <w:r w:rsidR="005A2DC1" w:rsidRPr="000A6B86">
              <w:rPr>
                <w:rFonts w:cs="Arial"/>
                <w:color w:val="000000" w:themeColor="text1"/>
                <w:sz w:val="22"/>
                <w:szCs w:val="22"/>
              </w:rPr>
              <w:t>arped</w:t>
            </w:r>
          </w:p>
        </w:tc>
        <w:tc>
          <w:tcPr>
            <w:tcW w:w="2812" w:type="dxa"/>
          </w:tcPr>
          <w:p w:rsidR="005A2DC1" w:rsidRPr="000A6B86" w:rsidRDefault="000A6B86" w:rsidP="000A6B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0A6B86">
              <w:rPr>
                <w:rFonts w:cs="Arial"/>
                <w:color w:val="000000" w:themeColor="text1"/>
                <w:sz w:val="22"/>
                <w:szCs w:val="22"/>
              </w:rPr>
              <w:t>S</w:t>
            </w:r>
            <w:r w:rsidR="005A2DC1" w:rsidRPr="000A6B86">
              <w:rPr>
                <w:rFonts w:cs="Arial"/>
                <w:color w:val="000000" w:themeColor="text1"/>
                <w:sz w:val="22"/>
                <w:szCs w:val="22"/>
              </w:rPr>
              <w:t>cratched</w:t>
            </w:r>
          </w:p>
        </w:tc>
        <w:tc>
          <w:tcPr>
            <w:tcW w:w="2813" w:type="dxa"/>
          </w:tcPr>
          <w:p w:rsidR="005A2DC1" w:rsidRPr="000A6B86" w:rsidRDefault="005A2DC1" w:rsidP="000A6B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0A6B86">
              <w:rPr>
                <w:rFonts w:cs="Arial"/>
                <w:color w:val="000000" w:themeColor="text1"/>
                <w:sz w:val="22"/>
                <w:szCs w:val="22"/>
              </w:rPr>
              <w:t>Weathered</w:t>
            </w:r>
          </w:p>
        </w:tc>
      </w:tr>
      <w:tr w:rsidR="000A6B86" w:rsidRPr="000A6B86" w:rsidTr="000A6B86">
        <w:tc>
          <w:tcPr>
            <w:tcW w:w="2812" w:type="dxa"/>
          </w:tcPr>
          <w:p w:rsidR="005A2DC1" w:rsidRPr="000A6B86" w:rsidRDefault="005A2DC1" w:rsidP="000A6B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0A6B86">
              <w:rPr>
                <w:rFonts w:cs="Arial"/>
                <w:color w:val="000000" w:themeColor="text1"/>
                <w:sz w:val="22"/>
                <w:szCs w:val="22"/>
              </w:rPr>
              <w:t>Water damaged</w:t>
            </w:r>
          </w:p>
        </w:tc>
        <w:tc>
          <w:tcPr>
            <w:tcW w:w="2812" w:type="dxa"/>
          </w:tcPr>
          <w:p w:rsidR="005A2DC1" w:rsidRPr="000A6B86" w:rsidRDefault="005A2DC1" w:rsidP="000A6B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0A6B86">
              <w:rPr>
                <w:rFonts w:cs="Arial"/>
                <w:color w:val="000000" w:themeColor="text1"/>
                <w:sz w:val="22"/>
                <w:szCs w:val="22"/>
              </w:rPr>
              <w:t>Stained</w:t>
            </w:r>
          </w:p>
        </w:tc>
        <w:tc>
          <w:tcPr>
            <w:tcW w:w="2813" w:type="dxa"/>
          </w:tcPr>
          <w:p w:rsidR="005A2DC1" w:rsidRPr="000A6B86" w:rsidRDefault="000A6B86" w:rsidP="000A6B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0A6B86">
              <w:rPr>
                <w:rFonts w:cs="Arial"/>
                <w:color w:val="000000" w:themeColor="text1"/>
                <w:sz w:val="22"/>
                <w:szCs w:val="22"/>
              </w:rPr>
              <w:t>P</w:t>
            </w:r>
            <w:r w:rsidR="005A2DC1" w:rsidRPr="000A6B86">
              <w:rPr>
                <w:rFonts w:cs="Arial"/>
                <w:color w:val="000000" w:themeColor="text1"/>
                <w:sz w:val="22"/>
                <w:szCs w:val="22"/>
              </w:rPr>
              <w:t>itted</w:t>
            </w:r>
          </w:p>
        </w:tc>
      </w:tr>
      <w:tr w:rsidR="000A6B86" w:rsidRPr="000A6B86" w:rsidTr="000A6B86">
        <w:tc>
          <w:tcPr>
            <w:tcW w:w="2812" w:type="dxa"/>
          </w:tcPr>
          <w:p w:rsidR="005A2DC1" w:rsidRPr="000A6B86" w:rsidRDefault="000A6B86" w:rsidP="000A6B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0A6B86">
              <w:rPr>
                <w:rFonts w:cs="Arial"/>
                <w:color w:val="000000" w:themeColor="text1"/>
                <w:sz w:val="22"/>
                <w:szCs w:val="22"/>
              </w:rPr>
              <w:t>D</w:t>
            </w:r>
            <w:r w:rsidR="005A2DC1" w:rsidRPr="000A6B86">
              <w:rPr>
                <w:rFonts w:cs="Arial"/>
                <w:color w:val="000000" w:themeColor="text1"/>
                <w:sz w:val="22"/>
                <w:szCs w:val="22"/>
              </w:rPr>
              <w:t>ented</w:t>
            </w:r>
          </w:p>
        </w:tc>
        <w:tc>
          <w:tcPr>
            <w:tcW w:w="2812" w:type="dxa"/>
          </w:tcPr>
          <w:p w:rsidR="005A2DC1" w:rsidRPr="000A6B86" w:rsidRDefault="000A6B86" w:rsidP="000A6B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0A6B86">
              <w:rPr>
                <w:rFonts w:cs="Arial"/>
                <w:color w:val="000000" w:themeColor="text1"/>
                <w:sz w:val="22"/>
                <w:szCs w:val="22"/>
              </w:rPr>
              <w:t>D</w:t>
            </w:r>
            <w:r w:rsidR="005A2DC1" w:rsidRPr="000A6B86">
              <w:rPr>
                <w:rFonts w:cs="Arial"/>
                <w:color w:val="000000" w:themeColor="text1"/>
                <w:sz w:val="22"/>
                <w:szCs w:val="22"/>
              </w:rPr>
              <w:t>irty</w:t>
            </w:r>
          </w:p>
        </w:tc>
        <w:tc>
          <w:tcPr>
            <w:tcW w:w="2813" w:type="dxa"/>
          </w:tcPr>
          <w:p w:rsidR="005A2DC1" w:rsidRPr="000A6B86" w:rsidRDefault="005A2DC1" w:rsidP="000A6B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0A6B86">
              <w:rPr>
                <w:rFonts w:cs="Arial"/>
                <w:color w:val="000000" w:themeColor="text1"/>
                <w:sz w:val="22"/>
                <w:szCs w:val="22"/>
              </w:rPr>
              <w:t>Other (describe)</w:t>
            </w:r>
          </w:p>
        </w:tc>
      </w:tr>
    </w:tbl>
    <w:p w:rsidR="005A2DC1" w:rsidRDefault="005A2DC1" w:rsidP="006C12ED"/>
    <w:p w:rsidR="005A2DC1" w:rsidRDefault="005A2DC1" w:rsidP="006C12ED"/>
    <w:p w:rsidR="005A2DC1" w:rsidRDefault="005A2DC1" w:rsidP="006C12ED"/>
    <w:p w:rsidR="005A2DC1" w:rsidRDefault="005A2DC1" w:rsidP="005A2DC1">
      <w:pPr>
        <w:pStyle w:val="Heading1"/>
      </w:pPr>
    </w:p>
    <w:p w:rsidR="005A2DC1" w:rsidRDefault="005A2DC1" w:rsidP="005A2DC1">
      <w:pPr>
        <w:pStyle w:val="Heading1"/>
      </w:pPr>
      <w:r>
        <w:t xml:space="preserve">Describe the storage conditions required for the object. Include site, temperature and any potential hazards for the object: </w:t>
      </w:r>
    </w:p>
    <w:p w:rsidR="005A2DC1" w:rsidRDefault="005A2DC1" w:rsidP="006C12ED"/>
    <w:p w:rsidR="005A2DC1" w:rsidRDefault="005A2DC1" w:rsidP="006C12ED"/>
    <w:p w:rsidR="005A2DC1" w:rsidRDefault="005A2DC1" w:rsidP="006C12ED"/>
    <w:p w:rsidR="005A2DC1" w:rsidRDefault="005A2DC1" w:rsidP="006C12ED"/>
    <w:p w:rsidR="005A2DC1" w:rsidRDefault="005A2DC1" w:rsidP="006C12ED"/>
    <w:p w:rsidR="005A2DC1" w:rsidRDefault="005A2DC1" w:rsidP="006C12ED"/>
    <w:p w:rsidR="00354BA2" w:rsidRDefault="00354BA2" w:rsidP="006C12ED"/>
    <w:p w:rsidR="005A2DC1" w:rsidRDefault="005A2DC1" w:rsidP="005A2DC1">
      <w:pPr>
        <w:pStyle w:val="Heading1"/>
        <w:rPr>
          <w:color w:val="7F7F7F" w:themeColor="text1" w:themeTint="80"/>
          <w:sz w:val="22"/>
          <w:szCs w:val="22"/>
        </w:rPr>
      </w:pPr>
      <w:r>
        <w:t>Advice on handling the object:</w:t>
      </w:r>
    </w:p>
    <w:p w:rsidR="006C12ED" w:rsidRDefault="006C12ED" w:rsidP="006C12ED">
      <w:pPr>
        <w:rPr>
          <w:rFonts w:cs="Arial"/>
          <w:color w:val="7F7F7F" w:themeColor="text1" w:themeTint="80"/>
          <w:sz w:val="22"/>
          <w:szCs w:val="22"/>
        </w:rPr>
      </w:pPr>
    </w:p>
    <w:p w:rsidR="006C12ED" w:rsidRDefault="006C12ED" w:rsidP="006C12ED">
      <w:pPr>
        <w:rPr>
          <w:rFonts w:cs="Arial"/>
          <w:color w:val="7F7F7F" w:themeColor="text1" w:themeTint="80"/>
          <w:sz w:val="22"/>
          <w:szCs w:val="22"/>
        </w:rPr>
      </w:pPr>
    </w:p>
    <w:p w:rsidR="00A768C1" w:rsidRDefault="00A768C1" w:rsidP="00A768C1">
      <w:pPr>
        <w:rPr>
          <w:rFonts w:cs="Arial"/>
          <w:color w:val="7F7F7F" w:themeColor="text1" w:themeTint="80"/>
          <w:sz w:val="22"/>
          <w:szCs w:val="22"/>
        </w:rPr>
      </w:pPr>
    </w:p>
    <w:p w:rsidR="00A768C1" w:rsidRDefault="00A768C1" w:rsidP="00A768C1">
      <w:pPr>
        <w:rPr>
          <w:rFonts w:cs="Arial"/>
          <w:color w:val="7F7F7F" w:themeColor="text1" w:themeTint="80"/>
          <w:sz w:val="22"/>
          <w:szCs w:val="22"/>
        </w:rPr>
      </w:pPr>
    </w:p>
    <w:p w:rsidR="00395A18" w:rsidRDefault="00395A18" w:rsidP="00A768C1">
      <w:pPr>
        <w:rPr>
          <w:rFonts w:cs="Arial"/>
          <w:sz w:val="22"/>
          <w:szCs w:val="22"/>
        </w:rPr>
      </w:pPr>
    </w:p>
    <w:p w:rsidR="00354BA2" w:rsidRPr="00B62FB4" w:rsidRDefault="00354BA2" w:rsidP="00A768C1">
      <w:pPr>
        <w:rPr>
          <w:rFonts w:cs="Arial"/>
          <w:sz w:val="22"/>
          <w:szCs w:val="22"/>
        </w:rPr>
      </w:pPr>
      <w:bookmarkStart w:id="0" w:name="_GoBack"/>
      <w:bookmarkEnd w:id="0"/>
    </w:p>
    <w:sectPr w:rsidR="00354BA2" w:rsidRPr="00B62FB4" w:rsidSect="00472FD1">
      <w:footerReference w:type="default" r:id="rId8"/>
      <w:headerReference w:type="first" r:id="rId9"/>
      <w:footerReference w:type="first" r:id="rId10"/>
      <w:pgSz w:w="11906" w:h="16838"/>
      <w:pgMar w:top="1701" w:right="851" w:bottom="1418" w:left="260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A1" w:rsidRDefault="000710A1" w:rsidP="004E6250">
      <w:r>
        <w:separator/>
      </w:r>
    </w:p>
  </w:endnote>
  <w:endnote w:type="continuationSeparator" w:id="0">
    <w:p w:rsidR="000710A1" w:rsidRDefault="000710A1" w:rsidP="004E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C7" w:rsidRPr="00B03499" w:rsidRDefault="00B03499" w:rsidP="00B03499">
    <w:pPr>
      <w:pStyle w:val="Footer"/>
      <w:rPr>
        <w:sz w:val="14"/>
        <w:szCs w:val="14"/>
      </w:rPr>
    </w:pPr>
    <w:r w:rsidRPr="001A56AD">
      <w:rPr>
        <w:sz w:val="14"/>
        <w:szCs w:val="14"/>
      </w:rPr>
      <w:fldChar w:fldCharType="begin"/>
    </w:r>
    <w:r w:rsidRPr="001A56AD">
      <w:rPr>
        <w:sz w:val="14"/>
        <w:szCs w:val="14"/>
      </w:rPr>
      <w:instrText xml:space="preserve"> FILENAME  \p  \* MERGEFORMAT </w:instrText>
    </w:r>
    <w:r w:rsidRPr="001A56AD">
      <w:rPr>
        <w:sz w:val="14"/>
        <w:szCs w:val="14"/>
      </w:rPr>
      <w:fldChar w:fldCharType="separate"/>
    </w:r>
    <w:r w:rsidR="000710A1">
      <w:rPr>
        <w:noProof/>
        <w:sz w:val="14"/>
        <w:szCs w:val="14"/>
      </w:rPr>
      <w:t>Document1</w:t>
    </w:r>
    <w:r w:rsidRPr="001A56AD">
      <w:rPr>
        <w:sz w:val="14"/>
        <w:szCs w:val="14"/>
      </w:rPr>
      <w:fldChar w:fldCharType="end"/>
    </w:r>
    <w:r>
      <w:tab/>
    </w:r>
    <w:r>
      <w:tab/>
    </w:r>
    <w:r w:rsidR="00D77BD1" w:rsidRPr="00DA0BC8">
      <w:fldChar w:fldCharType="begin"/>
    </w:r>
    <w:r w:rsidR="00D77BD1" w:rsidRPr="00DA0BC8">
      <w:instrText xml:space="preserve"> PAGE   \* MERGEFORMAT </w:instrText>
    </w:r>
    <w:r w:rsidR="00D77BD1" w:rsidRPr="00DA0BC8">
      <w:fldChar w:fldCharType="separate"/>
    </w:r>
    <w:r w:rsidR="00354BA2">
      <w:rPr>
        <w:noProof/>
      </w:rPr>
      <w:t>2</w:t>
    </w:r>
    <w:r w:rsidR="00D77BD1" w:rsidRPr="00DA0BC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C7" w:rsidRPr="000710A1" w:rsidRDefault="000710A1" w:rsidP="00D77BD1">
    <w:pPr>
      <w:pStyle w:val="Footer"/>
      <w:rPr>
        <w:b/>
        <w:szCs w:val="20"/>
      </w:rPr>
    </w:pPr>
    <w:r w:rsidRPr="000710A1">
      <w:rPr>
        <w:b/>
        <w:szCs w:val="20"/>
      </w:rPr>
      <w:t>museumsvictoria.com.au/sobs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A1" w:rsidRDefault="000710A1" w:rsidP="004E6250">
      <w:r>
        <w:separator/>
      </w:r>
    </w:p>
  </w:footnote>
  <w:footnote w:type="continuationSeparator" w:id="0">
    <w:p w:rsidR="000710A1" w:rsidRDefault="000710A1" w:rsidP="004E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C7" w:rsidRPr="00D77BD1" w:rsidRDefault="00E465D3" w:rsidP="00D77BD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77600"/>
          <wp:effectExtent l="0" t="0" r="0" b="0"/>
          <wp:wrapNone/>
          <wp:docPr id="1" name="Picture 1" title="Museum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_MV_Letterhead_no_destinations_F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B6267"/>
    <w:multiLevelType w:val="hybridMultilevel"/>
    <w:tmpl w:val="E2821844"/>
    <w:lvl w:ilvl="0" w:tplc="AB1619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7A6C"/>
    <w:multiLevelType w:val="hybridMultilevel"/>
    <w:tmpl w:val="B2B41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A1"/>
    <w:rsid w:val="0000253A"/>
    <w:rsid w:val="0006621D"/>
    <w:rsid w:val="000710A1"/>
    <w:rsid w:val="000A6B86"/>
    <w:rsid w:val="000B2372"/>
    <w:rsid w:val="00112CAB"/>
    <w:rsid w:val="00121E78"/>
    <w:rsid w:val="001872AF"/>
    <w:rsid w:val="00197D63"/>
    <w:rsid w:val="001F397C"/>
    <w:rsid w:val="002119F0"/>
    <w:rsid w:val="0026554B"/>
    <w:rsid w:val="00324636"/>
    <w:rsid w:val="00354BA2"/>
    <w:rsid w:val="00395A18"/>
    <w:rsid w:val="003D2857"/>
    <w:rsid w:val="00401E1B"/>
    <w:rsid w:val="00472FD1"/>
    <w:rsid w:val="00473994"/>
    <w:rsid w:val="00484930"/>
    <w:rsid w:val="00484946"/>
    <w:rsid w:val="004E6250"/>
    <w:rsid w:val="005547A4"/>
    <w:rsid w:val="00577043"/>
    <w:rsid w:val="00590376"/>
    <w:rsid w:val="00596E9A"/>
    <w:rsid w:val="005A2DC1"/>
    <w:rsid w:val="005A48A5"/>
    <w:rsid w:val="005A6867"/>
    <w:rsid w:val="00607E6A"/>
    <w:rsid w:val="00630E55"/>
    <w:rsid w:val="00663DD1"/>
    <w:rsid w:val="006860A5"/>
    <w:rsid w:val="00694B7C"/>
    <w:rsid w:val="006B13DF"/>
    <w:rsid w:val="006B3A69"/>
    <w:rsid w:val="006C12ED"/>
    <w:rsid w:val="006C45AC"/>
    <w:rsid w:val="006D6742"/>
    <w:rsid w:val="00757261"/>
    <w:rsid w:val="008143C6"/>
    <w:rsid w:val="00872117"/>
    <w:rsid w:val="008813EB"/>
    <w:rsid w:val="008A683D"/>
    <w:rsid w:val="008F0DAD"/>
    <w:rsid w:val="00916AFD"/>
    <w:rsid w:val="00974C09"/>
    <w:rsid w:val="009A1DC7"/>
    <w:rsid w:val="00A25069"/>
    <w:rsid w:val="00A5051A"/>
    <w:rsid w:val="00A768C1"/>
    <w:rsid w:val="00A95CBF"/>
    <w:rsid w:val="00AD28FD"/>
    <w:rsid w:val="00B01205"/>
    <w:rsid w:val="00B03499"/>
    <w:rsid w:val="00B2650F"/>
    <w:rsid w:val="00B62FB4"/>
    <w:rsid w:val="00B75FB5"/>
    <w:rsid w:val="00BB0E2A"/>
    <w:rsid w:val="00BD3611"/>
    <w:rsid w:val="00C03778"/>
    <w:rsid w:val="00C4533F"/>
    <w:rsid w:val="00CA046B"/>
    <w:rsid w:val="00CB7321"/>
    <w:rsid w:val="00D14ADD"/>
    <w:rsid w:val="00D53BFF"/>
    <w:rsid w:val="00D55EC7"/>
    <w:rsid w:val="00D77BD1"/>
    <w:rsid w:val="00E22A32"/>
    <w:rsid w:val="00E465D3"/>
    <w:rsid w:val="00E65C06"/>
    <w:rsid w:val="00E84E14"/>
    <w:rsid w:val="00EA3699"/>
    <w:rsid w:val="00EC5D70"/>
    <w:rsid w:val="00EE31B5"/>
    <w:rsid w:val="00F23FAD"/>
    <w:rsid w:val="00F426A6"/>
    <w:rsid w:val="00F55D41"/>
    <w:rsid w:val="00F65833"/>
    <w:rsid w:val="00FB0DD5"/>
    <w:rsid w:val="00FC7755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F995BB"/>
  <w15:chartTrackingRefBased/>
  <w15:docId w15:val="{D342A3DF-BD35-49ED-A2F0-A590D2D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V Normal"/>
    <w:qFormat/>
    <w:rsid w:val="00395A18"/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5A18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A18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250"/>
  </w:style>
  <w:style w:type="paragraph" w:styleId="Footer">
    <w:name w:val="footer"/>
    <w:basedOn w:val="Normal"/>
    <w:link w:val="FooterChar"/>
    <w:uiPriority w:val="99"/>
    <w:unhideWhenUsed/>
    <w:rsid w:val="004E6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250"/>
  </w:style>
  <w:style w:type="table" w:styleId="TableGrid">
    <w:name w:val="Table Grid"/>
    <w:basedOn w:val="TableNormal"/>
    <w:uiPriority w:val="39"/>
    <w:rsid w:val="004E625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DF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95A18"/>
    <w:rPr>
      <w:rFonts w:ascii="Arial" w:eastAsia="Times New Roman" w:hAnsi="Arial" w:cs="Arial"/>
      <w:b/>
      <w:bCs/>
      <w:cap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95A18"/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paragraph" w:customStyle="1" w:styleId="Style1">
    <w:name w:val="Style1"/>
    <w:basedOn w:val="Normal"/>
    <w:link w:val="Style1Char"/>
    <w:qFormat/>
    <w:rsid w:val="006C12ED"/>
    <w:rPr>
      <w:rFonts w:cs="Arial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6C12ED"/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uiPriority w:val="34"/>
    <w:rsid w:val="000A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choles\Desktop\MV_Generic_Document_Cover_Template_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AF7FD-8141-4B1B-8465-57A8983C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MV_Generic_Document_Cover_Template_FA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Scholes, Veronica</dc:creator>
  <cp:keywords/>
  <dc:description/>
  <cp:lastModifiedBy>Scholes, Veronica</cp:lastModifiedBy>
  <cp:revision>6</cp:revision>
  <cp:lastPrinted>2016-11-23T03:21:00Z</cp:lastPrinted>
  <dcterms:created xsi:type="dcterms:W3CDTF">2017-12-05T06:09:00Z</dcterms:created>
  <dcterms:modified xsi:type="dcterms:W3CDTF">2017-12-06T06:06:00Z</dcterms:modified>
</cp:coreProperties>
</file>