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ED" w:rsidRDefault="006C12ED" w:rsidP="006C12ED">
      <w:pPr>
        <w:rPr>
          <w:rFonts w:cs="Arial"/>
          <w:b/>
          <w:sz w:val="40"/>
          <w:szCs w:val="40"/>
        </w:rPr>
      </w:pPr>
    </w:p>
    <w:p w:rsidR="00A8286B" w:rsidRDefault="00A8286B" w:rsidP="00121E78">
      <w:pPr>
        <w:pStyle w:val="Heading1"/>
        <w:rPr>
          <w:sz w:val="40"/>
          <w:szCs w:val="40"/>
        </w:rPr>
      </w:pPr>
    </w:p>
    <w:p w:rsidR="006C12ED" w:rsidRPr="00A5051A" w:rsidRDefault="003C3AFC" w:rsidP="00121E78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Loan</w:t>
      </w:r>
      <w:r w:rsidR="006C12ED" w:rsidRPr="00A5051A">
        <w:rPr>
          <w:sz w:val="40"/>
          <w:szCs w:val="40"/>
        </w:rPr>
        <w:t xml:space="preserve"> form</w:t>
      </w:r>
    </w:p>
    <w:p w:rsidR="006C12ED" w:rsidRPr="00496D7A" w:rsidRDefault="006C12ED" w:rsidP="006C12ED">
      <w:pPr>
        <w:rPr>
          <w:rFonts w:cs="Arial"/>
          <w:b/>
          <w:sz w:val="40"/>
          <w:szCs w:val="40"/>
        </w:rPr>
      </w:pPr>
    </w:p>
    <w:p w:rsidR="006C12ED" w:rsidRDefault="006C12ED" w:rsidP="00121E78">
      <w:pPr>
        <w:pStyle w:val="Heading2"/>
        <w:rPr>
          <w:i w:val="0"/>
          <w:sz w:val="28"/>
        </w:rPr>
      </w:pPr>
      <w:r w:rsidRPr="00A5051A">
        <w:rPr>
          <w:i w:val="0"/>
          <w:sz w:val="28"/>
        </w:rPr>
        <w:t>Small Object Big Story</w:t>
      </w:r>
    </w:p>
    <w:p w:rsidR="003C3AFC" w:rsidRDefault="003C3AFC" w:rsidP="003C3AFC"/>
    <w:p w:rsidR="003C3AFC" w:rsidRDefault="003C3AFC" w:rsidP="003C3AFC">
      <w:r>
        <w:t>This is a sample of a letter to be sent to the owner of an object prior to it being borrowed by a researcher. You may copy the text to use for your project</w:t>
      </w:r>
      <w:r>
        <w:t>.</w:t>
      </w:r>
    </w:p>
    <w:p w:rsidR="003C3AFC" w:rsidRDefault="003C3AFC" w:rsidP="003C3AFC"/>
    <w:p w:rsidR="00A8286B" w:rsidRDefault="00A8286B" w:rsidP="003C3AFC"/>
    <w:p w:rsidR="00A8286B" w:rsidRDefault="00A8286B" w:rsidP="003C3AFC"/>
    <w:p w:rsidR="00A8286B" w:rsidRDefault="00A8286B" w:rsidP="003C3AFC"/>
    <w:p w:rsidR="003C3AFC" w:rsidRDefault="003C3AFC" w:rsidP="003C3AFC">
      <w:r>
        <w:t>De</w:t>
      </w:r>
      <w:r w:rsidR="00A8286B">
        <w:t xml:space="preserve">ar </w:t>
      </w:r>
      <w:r>
        <w:t>[Insert name of owner]</w:t>
      </w:r>
    </w:p>
    <w:p w:rsidR="00A8286B" w:rsidRDefault="00A8286B" w:rsidP="003C3AFC"/>
    <w:p w:rsidR="003C3AFC" w:rsidRDefault="003C3AFC" w:rsidP="003C3AFC"/>
    <w:p w:rsidR="003C3AFC" w:rsidRDefault="003C3AFC" w:rsidP="003C3AFC">
      <w:r>
        <w:t>We are undertaking a history research project entitled 'Small Object Big Story'.</w:t>
      </w:r>
    </w:p>
    <w:p w:rsidR="003C3AFC" w:rsidRDefault="003C3AFC" w:rsidP="003C3AFC"/>
    <w:p w:rsidR="00A8286B" w:rsidRDefault="00A8286B" w:rsidP="003C3AFC"/>
    <w:p w:rsidR="003C3AFC" w:rsidRPr="003C3AFC" w:rsidRDefault="003C3AFC" w:rsidP="003C3AFC">
      <w:r>
        <w:t>As part of this project, participants find and research an object belonging to their family or local community. The aim is to develop a publication or exhibition about the objects and their associated stories.</w:t>
      </w:r>
    </w:p>
    <w:p w:rsidR="006C12ED" w:rsidRDefault="006C12ED" w:rsidP="006C12ED">
      <w:pPr>
        <w:rPr>
          <w:rFonts w:cs="Arial"/>
          <w:color w:val="7F7F7F" w:themeColor="text1" w:themeTint="80"/>
          <w:sz w:val="22"/>
          <w:szCs w:val="22"/>
        </w:rPr>
      </w:pPr>
    </w:p>
    <w:p w:rsidR="00A8286B" w:rsidRDefault="00A8286B" w:rsidP="006C12ED"/>
    <w:p w:rsidR="003C3AFC" w:rsidRDefault="003C3AFC" w:rsidP="006C12ED">
      <w:r>
        <w:t>If you agree to your object being on display in an exhibition or in a publication, please sign the form below and return it to</w:t>
      </w:r>
      <w:r>
        <w:t>___________________________________________________.</w:t>
      </w:r>
    </w:p>
    <w:p w:rsidR="003C3AFC" w:rsidRDefault="003C3AFC" w:rsidP="006C12ED"/>
    <w:p w:rsidR="00A8286B" w:rsidRDefault="00A8286B" w:rsidP="003C3AFC"/>
    <w:p w:rsidR="003C3AFC" w:rsidRDefault="003C3AFC" w:rsidP="003C3AFC">
      <w:r>
        <w:t>Valuable or fragile objects should not be offered for loan. In these cases, permission could be given to photograph the objects.</w:t>
      </w:r>
    </w:p>
    <w:p w:rsidR="003C3AFC" w:rsidRDefault="003C3AFC" w:rsidP="003C3AFC"/>
    <w:p w:rsidR="00A8286B" w:rsidRDefault="00A8286B" w:rsidP="003C3AFC"/>
    <w:p w:rsidR="003C3AFC" w:rsidRDefault="003C3AFC" w:rsidP="00A8286B">
      <w:r>
        <w:t>Please note:</w:t>
      </w:r>
      <w:r>
        <w:t xml:space="preserve"> </w:t>
      </w:r>
      <w:r w:rsidR="00A8286B">
        <w:t>[Insert name of school/institution/</w:t>
      </w:r>
      <w:proofErr w:type="spellStart"/>
      <w:r w:rsidR="00A8286B">
        <w:t>organisation</w:t>
      </w:r>
      <w:proofErr w:type="spellEnd"/>
      <w:r w:rsidR="00A8286B">
        <w:t>/community group/individual]</w:t>
      </w:r>
    </w:p>
    <w:p w:rsidR="00A8286B" w:rsidRDefault="003C3AFC" w:rsidP="006C12ED">
      <w:proofErr w:type="gramStart"/>
      <w:r>
        <w:t>accepts</w:t>
      </w:r>
      <w:proofErr w:type="gramEnd"/>
      <w:r>
        <w:t xml:space="preserve"> no responsibility for damage or loss as a result of the 'Small Object Big Story' project. Thank you for your involvement in the ‘Small Object Big Story’ history research project. </w:t>
      </w:r>
    </w:p>
    <w:p w:rsidR="00A8286B" w:rsidRDefault="00A8286B" w:rsidP="006C12ED"/>
    <w:p w:rsidR="00A8286B" w:rsidRDefault="00A8286B" w:rsidP="006C12ED"/>
    <w:p w:rsidR="00A8286B" w:rsidRDefault="00A8286B" w:rsidP="006C12ED"/>
    <w:p w:rsidR="003C3AFC" w:rsidRDefault="003C3AFC" w:rsidP="006C12ED">
      <w:r>
        <w:t>If you have any further queries, please contact ____________________________________ below.</w:t>
      </w:r>
    </w:p>
    <w:p w:rsidR="003C3AFC" w:rsidRDefault="003C3AFC" w:rsidP="006C12ED"/>
    <w:p w:rsidR="00A8286B" w:rsidRDefault="00A8286B" w:rsidP="006C12ED"/>
    <w:p w:rsidR="003C3AFC" w:rsidRDefault="003C3AFC" w:rsidP="006C12ED">
      <w:r>
        <w:t xml:space="preserve">Yours Sincerely, </w:t>
      </w:r>
    </w:p>
    <w:p w:rsidR="00A8286B" w:rsidRDefault="00A8286B" w:rsidP="006C12ED"/>
    <w:p w:rsidR="00A8286B" w:rsidRDefault="00A8286B" w:rsidP="006C12ED"/>
    <w:p w:rsidR="00A8286B" w:rsidRDefault="00A8286B" w:rsidP="006C12ED"/>
    <w:p w:rsidR="00A8286B" w:rsidRDefault="00A8286B">
      <w:r>
        <w:br w:type="page"/>
      </w:r>
    </w:p>
    <w:p w:rsidR="00A8286B" w:rsidRDefault="00A8286B" w:rsidP="00A8286B">
      <w:pPr>
        <w:pStyle w:val="Heading3"/>
        <w:rPr>
          <w:rFonts w:ascii="Arial Black" w:hAnsi="Arial Black"/>
          <w:color w:val="auto"/>
        </w:rPr>
      </w:pPr>
    </w:p>
    <w:p w:rsidR="00A8286B" w:rsidRDefault="00A8286B" w:rsidP="00A8286B">
      <w:pPr>
        <w:pStyle w:val="Heading3"/>
        <w:rPr>
          <w:rFonts w:ascii="Arial Black" w:hAnsi="Arial Black"/>
          <w:color w:val="auto"/>
        </w:rPr>
      </w:pPr>
    </w:p>
    <w:p w:rsidR="00A8286B" w:rsidRPr="003C3AFC" w:rsidRDefault="00A8286B" w:rsidP="00A8286B">
      <w:pPr>
        <w:pStyle w:val="Heading3"/>
        <w:rPr>
          <w:rFonts w:ascii="Arial Black" w:hAnsi="Arial Black"/>
          <w:color w:val="auto"/>
        </w:rPr>
      </w:pPr>
      <w:r w:rsidRPr="003C3AFC">
        <w:rPr>
          <w:rFonts w:ascii="Arial Black" w:hAnsi="Arial Black"/>
          <w:color w:val="auto"/>
        </w:rPr>
        <w:t>Borrower’s Details</w:t>
      </w:r>
    </w:p>
    <w:p w:rsidR="00A8286B" w:rsidRDefault="00A8286B" w:rsidP="00A8286B"/>
    <w:p w:rsidR="00A8286B" w:rsidRDefault="00A8286B" w:rsidP="00A8286B">
      <w:r>
        <w:t xml:space="preserve">Borrower’s name: </w:t>
      </w:r>
    </w:p>
    <w:p w:rsidR="00A8286B" w:rsidRDefault="00A8286B" w:rsidP="00A8286B"/>
    <w:p w:rsidR="00A8286B" w:rsidRDefault="00A8286B" w:rsidP="00A8286B"/>
    <w:p w:rsidR="00A8286B" w:rsidRDefault="00A8286B" w:rsidP="00A8286B">
      <w:r>
        <w:t xml:space="preserve">Title/position: </w:t>
      </w:r>
    </w:p>
    <w:p w:rsidR="00A8286B" w:rsidRDefault="00A8286B" w:rsidP="00A8286B"/>
    <w:p w:rsidR="00A8286B" w:rsidRDefault="00A8286B" w:rsidP="00A8286B"/>
    <w:p w:rsidR="00A8286B" w:rsidRDefault="00A8286B" w:rsidP="00A8286B">
      <w:r>
        <w:t xml:space="preserve">Address/email: </w:t>
      </w:r>
    </w:p>
    <w:p w:rsidR="00A8286B" w:rsidRDefault="00A8286B" w:rsidP="00A8286B"/>
    <w:p w:rsidR="00A8286B" w:rsidRDefault="00A8286B" w:rsidP="00A8286B"/>
    <w:p w:rsidR="00A8286B" w:rsidRDefault="00A8286B" w:rsidP="00A8286B">
      <w:r>
        <w:t xml:space="preserve">Phone: </w:t>
      </w:r>
    </w:p>
    <w:p w:rsidR="00A8286B" w:rsidRDefault="00A8286B" w:rsidP="00A8286B">
      <w:pPr>
        <w:pStyle w:val="Heading3"/>
        <w:rPr>
          <w:rFonts w:ascii="Arial Black" w:hAnsi="Arial Black"/>
          <w:color w:val="auto"/>
        </w:rPr>
      </w:pPr>
    </w:p>
    <w:p w:rsidR="00A8286B" w:rsidRDefault="00A8286B" w:rsidP="00A8286B">
      <w:pPr>
        <w:pStyle w:val="Heading3"/>
        <w:rPr>
          <w:rFonts w:ascii="Arial Black" w:hAnsi="Arial Black"/>
          <w:color w:val="auto"/>
        </w:rPr>
      </w:pPr>
    </w:p>
    <w:p w:rsidR="00A8286B" w:rsidRPr="003C3AFC" w:rsidRDefault="00A8286B" w:rsidP="00A8286B">
      <w:pPr>
        <w:pStyle w:val="Heading3"/>
        <w:rPr>
          <w:rFonts w:ascii="Arial Black" w:hAnsi="Arial Black"/>
          <w:color w:val="auto"/>
        </w:rPr>
      </w:pPr>
      <w:bookmarkStart w:id="0" w:name="_GoBack"/>
      <w:bookmarkEnd w:id="0"/>
      <w:r w:rsidRPr="003C3AFC">
        <w:rPr>
          <w:rFonts w:ascii="Arial Black" w:hAnsi="Arial Black"/>
          <w:color w:val="auto"/>
        </w:rPr>
        <w:t xml:space="preserve">Lender’s Details </w:t>
      </w:r>
    </w:p>
    <w:p w:rsidR="00A8286B" w:rsidRDefault="00A8286B" w:rsidP="00A8286B"/>
    <w:p w:rsidR="00A8286B" w:rsidRDefault="00A8286B" w:rsidP="00A8286B">
      <w:r>
        <w:t>I, _________</w:t>
      </w:r>
      <w:r>
        <w:t>____________________________</w:t>
      </w:r>
      <w:r>
        <w:t xml:space="preserve"> [please print name], give permission for my</w:t>
      </w:r>
    </w:p>
    <w:p w:rsidR="00A8286B" w:rsidRDefault="00A8286B" w:rsidP="00A8286B"/>
    <w:p w:rsidR="00A8286B" w:rsidRDefault="00A8286B" w:rsidP="00A8286B">
      <w:r>
        <w:t xml:space="preserve"> ____________________________________________________ [briefly describe object] </w:t>
      </w:r>
    </w:p>
    <w:p w:rsidR="00A8286B" w:rsidRDefault="00A8286B" w:rsidP="00A8286B"/>
    <w:p w:rsidR="00A8286B" w:rsidRDefault="00A8286B" w:rsidP="00A8286B">
      <w:proofErr w:type="gramStart"/>
      <w:r>
        <w:t>to</w:t>
      </w:r>
      <w:proofErr w:type="gramEnd"/>
      <w:r>
        <w:t xml:space="preserve"> be </w:t>
      </w:r>
      <w:r>
        <w:t xml:space="preserve"> </w:t>
      </w:r>
      <w:r>
        <w:t xml:space="preserve">displayed in a publication or exhibition. I understand that all due care will be taken with my object, but that it will be handled and stored by participants, as part of the project. </w:t>
      </w:r>
    </w:p>
    <w:p w:rsidR="00A8286B" w:rsidRDefault="00A8286B" w:rsidP="00A8286B"/>
    <w:p w:rsidR="00A8286B" w:rsidRDefault="00A8286B" w:rsidP="00A8286B"/>
    <w:p w:rsidR="00A8286B" w:rsidRDefault="00A8286B" w:rsidP="00A8286B">
      <w:r>
        <w:t xml:space="preserve">Lender’s name: </w:t>
      </w:r>
    </w:p>
    <w:p w:rsidR="00A8286B" w:rsidRDefault="00A8286B" w:rsidP="00A8286B"/>
    <w:p w:rsidR="00A8286B" w:rsidRDefault="00A8286B" w:rsidP="00A8286B"/>
    <w:p w:rsidR="00A8286B" w:rsidRDefault="00A8286B" w:rsidP="00A8286B">
      <w:r>
        <w:t>Address</w:t>
      </w:r>
      <w:r>
        <w:t>:</w:t>
      </w:r>
    </w:p>
    <w:p w:rsidR="00A8286B" w:rsidRDefault="00A8286B" w:rsidP="00A8286B"/>
    <w:p w:rsidR="00A8286B" w:rsidRDefault="00A8286B" w:rsidP="00A8286B"/>
    <w:p w:rsidR="00A8286B" w:rsidRDefault="00A8286B" w:rsidP="00A8286B">
      <w:r>
        <w:t xml:space="preserve">Telephone (business hours): </w:t>
      </w:r>
    </w:p>
    <w:p w:rsidR="00A8286B" w:rsidRDefault="00A8286B" w:rsidP="00A8286B"/>
    <w:p w:rsidR="00A8286B" w:rsidRDefault="00A8286B" w:rsidP="00A8286B"/>
    <w:p w:rsidR="00A8286B" w:rsidRPr="003C3AFC" w:rsidRDefault="00A8286B" w:rsidP="00A8286B">
      <w:r>
        <w:t>Signature:</w:t>
      </w:r>
    </w:p>
    <w:p w:rsidR="00A8286B" w:rsidRPr="00A8286B" w:rsidRDefault="00A8286B" w:rsidP="00A768C1"/>
    <w:sectPr w:rsidR="00A8286B" w:rsidRPr="00A8286B" w:rsidSect="00472F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851" w:bottom="1418" w:left="260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A1" w:rsidRDefault="000710A1" w:rsidP="004E6250">
      <w:r>
        <w:separator/>
      </w:r>
    </w:p>
  </w:endnote>
  <w:endnote w:type="continuationSeparator" w:id="0">
    <w:p w:rsidR="000710A1" w:rsidRDefault="000710A1" w:rsidP="004E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6B" w:rsidRDefault="00A8286B" w:rsidP="00B03499">
    <w:pPr>
      <w:pStyle w:val="Footer"/>
    </w:pPr>
  </w:p>
  <w:p w:rsidR="00A8286B" w:rsidRDefault="00B03499" w:rsidP="00A8286B">
    <w:pPr>
      <w:pStyle w:val="Footer"/>
    </w:pPr>
    <w:r>
      <w:tab/>
    </w:r>
  </w:p>
  <w:p w:rsidR="00A8286B" w:rsidRDefault="00A8286B" w:rsidP="00A8286B">
    <w:pPr>
      <w:pStyle w:val="Footer"/>
    </w:pPr>
  </w:p>
  <w:p w:rsidR="00A8286B" w:rsidRPr="000710A1" w:rsidRDefault="00A8286B" w:rsidP="00A8286B">
    <w:pPr>
      <w:pStyle w:val="Footer"/>
      <w:rPr>
        <w:b/>
        <w:szCs w:val="20"/>
      </w:rPr>
    </w:pPr>
  </w:p>
  <w:p w:rsidR="009A1DC7" w:rsidRPr="00B03499" w:rsidRDefault="00B03499" w:rsidP="00B03499">
    <w:pPr>
      <w:pStyle w:val="Footer"/>
      <w:rPr>
        <w:sz w:val="14"/>
        <w:szCs w:val="14"/>
      </w:rPr>
    </w:pPr>
    <w:r>
      <w:tab/>
    </w:r>
    <w:r w:rsidR="00D77BD1" w:rsidRPr="00DA0BC8">
      <w:fldChar w:fldCharType="begin"/>
    </w:r>
    <w:r w:rsidR="00D77BD1" w:rsidRPr="00DA0BC8">
      <w:instrText xml:space="preserve"> PAGE   \* MERGEFORMAT </w:instrText>
    </w:r>
    <w:r w:rsidR="00D77BD1" w:rsidRPr="00DA0BC8">
      <w:fldChar w:fldCharType="separate"/>
    </w:r>
    <w:r w:rsidR="00A8286B">
      <w:rPr>
        <w:noProof/>
      </w:rPr>
      <w:t>2</w:t>
    </w:r>
    <w:r w:rsidR="00D77BD1" w:rsidRPr="00DA0BC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C7" w:rsidRPr="000710A1" w:rsidRDefault="000710A1" w:rsidP="00D77BD1">
    <w:pPr>
      <w:pStyle w:val="Footer"/>
      <w:rPr>
        <w:b/>
        <w:szCs w:val="20"/>
      </w:rPr>
    </w:pPr>
    <w:r w:rsidRPr="000710A1">
      <w:rPr>
        <w:b/>
        <w:szCs w:val="20"/>
      </w:rPr>
      <w:t>museumsvictoria.com.au/sobs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A1" w:rsidRDefault="000710A1" w:rsidP="004E6250">
      <w:r>
        <w:separator/>
      </w:r>
    </w:p>
  </w:footnote>
  <w:footnote w:type="continuationSeparator" w:id="0">
    <w:p w:rsidR="000710A1" w:rsidRDefault="000710A1" w:rsidP="004E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6B" w:rsidRPr="00D77BD1" w:rsidRDefault="00A8286B" w:rsidP="00A8286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D0F53EA" wp14:editId="0013343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77600"/>
          <wp:effectExtent l="0" t="0" r="0" b="0"/>
          <wp:wrapNone/>
          <wp:docPr id="2" name="Picture 2" title="Museum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_MV_Letterhead_no_destinations_F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286B" w:rsidRDefault="00A8286B" w:rsidP="00A8286B"/>
  <w:p w:rsidR="00A8286B" w:rsidRDefault="00A82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C7" w:rsidRPr="00D77BD1" w:rsidRDefault="00E465D3" w:rsidP="00D77BD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77600"/>
          <wp:effectExtent l="0" t="0" r="0" b="0"/>
          <wp:wrapNone/>
          <wp:docPr id="1" name="Picture 1" title="Museum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_MV_Letterhead_no_destinations_F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A1"/>
    <w:rsid w:val="0000253A"/>
    <w:rsid w:val="0006621D"/>
    <w:rsid w:val="000710A1"/>
    <w:rsid w:val="000B2372"/>
    <w:rsid w:val="00112CAB"/>
    <w:rsid w:val="00121E78"/>
    <w:rsid w:val="001872AF"/>
    <w:rsid w:val="00197D63"/>
    <w:rsid w:val="001F397C"/>
    <w:rsid w:val="002119F0"/>
    <w:rsid w:val="0026554B"/>
    <w:rsid w:val="003210FB"/>
    <w:rsid w:val="00324636"/>
    <w:rsid w:val="00395A18"/>
    <w:rsid w:val="003C3AFC"/>
    <w:rsid w:val="003D2857"/>
    <w:rsid w:val="00401E1B"/>
    <w:rsid w:val="00472FD1"/>
    <w:rsid w:val="00473994"/>
    <w:rsid w:val="00484946"/>
    <w:rsid w:val="004E6250"/>
    <w:rsid w:val="005547A4"/>
    <w:rsid w:val="00577043"/>
    <w:rsid w:val="00590376"/>
    <w:rsid w:val="00596E9A"/>
    <w:rsid w:val="005A48A5"/>
    <w:rsid w:val="005A6867"/>
    <w:rsid w:val="00607E6A"/>
    <w:rsid w:val="00630E55"/>
    <w:rsid w:val="00663DD1"/>
    <w:rsid w:val="006860A5"/>
    <w:rsid w:val="006B13DF"/>
    <w:rsid w:val="006B3A69"/>
    <w:rsid w:val="006C12ED"/>
    <w:rsid w:val="006C45AC"/>
    <w:rsid w:val="006D6742"/>
    <w:rsid w:val="00757261"/>
    <w:rsid w:val="008143C6"/>
    <w:rsid w:val="00872117"/>
    <w:rsid w:val="008813EB"/>
    <w:rsid w:val="008A683D"/>
    <w:rsid w:val="008F0DAD"/>
    <w:rsid w:val="00916AFD"/>
    <w:rsid w:val="00974C09"/>
    <w:rsid w:val="009A1DC7"/>
    <w:rsid w:val="00A25069"/>
    <w:rsid w:val="00A5051A"/>
    <w:rsid w:val="00A768C1"/>
    <w:rsid w:val="00A8286B"/>
    <w:rsid w:val="00A95CBF"/>
    <w:rsid w:val="00AD28FD"/>
    <w:rsid w:val="00B01205"/>
    <w:rsid w:val="00B03499"/>
    <w:rsid w:val="00B2650F"/>
    <w:rsid w:val="00B62FB4"/>
    <w:rsid w:val="00B75FB5"/>
    <w:rsid w:val="00BB0E2A"/>
    <w:rsid w:val="00BD3611"/>
    <w:rsid w:val="00C4533F"/>
    <w:rsid w:val="00CA046B"/>
    <w:rsid w:val="00CB7321"/>
    <w:rsid w:val="00D14ADD"/>
    <w:rsid w:val="00D53BFF"/>
    <w:rsid w:val="00D55EC7"/>
    <w:rsid w:val="00D77BD1"/>
    <w:rsid w:val="00E22A32"/>
    <w:rsid w:val="00E465D3"/>
    <w:rsid w:val="00E65C06"/>
    <w:rsid w:val="00E84E14"/>
    <w:rsid w:val="00EA3699"/>
    <w:rsid w:val="00EC5D70"/>
    <w:rsid w:val="00EE31B5"/>
    <w:rsid w:val="00F23FAD"/>
    <w:rsid w:val="00F426A6"/>
    <w:rsid w:val="00F55D41"/>
    <w:rsid w:val="00F65833"/>
    <w:rsid w:val="00FB0DD5"/>
    <w:rsid w:val="00FC7755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C1F58"/>
  <w15:chartTrackingRefBased/>
  <w15:docId w15:val="{D342A3DF-BD35-49ED-A2F0-A590D2D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V Normal"/>
    <w:qFormat/>
    <w:rsid w:val="00395A18"/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5A18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A18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A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250"/>
  </w:style>
  <w:style w:type="paragraph" w:styleId="Footer">
    <w:name w:val="footer"/>
    <w:basedOn w:val="Normal"/>
    <w:link w:val="FooterChar"/>
    <w:uiPriority w:val="99"/>
    <w:unhideWhenUsed/>
    <w:rsid w:val="004E6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250"/>
  </w:style>
  <w:style w:type="table" w:styleId="TableGrid">
    <w:name w:val="Table Grid"/>
    <w:basedOn w:val="TableNormal"/>
    <w:uiPriority w:val="39"/>
    <w:rsid w:val="004E625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DF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95A18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95A18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customStyle="1" w:styleId="Style1">
    <w:name w:val="Style1"/>
    <w:basedOn w:val="Normal"/>
    <w:link w:val="Style1Char"/>
    <w:qFormat/>
    <w:rsid w:val="006C12ED"/>
    <w:rPr>
      <w:rFonts w:cs="Arial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6C12ED"/>
    <w:rPr>
      <w:rFonts w:ascii="Arial" w:eastAsia="Times New Roman" w:hAnsi="Arial" w:cs="Aria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C3A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choles\Desktop\MV_Generic_Document_Cover_Template_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7F0F-9442-4099-83A2-DAED76ED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MV_Generic_Document_Cover_Template_FA</Template>
  <TotalTime>20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Scholes, Veronica</dc:creator>
  <cp:keywords/>
  <dc:description/>
  <cp:lastModifiedBy>Scholes, Veronica</cp:lastModifiedBy>
  <cp:revision>3</cp:revision>
  <cp:lastPrinted>2016-11-23T03:21:00Z</cp:lastPrinted>
  <dcterms:created xsi:type="dcterms:W3CDTF">2017-12-06T06:07:00Z</dcterms:created>
  <dcterms:modified xsi:type="dcterms:W3CDTF">2017-12-06T06:26:00Z</dcterms:modified>
</cp:coreProperties>
</file>