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193B" w:rsidRPr="00F838EE" w:rsidRDefault="00311B19" w:rsidP="00311B19">
      <w:pPr>
        <w:pStyle w:val="Covertitle"/>
        <w:spacing w:line="240" w:lineRule="auto"/>
        <w:rPr>
          <w:rFonts w:cs="Arial"/>
          <w:color w:val="00264D" w:themeColor="background2"/>
          <w:sz w:val="64"/>
          <w:szCs w:val="64"/>
        </w:rPr>
      </w:pPr>
      <w:r w:rsidRPr="00F838EE">
        <w:rPr>
          <w:rFonts w:cs="Arial"/>
          <w:color w:val="00264D" w:themeColor="background2"/>
          <w:sz w:val="64"/>
          <w:szCs w:val="64"/>
        </w:rPr>
        <w:t>We are Victoria</w:t>
      </w:r>
      <w:r w:rsidR="00CC3D9D">
        <w:rPr>
          <w:rFonts w:cs="Arial"/>
          <w:color w:val="00264D" w:themeColor="background2"/>
          <w:sz w:val="64"/>
          <w:szCs w:val="64"/>
        </w:rPr>
        <w:t>.</w:t>
      </w:r>
    </w:p>
    <w:p w:rsidR="00311B19" w:rsidRPr="00F838EE" w:rsidRDefault="00311B19" w:rsidP="00311B19">
      <w:pPr>
        <w:pStyle w:val="Covertitle"/>
        <w:spacing w:line="240" w:lineRule="auto"/>
        <w:rPr>
          <w:rFonts w:cs="Arial"/>
          <w:color w:val="00264D" w:themeColor="background2"/>
          <w:sz w:val="64"/>
          <w:szCs w:val="64"/>
        </w:rPr>
        <w:sectPr w:rsidR="00311B19" w:rsidRPr="00F838EE" w:rsidSect="002229FC">
          <w:headerReference w:type="default" r:id="rId12"/>
          <w:footerReference w:type="default" r:id="rId13"/>
          <w:pgSz w:w="11907" w:h="16839" w:code="9"/>
          <w:pgMar w:top="2552" w:right="1418" w:bottom="1701" w:left="1559" w:header="737" w:footer="567" w:gutter="0"/>
          <w:pgNumType w:start="0"/>
          <w:cols w:space="720"/>
          <w:titlePg/>
          <w:docGrid w:linePitch="360"/>
        </w:sectPr>
      </w:pPr>
      <w:r w:rsidRPr="00F838EE">
        <w:rPr>
          <w:rFonts w:cs="Arial"/>
          <w:color w:val="00264D" w:themeColor="background2"/>
          <w:sz w:val="64"/>
          <w:szCs w:val="64"/>
        </w:rPr>
        <w:t>Museums Victoria</w:t>
      </w:r>
      <w:r w:rsidR="00CC3D9D">
        <w:rPr>
          <w:rFonts w:cs="Arial"/>
          <w:color w:val="00264D" w:themeColor="background2"/>
          <w:sz w:val="64"/>
          <w:szCs w:val="64"/>
        </w:rPr>
        <w:br/>
      </w:r>
      <w:r w:rsidRPr="00F838EE">
        <w:rPr>
          <w:rFonts w:cs="Arial"/>
          <w:color w:val="00264D" w:themeColor="background2"/>
          <w:sz w:val="64"/>
          <w:szCs w:val="64"/>
        </w:rPr>
        <w:t>Regional Engagement Plan 2020-2023</w:t>
      </w:r>
    </w:p>
    <w:p w:rsidR="00CF7BA0" w:rsidRPr="00D6709E" w:rsidRDefault="00CF7BA0" w:rsidP="00F838EE">
      <w:pPr>
        <w:pStyle w:val="Heading2"/>
      </w:pPr>
      <w:r w:rsidRPr="00D6709E">
        <w:lastRenderedPageBreak/>
        <w:t>Contents</w:t>
      </w:r>
    </w:p>
    <w:p w:rsidR="00CC3D9D" w:rsidRDefault="00CC3D9D">
      <w:pPr>
        <w:pStyle w:val="TOC1"/>
        <w:tabs>
          <w:tab w:val="right" w:leader="dot" w:pos="8920"/>
        </w:tabs>
        <w:rPr>
          <w:rFonts w:asciiTheme="minorHAnsi" w:eastAsiaTheme="minorEastAsia" w:hAnsiTheme="minorHAnsi"/>
          <w:noProof/>
          <w:lang w:val="en-AU" w:eastAsia="en-AU"/>
        </w:rPr>
      </w:pPr>
      <w:r>
        <w:rPr>
          <w:rFonts w:cs="Arial"/>
          <w:lang w:val="en-AU" w:eastAsia="en-AU"/>
        </w:rPr>
        <w:fldChar w:fldCharType="begin"/>
      </w:r>
      <w:r>
        <w:rPr>
          <w:rFonts w:cs="Arial"/>
          <w:lang w:val="en-AU" w:eastAsia="en-AU"/>
        </w:rPr>
        <w:instrText xml:space="preserve"> TOC \o "1-1" \h \z \u </w:instrText>
      </w:r>
      <w:r>
        <w:rPr>
          <w:rFonts w:cs="Arial"/>
          <w:lang w:val="en-AU" w:eastAsia="en-AU"/>
        </w:rPr>
        <w:fldChar w:fldCharType="separate"/>
      </w:r>
      <w:hyperlink w:anchor="_Toc28866220" w:history="1">
        <w:r w:rsidRPr="00546987">
          <w:rPr>
            <w:rStyle w:val="Hyperlink"/>
            <w:rFonts w:cs="Arial"/>
            <w:noProof/>
          </w:rPr>
          <w:t>First Peoples acknowledgement</w:t>
        </w:r>
        <w:r>
          <w:rPr>
            <w:noProof/>
            <w:webHidden/>
          </w:rPr>
          <w:tab/>
        </w:r>
        <w:r>
          <w:rPr>
            <w:noProof/>
            <w:webHidden/>
          </w:rPr>
          <w:fldChar w:fldCharType="begin"/>
        </w:r>
        <w:r>
          <w:rPr>
            <w:noProof/>
            <w:webHidden/>
          </w:rPr>
          <w:instrText xml:space="preserve"> PAGEREF _Toc28866220 \h </w:instrText>
        </w:r>
        <w:r>
          <w:rPr>
            <w:noProof/>
            <w:webHidden/>
          </w:rPr>
        </w:r>
        <w:r>
          <w:rPr>
            <w:noProof/>
            <w:webHidden/>
          </w:rPr>
          <w:fldChar w:fldCharType="separate"/>
        </w:r>
        <w:r>
          <w:rPr>
            <w:noProof/>
            <w:webHidden/>
          </w:rPr>
          <w:t>2</w:t>
        </w:r>
        <w:r>
          <w:rPr>
            <w:noProof/>
            <w:webHidden/>
          </w:rPr>
          <w:fldChar w:fldCharType="end"/>
        </w:r>
      </w:hyperlink>
    </w:p>
    <w:p w:rsidR="00CC3D9D" w:rsidRDefault="00CC3D9D">
      <w:pPr>
        <w:pStyle w:val="TOC1"/>
        <w:tabs>
          <w:tab w:val="right" w:leader="dot" w:pos="8920"/>
        </w:tabs>
        <w:rPr>
          <w:rFonts w:asciiTheme="minorHAnsi" w:eastAsiaTheme="minorEastAsia" w:hAnsiTheme="minorHAnsi"/>
          <w:noProof/>
          <w:lang w:val="en-AU" w:eastAsia="en-AU"/>
        </w:rPr>
      </w:pPr>
      <w:hyperlink w:anchor="_Toc28866221" w:history="1">
        <w:r w:rsidRPr="00546987">
          <w:rPr>
            <w:rStyle w:val="Hyperlink"/>
            <w:rFonts w:cs="Arial"/>
            <w:noProof/>
          </w:rPr>
          <w:t>Introduction</w:t>
        </w:r>
        <w:r>
          <w:rPr>
            <w:noProof/>
            <w:webHidden/>
          </w:rPr>
          <w:tab/>
        </w:r>
        <w:r>
          <w:rPr>
            <w:noProof/>
            <w:webHidden/>
          </w:rPr>
          <w:fldChar w:fldCharType="begin"/>
        </w:r>
        <w:r>
          <w:rPr>
            <w:noProof/>
            <w:webHidden/>
          </w:rPr>
          <w:instrText xml:space="preserve"> PAGEREF _Toc28866221 \h </w:instrText>
        </w:r>
        <w:r>
          <w:rPr>
            <w:noProof/>
            <w:webHidden/>
          </w:rPr>
        </w:r>
        <w:r>
          <w:rPr>
            <w:noProof/>
            <w:webHidden/>
          </w:rPr>
          <w:fldChar w:fldCharType="separate"/>
        </w:r>
        <w:r>
          <w:rPr>
            <w:noProof/>
            <w:webHidden/>
          </w:rPr>
          <w:t>3</w:t>
        </w:r>
        <w:r>
          <w:rPr>
            <w:noProof/>
            <w:webHidden/>
          </w:rPr>
          <w:fldChar w:fldCharType="end"/>
        </w:r>
      </w:hyperlink>
    </w:p>
    <w:p w:rsidR="00CC3D9D" w:rsidRDefault="00CC3D9D">
      <w:pPr>
        <w:pStyle w:val="TOC1"/>
        <w:tabs>
          <w:tab w:val="right" w:leader="dot" w:pos="8920"/>
        </w:tabs>
        <w:rPr>
          <w:rFonts w:asciiTheme="minorHAnsi" w:eastAsiaTheme="minorEastAsia" w:hAnsiTheme="minorHAnsi"/>
          <w:noProof/>
          <w:lang w:val="en-AU" w:eastAsia="en-AU"/>
        </w:rPr>
      </w:pPr>
      <w:hyperlink w:anchor="_Toc28866222" w:history="1">
        <w:r w:rsidRPr="00546987">
          <w:rPr>
            <w:rStyle w:val="Hyperlink"/>
            <w:rFonts w:cs="Arial"/>
            <w:noProof/>
          </w:rPr>
          <w:t>Context―Our regional activity</w:t>
        </w:r>
        <w:r>
          <w:rPr>
            <w:noProof/>
            <w:webHidden/>
          </w:rPr>
          <w:tab/>
        </w:r>
        <w:r>
          <w:rPr>
            <w:noProof/>
            <w:webHidden/>
          </w:rPr>
          <w:fldChar w:fldCharType="begin"/>
        </w:r>
        <w:r>
          <w:rPr>
            <w:noProof/>
            <w:webHidden/>
          </w:rPr>
          <w:instrText xml:space="preserve"> PAGEREF _Toc28866222 \h </w:instrText>
        </w:r>
        <w:r>
          <w:rPr>
            <w:noProof/>
            <w:webHidden/>
          </w:rPr>
        </w:r>
        <w:r>
          <w:rPr>
            <w:noProof/>
            <w:webHidden/>
          </w:rPr>
          <w:fldChar w:fldCharType="separate"/>
        </w:r>
        <w:r>
          <w:rPr>
            <w:noProof/>
            <w:webHidden/>
          </w:rPr>
          <w:t>4</w:t>
        </w:r>
        <w:r>
          <w:rPr>
            <w:noProof/>
            <w:webHidden/>
          </w:rPr>
          <w:fldChar w:fldCharType="end"/>
        </w:r>
      </w:hyperlink>
    </w:p>
    <w:p w:rsidR="00CC3D9D" w:rsidRDefault="00CC3D9D">
      <w:pPr>
        <w:pStyle w:val="TOC1"/>
        <w:tabs>
          <w:tab w:val="right" w:leader="dot" w:pos="8920"/>
        </w:tabs>
        <w:rPr>
          <w:rFonts w:asciiTheme="minorHAnsi" w:eastAsiaTheme="minorEastAsia" w:hAnsiTheme="minorHAnsi"/>
          <w:noProof/>
          <w:lang w:val="en-AU" w:eastAsia="en-AU"/>
        </w:rPr>
      </w:pPr>
      <w:hyperlink w:anchor="_Toc28866223" w:history="1">
        <w:r w:rsidRPr="00546987">
          <w:rPr>
            <w:rStyle w:val="Hyperlink"/>
            <w:rFonts w:cs="Arial"/>
            <w:noProof/>
          </w:rPr>
          <w:t>Our future―We are Victoria</w:t>
        </w:r>
        <w:r>
          <w:rPr>
            <w:noProof/>
            <w:webHidden/>
          </w:rPr>
          <w:tab/>
        </w:r>
        <w:r>
          <w:rPr>
            <w:noProof/>
            <w:webHidden/>
          </w:rPr>
          <w:fldChar w:fldCharType="begin"/>
        </w:r>
        <w:r>
          <w:rPr>
            <w:noProof/>
            <w:webHidden/>
          </w:rPr>
          <w:instrText xml:space="preserve"> PAGEREF _Toc28866223 \h </w:instrText>
        </w:r>
        <w:r>
          <w:rPr>
            <w:noProof/>
            <w:webHidden/>
          </w:rPr>
        </w:r>
        <w:r>
          <w:rPr>
            <w:noProof/>
            <w:webHidden/>
          </w:rPr>
          <w:fldChar w:fldCharType="separate"/>
        </w:r>
        <w:r>
          <w:rPr>
            <w:noProof/>
            <w:webHidden/>
          </w:rPr>
          <w:t>7</w:t>
        </w:r>
        <w:r>
          <w:rPr>
            <w:noProof/>
            <w:webHidden/>
          </w:rPr>
          <w:fldChar w:fldCharType="end"/>
        </w:r>
      </w:hyperlink>
    </w:p>
    <w:p w:rsidR="00CC3D9D" w:rsidRDefault="00CC3D9D">
      <w:pPr>
        <w:pStyle w:val="TOC1"/>
        <w:tabs>
          <w:tab w:val="right" w:leader="dot" w:pos="8920"/>
        </w:tabs>
        <w:rPr>
          <w:rFonts w:asciiTheme="minorHAnsi" w:eastAsiaTheme="minorEastAsia" w:hAnsiTheme="minorHAnsi"/>
          <w:noProof/>
          <w:lang w:val="en-AU" w:eastAsia="en-AU"/>
        </w:rPr>
      </w:pPr>
      <w:hyperlink w:anchor="_Toc28866224" w:history="1">
        <w:r w:rsidRPr="00546987">
          <w:rPr>
            <w:rStyle w:val="Hyperlink"/>
            <w:rFonts w:cs="Arial"/>
            <w:noProof/>
          </w:rPr>
          <w:t>Principles of engagement</w:t>
        </w:r>
        <w:r>
          <w:rPr>
            <w:noProof/>
            <w:webHidden/>
          </w:rPr>
          <w:tab/>
        </w:r>
        <w:r>
          <w:rPr>
            <w:noProof/>
            <w:webHidden/>
          </w:rPr>
          <w:fldChar w:fldCharType="begin"/>
        </w:r>
        <w:r>
          <w:rPr>
            <w:noProof/>
            <w:webHidden/>
          </w:rPr>
          <w:instrText xml:space="preserve"> PAGEREF _Toc28866224 \h </w:instrText>
        </w:r>
        <w:r>
          <w:rPr>
            <w:noProof/>
            <w:webHidden/>
          </w:rPr>
        </w:r>
        <w:r>
          <w:rPr>
            <w:noProof/>
            <w:webHidden/>
          </w:rPr>
          <w:fldChar w:fldCharType="separate"/>
        </w:r>
        <w:r>
          <w:rPr>
            <w:noProof/>
            <w:webHidden/>
          </w:rPr>
          <w:t>8</w:t>
        </w:r>
        <w:r>
          <w:rPr>
            <w:noProof/>
            <w:webHidden/>
          </w:rPr>
          <w:fldChar w:fldCharType="end"/>
        </w:r>
      </w:hyperlink>
    </w:p>
    <w:p w:rsidR="00CC3D9D" w:rsidRDefault="00CC3D9D">
      <w:pPr>
        <w:pStyle w:val="TOC1"/>
        <w:tabs>
          <w:tab w:val="right" w:leader="dot" w:pos="8920"/>
        </w:tabs>
        <w:rPr>
          <w:rFonts w:asciiTheme="minorHAnsi" w:eastAsiaTheme="minorEastAsia" w:hAnsiTheme="minorHAnsi"/>
          <w:noProof/>
          <w:lang w:val="en-AU" w:eastAsia="en-AU"/>
        </w:rPr>
      </w:pPr>
      <w:hyperlink w:anchor="_Toc28866225" w:history="1">
        <w:r w:rsidRPr="00546987">
          <w:rPr>
            <w:rStyle w:val="Hyperlink"/>
            <w:noProof/>
          </w:rPr>
          <w:t>Objectives</w:t>
        </w:r>
        <w:r>
          <w:rPr>
            <w:noProof/>
            <w:webHidden/>
          </w:rPr>
          <w:tab/>
        </w:r>
        <w:r>
          <w:rPr>
            <w:noProof/>
            <w:webHidden/>
          </w:rPr>
          <w:fldChar w:fldCharType="begin"/>
        </w:r>
        <w:r>
          <w:rPr>
            <w:noProof/>
            <w:webHidden/>
          </w:rPr>
          <w:instrText xml:space="preserve"> PAGEREF _Toc28866225 \h </w:instrText>
        </w:r>
        <w:r>
          <w:rPr>
            <w:noProof/>
            <w:webHidden/>
          </w:rPr>
        </w:r>
        <w:r>
          <w:rPr>
            <w:noProof/>
            <w:webHidden/>
          </w:rPr>
          <w:fldChar w:fldCharType="separate"/>
        </w:r>
        <w:r>
          <w:rPr>
            <w:noProof/>
            <w:webHidden/>
          </w:rPr>
          <w:t>8</w:t>
        </w:r>
        <w:r>
          <w:rPr>
            <w:noProof/>
            <w:webHidden/>
          </w:rPr>
          <w:fldChar w:fldCharType="end"/>
        </w:r>
      </w:hyperlink>
    </w:p>
    <w:p w:rsidR="00CC3D9D" w:rsidRDefault="00CC3D9D">
      <w:pPr>
        <w:pStyle w:val="TOC1"/>
        <w:tabs>
          <w:tab w:val="right" w:leader="dot" w:pos="8920"/>
        </w:tabs>
        <w:rPr>
          <w:rFonts w:asciiTheme="minorHAnsi" w:eastAsiaTheme="minorEastAsia" w:hAnsiTheme="minorHAnsi"/>
          <w:noProof/>
          <w:lang w:val="en-AU" w:eastAsia="en-AU"/>
        </w:rPr>
      </w:pPr>
      <w:hyperlink w:anchor="_Toc28866226" w:history="1">
        <w:r w:rsidRPr="00546987">
          <w:rPr>
            <w:rStyle w:val="Hyperlink"/>
            <w:rFonts w:cs="Arial"/>
            <w:noProof/>
          </w:rPr>
          <w:t>Key initiatives</w:t>
        </w:r>
        <w:r>
          <w:rPr>
            <w:noProof/>
            <w:webHidden/>
          </w:rPr>
          <w:tab/>
        </w:r>
        <w:r>
          <w:rPr>
            <w:noProof/>
            <w:webHidden/>
          </w:rPr>
          <w:fldChar w:fldCharType="begin"/>
        </w:r>
        <w:r>
          <w:rPr>
            <w:noProof/>
            <w:webHidden/>
          </w:rPr>
          <w:instrText xml:space="preserve"> PAGEREF _Toc28866226 \h </w:instrText>
        </w:r>
        <w:r>
          <w:rPr>
            <w:noProof/>
            <w:webHidden/>
          </w:rPr>
        </w:r>
        <w:r>
          <w:rPr>
            <w:noProof/>
            <w:webHidden/>
          </w:rPr>
          <w:fldChar w:fldCharType="separate"/>
        </w:r>
        <w:r>
          <w:rPr>
            <w:noProof/>
            <w:webHidden/>
          </w:rPr>
          <w:t>11</w:t>
        </w:r>
        <w:r>
          <w:rPr>
            <w:noProof/>
            <w:webHidden/>
          </w:rPr>
          <w:fldChar w:fldCharType="end"/>
        </w:r>
      </w:hyperlink>
    </w:p>
    <w:p w:rsidR="00CC3D9D" w:rsidRDefault="00CC3D9D">
      <w:pPr>
        <w:pStyle w:val="TOC1"/>
        <w:tabs>
          <w:tab w:val="right" w:leader="dot" w:pos="8920"/>
        </w:tabs>
        <w:rPr>
          <w:rFonts w:asciiTheme="minorHAnsi" w:eastAsiaTheme="minorEastAsia" w:hAnsiTheme="minorHAnsi"/>
          <w:noProof/>
          <w:lang w:val="en-AU" w:eastAsia="en-AU"/>
        </w:rPr>
      </w:pPr>
      <w:hyperlink w:anchor="_Toc28866227" w:history="1">
        <w:r w:rsidRPr="00546987">
          <w:rPr>
            <w:rStyle w:val="Hyperlink"/>
            <w:rFonts w:cs="Arial"/>
            <w:noProof/>
          </w:rPr>
          <w:t>Our enablers</w:t>
        </w:r>
        <w:r>
          <w:rPr>
            <w:noProof/>
            <w:webHidden/>
          </w:rPr>
          <w:tab/>
        </w:r>
        <w:r>
          <w:rPr>
            <w:noProof/>
            <w:webHidden/>
          </w:rPr>
          <w:fldChar w:fldCharType="begin"/>
        </w:r>
        <w:r>
          <w:rPr>
            <w:noProof/>
            <w:webHidden/>
          </w:rPr>
          <w:instrText xml:space="preserve"> PAGEREF _Toc28866227 \h </w:instrText>
        </w:r>
        <w:r>
          <w:rPr>
            <w:noProof/>
            <w:webHidden/>
          </w:rPr>
        </w:r>
        <w:r>
          <w:rPr>
            <w:noProof/>
            <w:webHidden/>
          </w:rPr>
          <w:fldChar w:fldCharType="separate"/>
        </w:r>
        <w:r>
          <w:rPr>
            <w:noProof/>
            <w:webHidden/>
          </w:rPr>
          <w:t>14</w:t>
        </w:r>
        <w:r>
          <w:rPr>
            <w:noProof/>
            <w:webHidden/>
          </w:rPr>
          <w:fldChar w:fldCharType="end"/>
        </w:r>
      </w:hyperlink>
    </w:p>
    <w:p w:rsidR="00CC3D9D" w:rsidRDefault="00CC3D9D">
      <w:pPr>
        <w:pStyle w:val="TOC1"/>
        <w:tabs>
          <w:tab w:val="right" w:leader="dot" w:pos="8920"/>
        </w:tabs>
        <w:rPr>
          <w:rFonts w:asciiTheme="minorHAnsi" w:eastAsiaTheme="minorEastAsia" w:hAnsiTheme="minorHAnsi"/>
          <w:noProof/>
          <w:lang w:val="en-AU" w:eastAsia="en-AU"/>
        </w:rPr>
      </w:pPr>
      <w:hyperlink w:anchor="_Toc28866228" w:history="1">
        <w:r w:rsidRPr="00546987">
          <w:rPr>
            <w:rStyle w:val="Hyperlink"/>
            <w:noProof/>
          </w:rPr>
          <w:t>Longer term opportunities</w:t>
        </w:r>
        <w:r>
          <w:rPr>
            <w:noProof/>
            <w:webHidden/>
          </w:rPr>
          <w:tab/>
        </w:r>
        <w:r>
          <w:rPr>
            <w:noProof/>
            <w:webHidden/>
          </w:rPr>
          <w:fldChar w:fldCharType="begin"/>
        </w:r>
        <w:r>
          <w:rPr>
            <w:noProof/>
            <w:webHidden/>
          </w:rPr>
          <w:instrText xml:space="preserve"> PAGEREF _Toc28866228 \h </w:instrText>
        </w:r>
        <w:r>
          <w:rPr>
            <w:noProof/>
            <w:webHidden/>
          </w:rPr>
        </w:r>
        <w:r>
          <w:rPr>
            <w:noProof/>
            <w:webHidden/>
          </w:rPr>
          <w:fldChar w:fldCharType="separate"/>
        </w:r>
        <w:r>
          <w:rPr>
            <w:noProof/>
            <w:webHidden/>
          </w:rPr>
          <w:t>14</w:t>
        </w:r>
        <w:r>
          <w:rPr>
            <w:noProof/>
            <w:webHidden/>
          </w:rPr>
          <w:fldChar w:fldCharType="end"/>
        </w:r>
      </w:hyperlink>
    </w:p>
    <w:p w:rsidR="00CC3D9D" w:rsidRDefault="00CC3D9D">
      <w:pPr>
        <w:pStyle w:val="TOC1"/>
        <w:tabs>
          <w:tab w:val="right" w:leader="dot" w:pos="8920"/>
        </w:tabs>
        <w:rPr>
          <w:rFonts w:asciiTheme="minorHAnsi" w:eastAsiaTheme="minorEastAsia" w:hAnsiTheme="minorHAnsi"/>
          <w:noProof/>
          <w:lang w:val="en-AU" w:eastAsia="en-AU"/>
        </w:rPr>
      </w:pPr>
      <w:hyperlink w:anchor="_Toc28866229" w:history="1">
        <w:r w:rsidRPr="00546987">
          <w:rPr>
            <w:rStyle w:val="Hyperlink"/>
            <w:noProof/>
          </w:rPr>
          <w:t>Contributors</w:t>
        </w:r>
        <w:r>
          <w:rPr>
            <w:noProof/>
            <w:webHidden/>
          </w:rPr>
          <w:tab/>
        </w:r>
        <w:r>
          <w:rPr>
            <w:noProof/>
            <w:webHidden/>
          </w:rPr>
          <w:fldChar w:fldCharType="begin"/>
        </w:r>
        <w:r>
          <w:rPr>
            <w:noProof/>
            <w:webHidden/>
          </w:rPr>
          <w:instrText xml:space="preserve"> PAGEREF _Toc28866229 \h </w:instrText>
        </w:r>
        <w:r>
          <w:rPr>
            <w:noProof/>
            <w:webHidden/>
          </w:rPr>
        </w:r>
        <w:r>
          <w:rPr>
            <w:noProof/>
            <w:webHidden/>
          </w:rPr>
          <w:fldChar w:fldCharType="separate"/>
        </w:r>
        <w:r>
          <w:rPr>
            <w:noProof/>
            <w:webHidden/>
          </w:rPr>
          <w:t>14</w:t>
        </w:r>
        <w:r>
          <w:rPr>
            <w:noProof/>
            <w:webHidden/>
          </w:rPr>
          <w:fldChar w:fldCharType="end"/>
        </w:r>
      </w:hyperlink>
    </w:p>
    <w:p w:rsidR="00347671" w:rsidRPr="00D6709E" w:rsidRDefault="00CC3D9D" w:rsidP="000D5CE3">
      <w:pPr>
        <w:rPr>
          <w:rFonts w:cs="Arial"/>
          <w:lang w:val="en-AU" w:eastAsia="en-AU"/>
        </w:rPr>
        <w:sectPr w:rsidR="00347671" w:rsidRPr="00D6709E" w:rsidSect="004F63AE">
          <w:headerReference w:type="even" r:id="rId14"/>
          <w:headerReference w:type="default" r:id="rId15"/>
          <w:footerReference w:type="default" r:id="rId16"/>
          <w:headerReference w:type="first" r:id="rId17"/>
          <w:pgSz w:w="11907" w:h="16839" w:code="9"/>
          <w:pgMar w:top="1418" w:right="1418" w:bottom="1701" w:left="1559" w:header="720" w:footer="720" w:gutter="0"/>
          <w:pgNumType w:fmt="lowerRoman" w:start="1"/>
          <w:cols w:space="720"/>
          <w:docGrid w:linePitch="360"/>
        </w:sectPr>
      </w:pPr>
      <w:r>
        <w:rPr>
          <w:rFonts w:cs="Arial"/>
          <w:lang w:val="en-AU" w:eastAsia="en-AU"/>
        </w:rPr>
        <w:fldChar w:fldCharType="end"/>
      </w:r>
    </w:p>
    <w:p w:rsidR="002229FC" w:rsidRPr="00D6709E" w:rsidRDefault="003E712B" w:rsidP="002229FC">
      <w:pPr>
        <w:pStyle w:val="Heading1"/>
        <w:rPr>
          <w:rFonts w:cs="Arial"/>
        </w:rPr>
      </w:pPr>
      <w:bookmarkStart w:id="0" w:name="_Toc28866220"/>
      <w:r w:rsidRPr="00D6709E">
        <w:rPr>
          <w:rFonts w:cs="Arial"/>
        </w:rPr>
        <w:lastRenderedPageBreak/>
        <w:t>First Peoples a</w:t>
      </w:r>
      <w:r w:rsidR="00601D2F" w:rsidRPr="00D6709E">
        <w:rPr>
          <w:rFonts w:cs="Arial"/>
        </w:rPr>
        <w:t>cknowledgement</w:t>
      </w:r>
      <w:bookmarkEnd w:id="0"/>
      <w:r w:rsidR="00601D2F" w:rsidRPr="00D6709E">
        <w:rPr>
          <w:rFonts w:cs="Arial"/>
        </w:rPr>
        <w:t xml:space="preserve"> </w:t>
      </w:r>
    </w:p>
    <w:p w:rsidR="002229FC" w:rsidRPr="00D6709E" w:rsidRDefault="002229FC" w:rsidP="002229FC">
      <w:pPr>
        <w:spacing w:after="160" w:line="252" w:lineRule="auto"/>
        <w:rPr>
          <w:rFonts w:cs="Arial"/>
          <w:lang w:val="en-AU"/>
        </w:rPr>
      </w:pPr>
      <w:r w:rsidRPr="00D6709E">
        <w:rPr>
          <w:rFonts w:cs="Arial"/>
          <w:lang w:val="en-AU"/>
        </w:rPr>
        <w:t xml:space="preserve">Museums </w:t>
      </w:r>
      <w:r w:rsidR="003E712B" w:rsidRPr="00D6709E">
        <w:rPr>
          <w:rFonts w:cs="Arial"/>
          <w:lang w:val="en-AU"/>
        </w:rPr>
        <w:t xml:space="preserve">Victoria acknowledges the </w:t>
      </w:r>
      <w:proofErr w:type="spellStart"/>
      <w:r w:rsidR="003E712B" w:rsidRPr="00D6709E">
        <w:rPr>
          <w:rFonts w:cs="Arial"/>
          <w:lang w:val="en-AU"/>
        </w:rPr>
        <w:t>Woi</w:t>
      </w:r>
      <w:proofErr w:type="spellEnd"/>
      <w:r w:rsidR="003E712B" w:rsidRPr="00D6709E">
        <w:rPr>
          <w:rFonts w:cs="Arial"/>
          <w:lang w:val="en-AU"/>
        </w:rPr>
        <w:t xml:space="preserve"> Wurrung (Wurundjeri) and </w:t>
      </w:r>
      <w:proofErr w:type="spellStart"/>
      <w:r w:rsidR="003E712B" w:rsidRPr="00D6709E">
        <w:rPr>
          <w:rFonts w:cs="Arial"/>
          <w:lang w:val="en-AU"/>
        </w:rPr>
        <w:t>Boonwurrung</w:t>
      </w:r>
      <w:proofErr w:type="spellEnd"/>
      <w:r w:rsidR="003E712B" w:rsidRPr="00D6709E">
        <w:rPr>
          <w:rFonts w:cs="Arial"/>
          <w:lang w:val="en-AU"/>
        </w:rPr>
        <w:t xml:space="preserve"> peoples of the eastern Kulin Nations where we work, and First Peoples language groups and communities across Victoria and Australia.</w:t>
      </w:r>
      <w:r w:rsidRPr="00D6709E">
        <w:rPr>
          <w:rFonts w:cs="Arial"/>
          <w:lang w:val="en-AU"/>
        </w:rPr>
        <w:t xml:space="preserve"> </w:t>
      </w:r>
    </w:p>
    <w:p w:rsidR="002229FC" w:rsidRPr="00D6709E" w:rsidRDefault="003E712B" w:rsidP="003E712B">
      <w:pPr>
        <w:spacing w:after="160" w:line="252" w:lineRule="auto"/>
        <w:rPr>
          <w:rFonts w:cs="Arial"/>
          <w:lang w:val="en-AU"/>
        </w:rPr>
      </w:pPr>
      <w:r w:rsidRPr="00D6709E">
        <w:rPr>
          <w:rFonts w:cs="Arial"/>
          <w:lang w:val="en-AU"/>
        </w:rPr>
        <w:t>Our organisation, in partnership with the First Peoples of Victoria, is working to place First People’s living cultures and histories at the core of our practice</w:t>
      </w:r>
      <w:r w:rsidR="002229FC" w:rsidRPr="00D6709E">
        <w:rPr>
          <w:rFonts w:cs="Arial"/>
          <w:lang w:val="en-AU"/>
        </w:rPr>
        <w:t xml:space="preserve">. </w:t>
      </w:r>
    </w:p>
    <w:p w:rsidR="002229FC" w:rsidRPr="00D6709E" w:rsidRDefault="002229FC">
      <w:pPr>
        <w:spacing w:after="160" w:line="259" w:lineRule="auto"/>
        <w:rPr>
          <w:rFonts w:eastAsia="Times New Roman" w:cs="Arial"/>
          <w:b/>
          <w:color w:val="00264D"/>
          <w:sz w:val="36"/>
          <w:szCs w:val="19"/>
          <w:lang w:val="en-AU" w:eastAsia="en-AU"/>
        </w:rPr>
      </w:pPr>
      <w:r w:rsidRPr="00D6709E">
        <w:rPr>
          <w:rFonts w:cs="Arial"/>
        </w:rPr>
        <w:br w:type="page"/>
      </w:r>
    </w:p>
    <w:p w:rsidR="00853B9E" w:rsidRPr="00D6709E" w:rsidRDefault="00853B9E" w:rsidP="00853B9E">
      <w:pPr>
        <w:pStyle w:val="Heading1"/>
        <w:rPr>
          <w:rFonts w:cs="Arial"/>
        </w:rPr>
      </w:pPr>
      <w:bookmarkStart w:id="1" w:name="_Toc489451651"/>
      <w:bookmarkStart w:id="2" w:name="_Toc489452995"/>
      <w:bookmarkStart w:id="3" w:name="_Toc489542789"/>
      <w:bookmarkStart w:id="4" w:name="_Toc489606560"/>
      <w:bookmarkStart w:id="5" w:name="_Toc490062724"/>
      <w:bookmarkStart w:id="6" w:name="_Toc490142701"/>
      <w:bookmarkStart w:id="7" w:name="_Toc490159383"/>
      <w:bookmarkStart w:id="8" w:name="_Toc28866221"/>
      <w:r w:rsidRPr="00D6709E">
        <w:rPr>
          <w:rFonts w:cs="Arial"/>
        </w:rPr>
        <w:lastRenderedPageBreak/>
        <w:t>Introduction</w:t>
      </w:r>
      <w:bookmarkEnd w:id="1"/>
      <w:bookmarkEnd w:id="2"/>
      <w:bookmarkEnd w:id="3"/>
      <w:bookmarkEnd w:id="4"/>
      <w:bookmarkEnd w:id="5"/>
      <w:bookmarkEnd w:id="6"/>
      <w:bookmarkEnd w:id="7"/>
      <w:bookmarkEnd w:id="8"/>
    </w:p>
    <w:p w:rsidR="00252983" w:rsidRPr="00D6709E" w:rsidRDefault="003E712B" w:rsidP="003E712B">
      <w:pPr>
        <w:rPr>
          <w:rFonts w:cs="Arial"/>
        </w:rPr>
      </w:pPr>
      <w:r w:rsidRPr="00D6709E">
        <w:rPr>
          <w:rFonts w:cs="Arial"/>
        </w:rPr>
        <w:t>For more than 160 years, the people of Victoria have engaged with their state museum to connect the past and the present, and to imagine the future. As Australasia’s largest museum organisation, Museums Victoria inspires audiences to engage in life’s deep mysteries and big questions.</w:t>
      </w:r>
    </w:p>
    <w:p w:rsidR="003E712B" w:rsidRPr="00D6709E" w:rsidRDefault="003E712B" w:rsidP="003E712B">
      <w:pPr>
        <w:rPr>
          <w:rFonts w:cs="Arial"/>
          <w:szCs w:val="21"/>
          <w:lang w:val="en-AU"/>
        </w:rPr>
      </w:pPr>
      <w:r w:rsidRPr="00D6709E">
        <w:rPr>
          <w:rFonts w:cs="Arial"/>
          <w:szCs w:val="21"/>
          <w:lang w:val="en-AU"/>
        </w:rPr>
        <w:t>Museums Victoria is a major contributor to the rich cultural life of the state. In 2018–19 we connected with more than 8 million people at our museums, across our digital platforms and through our outreach programs to all parts of Victoria. Museums Victoria, as Victoria’s leading museum organisation, is custodian of a rich collection that inspires significant research and engaging experiences that explore the stories of life, humans and the universe. We are uniquely placed to help audiences make sense of this world and foster greater understanding of the deep connections we have to each other and to our environment. Our role in sharing and exchanging knowledge, experiences and expertise in Victoria and beyond has never been more critical.</w:t>
      </w:r>
    </w:p>
    <w:p w:rsidR="003E712B" w:rsidRPr="00D6709E" w:rsidRDefault="003E712B" w:rsidP="003E712B">
      <w:pPr>
        <w:rPr>
          <w:rFonts w:cs="Arial"/>
          <w:i/>
          <w:szCs w:val="21"/>
          <w:lang w:val="en-AU"/>
        </w:rPr>
      </w:pPr>
      <w:r w:rsidRPr="00D6709E">
        <w:rPr>
          <w:rFonts w:cs="Arial"/>
          <w:b/>
          <w:szCs w:val="21"/>
          <w:lang w:val="en-AU"/>
        </w:rPr>
        <w:t>Museums Victoria’s Strategic Plan 2017–2025</w:t>
      </w:r>
      <w:r w:rsidRPr="00D6709E">
        <w:rPr>
          <w:rFonts w:cs="Arial"/>
          <w:szCs w:val="21"/>
          <w:lang w:val="en-AU"/>
        </w:rPr>
        <w:t xml:space="preserve"> outlines our approach to evolve as a dynamic and responsive museum organisation that engages broadly and deeply with audiences across Victoria, Australia and the world. The Regional Engagement Plan is our approach to deliver Priority Initiative 3.3—</w:t>
      </w:r>
      <w:r w:rsidRPr="00D6709E">
        <w:rPr>
          <w:rFonts w:cs="Arial"/>
          <w:i/>
          <w:szCs w:val="21"/>
          <w:lang w:val="en-AU"/>
        </w:rPr>
        <w:t>Develop a coordinated strategy that broadens and deepens engagement with regional and rural communities which is part of Strategic Objective 3: Museums Victoria engages with, welcomes and celebrates all communities.</w:t>
      </w:r>
    </w:p>
    <w:p w:rsidR="003E712B" w:rsidRPr="00D6709E" w:rsidRDefault="00A24D51" w:rsidP="003E712B">
      <w:pPr>
        <w:rPr>
          <w:rFonts w:cs="Arial"/>
          <w:szCs w:val="21"/>
          <w:lang w:val="en-AU"/>
        </w:rPr>
      </w:pPr>
      <w:r w:rsidRPr="00D6709E">
        <w:rPr>
          <w:rFonts w:cs="Arial"/>
          <w:szCs w:val="21"/>
          <w:lang w:val="en-AU"/>
        </w:rPr>
        <w:t>This Regional</w:t>
      </w:r>
      <w:r w:rsidRPr="00D6709E">
        <w:rPr>
          <w:rStyle w:val="FootnoteReference"/>
          <w:rFonts w:cs="Arial"/>
          <w:lang w:val="en-AU"/>
        </w:rPr>
        <w:footnoteReference w:id="2"/>
      </w:r>
      <w:r w:rsidRPr="00D6709E">
        <w:rPr>
          <w:rFonts w:cs="Arial"/>
          <w:szCs w:val="21"/>
          <w:lang w:val="en-AU"/>
        </w:rPr>
        <w:t xml:space="preserve"> Engagement Plan brings together the story of our regional work and impact across disciplines. It builds on Museums Victoria’s meaningful engagement with audiences across Victoria, collaborative work to safeguard Victoria’s diverse environment, and momentum to deliver on our vision—</w:t>
      </w:r>
      <w:r w:rsidRPr="00D6709E">
        <w:rPr>
          <w:rFonts w:cs="Arial"/>
          <w:i/>
          <w:szCs w:val="21"/>
          <w:lang w:val="en-AU"/>
        </w:rPr>
        <w:t>People enriched by wondrous discovery and trusted knowledge; society compelled to act for a thriving future</w:t>
      </w:r>
      <w:r w:rsidRPr="00D6709E">
        <w:rPr>
          <w:rFonts w:cs="Arial"/>
          <w:szCs w:val="21"/>
          <w:lang w:val="en-AU"/>
        </w:rPr>
        <w:t>.</w:t>
      </w:r>
    </w:p>
    <w:p w:rsidR="00A24D51" w:rsidRPr="00D6709E" w:rsidRDefault="00A24D51" w:rsidP="00A24D51">
      <w:pPr>
        <w:rPr>
          <w:rFonts w:cs="Arial"/>
          <w:szCs w:val="21"/>
          <w:lang w:val="en-AU"/>
        </w:rPr>
      </w:pPr>
      <w:r w:rsidRPr="00D6709E">
        <w:rPr>
          <w:rFonts w:cs="Arial"/>
          <w:szCs w:val="21"/>
          <w:lang w:val="en-AU"/>
        </w:rPr>
        <w:t>The Regional Engagement Plan is designed to chart a course for growth and increased impact across Victoria.  It has been developed to align with key Museums Victoria strategic themes and plans including:</w:t>
      </w:r>
    </w:p>
    <w:p w:rsidR="00A24D51" w:rsidRPr="00D6709E" w:rsidRDefault="00A24D51" w:rsidP="00DF7CF3">
      <w:pPr>
        <w:pStyle w:val="ListParagraph"/>
        <w:numPr>
          <w:ilvl w:val="0"/>
          <w:numId w:val="8"/>
        </w:numPr>
        <w:rPr>
          <w:rFonts w:cs="Arial"/>
          <w:szCs w:val="21"/>
          <w:lang w:val="en-AU"/>
        </w:rPr>
      </w:pPr>
      <w:r w:rsidRPr="00D6709E">
        <w:rPr>
          <w:rFonts w:cs="Arial"/>
          <w:szCs w:val="21"/>
          <w:lang w:val="en-AU"/>
        </w:rPr>
        <w:t>First Peoples transformational theme and Strategy</w:t>
      </w:r>
    </w:p>
    <w:p w:rsidR="00A24D51" w:rsidRPr="00D6709E" w:rsidRDefault="00A24D51" w:rsidP="00DF7CF3">
      <w:pPr>
        <w:pStyle w:val="ListParagraph"/>
        <w:numPr>
          <w:ilvl w:val="0"/>
          <w:numId w:val="8"/>
        </w:numPr>
        <w:rPr>
          <w:rFonts w:cs="Arial"/>
          <w:szCs w:val="21"/>
          <w:lang w:val="en-AU"/>
        </w:rPr>
      </w:pPr>
      <w:r w:rsidRPr="00D6709E">
        <w:rPr>
          <w:rFonts w:cs="Arial"/>
          <w:szCs w:val="21"/>
          <w:lang w:val="en-AU"/>
        </w:rPr>
        <w:t>Digital Life transformational theme and One Digital Life Strategy</w:t>
      </w:r>
    </w:p>
    <w:p w:rsidR="00252983" w:rsidRPr="00D6709E" w:rsidRDefault="00A24D51" w:rsidP="00DF7CF3">
      <w:pPr>
        <w:pStyle w:val="ListParagraph"/>
        <w:numPr>
          <w:ilvl w:val="0"/>
          <w:numId w:val="8"/>
        </w:numPr>
        <w:rPr>
          <w:rFonts w:cs="Arial"/>
          <w:szCs w:val="21"/>
          <w:lang w:val="en-AU"/>
        </w:rPr>
      </w:pPr>
      <w:r w:rsidRPr="00D6709E">
        <w:rPr>
          <w:rFonts w:cs="Arial"/>
          <w:szCs w:val="21"/>
          <w:lang w:val="en-AU"/>
        </w:rPr>
        <w:t>Foundation Narratives transformational theme</w:t>
      </w:r>
    </w:p>
    <w:p w:rsidR="00603949" w:rsidRPr="00D6709E" w:rsidRDefault="00603949">
      <w:pPr>
        <w:spacing w:after="160" w:line="259" w:lineRule="auto"/>
        <w:rPr>
          <w:rFonts w:eastAsia="Times New Roman" w:cs="Arial"/>
          <w:b/>
          <w:color w:val="00264D"/>
          <w:sz w:val="36"/>
          <w:szCs w:val="19"/>
          <w:lang w:val="en-AU" w:eastAsia="en-AU"/>
        </w:rPr>
      </w:pPr>
      <w:r w:rsidRPr="00D6709E">
        <w:rPr>
          <w:rFonts w:cs="Arial"/>
          <w:lang w:val="en-AU"/>
        </w:rPr>
        <w:br w:type="page"/>
      </w:r>
    </w:p>
    <w:p w:rsidR="00603949" w:rsidRPr="00D6709E" w:rsidRDefault="00301CB4" w:rsidP="00603949">
      <w:pPr>
        <w:pStyle w:val="Heading1"/>
        <w:spacing w:before="240"/>
        <w:ind w:left="431" w:hanging="431"/>
        <w:rPr>
          <w:rFonts w:cs="Arial"/>
        </w:rPr>
      </w:pPr>
      <w:bookmarkStart w:id="9" w:name="_Toc28866222"/>
      <w:r w:rsidRPr="00D6709E">
        <w:rPr>
          <w:rFonts w:cs="Arial"/>
        </w:rPr>
        <w:lastRenderedPageBreak/>
        <w:t>C</w:t>
      </w:r>
      <w:r w:rsidR="00603949" w:rsidRPr="00D6709E">
        <w:rPr>
          <w:rFonts w:cs="Arial"/>
        </w:rPr>
        <w:t>ontext</w:t>
      </w:r>
      <w:r w:rsidRPr="00D6709E">
        <w:rPr>
          <w:rFonts w:cs="Arial"/>
        </w:rPr>
        <w:t>―Our regional activity</w:t>
      </w:r>
      <w:bookmarkEnd w:id="9"/>
    </w:p>
    <w:p w:rsidR="00215323" w:rsidRPr="00D6709E" w:rsidRDefault="00301CB4" w:rsidP="00301CB4">
      <w:pPr>
        <w:rPr>
          <w:rFonts w:eastAsia="Calibri" w:cs="Arial"/>
          <w:lang w:val="en-AU"/>
        </w:rPr>
      </w:pPr>
      <w:r w:rsidRPr="00D6709E">
        <w:rPr>
          <w:rFonts w:eastAsia="Calibri" w:cs="Arial"/>
          <w:lang w:val="en-AU"/>
        </w:rPr>
        <w:t>Our reach and impact across the state is unparalleled amongst Victoria’s cultural agencies. Museums Victoria is a leading contributor to the education sector throughout Victoria and is active in every local government area through our outreach, loans, field work and onsite education. Our major research projects advance our understanding of the social and natural history of Victoria and beyond. Our inclusive exhibitions, experiences and events are important drivers of tourism to Victoria. We also support and commission a broad spectrum of local creative industries through our ongoing exhibitions and programs</w:t>
      </w:r>
      <w:r w:rsidR="00215323" w:rsidRPr="00D6709E">
        <w:rPr>
          <w:rFonts w:eastAsia="Calibri" w:cs="Arial"/>
          <w:lang w:val="en-AU"/>
        </w:rPr>
        <w:t xml:space="preserve">. </w:t>
      </w:r>
    </w:p>
    <w:p w:rsidR="00215323" w:rsidRPr="00D6709E" w:rsidRDefault="00301CB4" w:rsidP="00215323">
      <w:pPr>
        <w:rPr>
          <w:rFonts w:eastAsia="Calibri" w:cs="Arial"/>
          <w:lang w:val="en-AU"/>
        </w:rPr>
      </w:pPr>
      <w:r w:rsidRPr="00D6709E">
        <w:rPr>
          <w:rFonts w:eastAsia="Calibri" w:cs="Arial"/>
          <w:lang w:val="en-AU"/>
        </w:rPr>
        <w:t>Museums Victoria currently undertakes many regional activities generated from many different parts of the organisation. Our activity can be categorised</w:t>
      </w:r>
      <w:r w:rsidRPr="00D6709E">
        <w:rPr>
          <w:rStyle w:val="FootnoteReference"/>
          <w:rFonts w:eastAsia="Calibri" w:cs="Arial"/>
          <w:lang w:val="en-AU"/>
        </w:rPr>
        <w:footnoteReference w:id="3"/>
      </w:r>
      <w:r w:rsidRPr="00D6709E">
        <w:rPr>
          <w:rFonts w:eastAsia="Calibri" w:cs="Arial"/>
          <w:lang w:val="en-AU"/>
        </w:rPr>
        <w:t xml:space="preserve"> as follows</w:t>
      </w:r>
      <w:r w:rsidR="00215323" w:rsidRPr="00D6709E">
        <w:rPr>
          <w:rFonts w:eastAsia="Calibri" w:cs="Arial"/>
          <w:lang w:val="en-AU"/>
        </w:rPr>
        <w:t>.</w:t>
      </w:r>
    </w:p>
    <w:p w:rsidR="00301CB4" w:rsidRPr="00D6709E" w:rsidRDefault="00301CB4" w:rsidP="008C200F">
      <w:pPr>
        <w:pStyle w:val="Heading2"/>
        <w:rPr>
          <w:rFonts w:eastAsia="Calibri"/>
        </w:rPr>
      </w:pPr>
      <w:r w:rsidRPr="00D6709E">
        <w:rPr>
          <w:rFonts w:eastAsia="Calibri"/>
        </w:rPr>
        <w:t>Reach and engagement</w:t>
      </w:r>
    </w:p>
    <w:p w:rsidR="00301CB4" w:rsidRPr="00D6709E" w:rsidRDefault="00301CB4" w:rsidP="00DF7CF3">
      <w:pPr>
        <w:pStyle w:val="ListParagraph"/>
        <w:numPr>
          <w:ilvl w:val="0"/>
          <w:numId w:val="8"/>
        </w:numPr>
        <w:rPr>
          <w:rFonts w:eastAsia="Calibri" w:cs="Arial"/>
          <w:lang w:val="en-AU"/>
        </w:rPr>
      </w:pPr>
      <w:r w:rsidRPr="00D6709E">
        <w:rPr>
          <w:rFonts w:eastAsia="Calibri" w:cs="Arial"/>
          <w:lang w:val="en-AU"/>
        </w:rPr>
        <w:t>Onsite visitation from residents of regional Victoria, often highest during school holiday periods and for relevant major touring exhibitions</w:t>
      </w:r>
    </w:p>
    <w:p w:rsidR="00301CB4" w:rsidRPr="00D6709E" w:rsidRDefault="00301CB4" w:rsidP="00DF7CF3">
      <w:pPr>
        <w:pStyle w:val="ListParagraph"/>
        <w:numPr>
          <w:ilvl w:val="0"/>
          <w:numId w:val="8"/>
        </w:numPr>
        <w:rPr>
          <w:rFonts w:eastAsia="Calibri" w:cs="Arial"/>
          <w:lang w:val="en-AU"/>
        </w:rPr>
      </w:pPr>
      <w:r w:rsidRPr="00D6709E">
        <w:rPr>
          <w:rFonts w:eastAsia="Calibri" w:cs="Arial"/>
          <w:lang w:val="en-AU"/>
        </w:rPr>
        <w:t xml:space="preserve">Outreach visits throughout Victoria, including Museum in a </w:t>
      </w:r>
      <w:r w:rsidR="008C200F" w:rsidRPr="00D6709E">
        <w:rPr>
          <w:rFonts w:eastAsia="Calibri" w:cs="Arial"/>
          <w:lang w:val="en-AU"/>
        </w:rPr>
        <w:t>van education incursion</w:t>
      </w:r>
      <w:r w:rsidRPr="00D6709E">
        <w:rPr>
          <w:rFonts w:eastAsia="Calibri" w:cs="Arial"/>
          <w:lang w:val="en-AU"/>
        </w:rPr>
        <w:t>, lectures and learning kit</w:t>
      </w:r>
      <w:r w:rsidR="00215323" w:rsidRPr="00D6709E">
        <w:rPr>
          <w:rFonts w:eastAsia="Calibri" w:cs="Arial"/>
          <w:lang w:val="en-AU"/>
        </w:rPr>
        <w:t>s</w:t>
      </w:r>
    </w:p>
    <w:p w:rsidR="00301CB4" w:rsidRPr="00D6709E" w:rsidRDefault="00301CB4" w:rsidP="00DF7CF3">
      <w:pPr>
        <w:pStyle w:val="ListParagraph"/>
        <w:numPr>
          <w:ilvl w:val="0"/>
          <w:numId w:val="8"/>
        </w:numPr>
        <w:rPr>
          <w:rFonts w:eastAsia="Calibri" w:cs="Arial"/>
          <w:lang w:val="en-AU"/>
        </w:rPr>
      </w:pPr>
      <w:r w:rsidRPr="00D6709E">
        <w:rPr>
          <w:rFonts w:eastAsia="Calibri" w:cs="Arial"/>
          <w:lang w:val="en-AU"/>
        </w:rPr>
        <w:t>Digital engagement in regional areas, including social media, collections online and online education programs</w:t>
      </w:r>
    </w:p>
    <w:p w:rsidR="00215323" w:rsidRPr="00D6709E" w:rsidRDefault="00301CB4" w:rsidP="00DF7CF3">
      <w:pPr>
        <w:pStyle w:val="ListParagraph"/>
        <w:numPr>
          <w:ilvl w:val="0"/>
          <w:numId w:val="8"/>
        </w:numPr>
        <w:rPr>
          <w:rFonts w:eastAsia="Calibri" w:cs="Arial"/>
          <w:lang w:val="en-AU"/>
        </w:rPr>
      </w:pPr>
      <w:r w:rsidRPr="00D6709E">
        <w:rPr>
          <w:rFonts w:eastAsia="Calibri" w:cs="Arial"/>
          <w:lang w:val="en-AU"/>
        </w:rPr>
        <w:t>Employer and mentor for residents in regional Victoria, including industry placements</w:t>
      </w:r>
      <w:r w:rsidR="00215323" w:rsidRPr="00D6709E">
        <w:rPr>
          <w:rFonts w:eastAsia="Calibri" w:cs="Arial"/>
          <w:lang w:val="en-AU"/>
        </w:rPr>
        <w:t xml:space="preserve">. </w:t>
      </w:r>
    </w:p>
    <w:p w:rsidR="00301CB4" w:rsidRPr="00D6709E" w:rsidRDefault="00215323" w:rsidP="008C200F">
      <w:pPr>
        <w:pStyle w:val="Heading2"/>
        <w:rPr>
          <w:rFonts w:eastAsia="Calibri"/>
        </w:rPr>
      </w:pPr>
      <w:r w:rsidRPr="00D6709E">
        <w:rPr>
          <w:rFonts w:eastAsia="Calibri"/>
        </w:rPr>
        <w:t>C</w:t>
      </w:r>
      <w:r w:rsidR="00301CB4" w:rsidRPr="00D6709E">
        <w:rPr>
          <w:rFonts w:eastAsia="Calibri"/>
        </w:rPr>
        <w:t>ollections, knowledge and expertise</w:t>
      </w:r>
    </w:p>
    <w:p w:rsidR="00301CB4" w:rsidRPr="00D6709E" w:rsidRDefault="00301CB4" w:rsidP="00DF7CF3">
      <w:pPr>
        <w:pStyle w:val="ListParagraph"/>
        <w:numPr>
          <w:ilvl w:val="0"/>
          <w:numId w:val="8"/>
        </w:numPr>
        <w:rPr>
          <w:rFonts w:eastAsia="Calibri" w:cs="Arial"/>
          <w:lang w:val="en-AU"/>
        </w:rPr>
      </w:pPr>
      <w:r w:rsidRPr="00D6709E">
        <w:rPr>
          <w:rFonts w:eastAsia="Calibri" w:cs="Arial"/>
          <w:lang w:val="en-AU"/>
        </w:rPr>
        <w:t>Research in the fields of sciences and humanities, including multidisciplinary field work and biodiversity mapping in regional locations</w:t>
      </w:r>
    </w:p>
    <w:p w:rsidR="00301CB4" w:rsidRPr="00D6709E" w:rsidRDefault="00301CB4" w:rsidP="00DF7CF3">
      <w:pPr>
        <w:pStyle w:val="ListParagraph"/>
        <w:numPr>
          <w:ilvl w:val="0"/>
          <w:numId w:val="8"/>
        </w:numPr>
        <w:rPr>
          <w:rFonts w:eastAsia="Calibri" w:cs="Arial"/>
          <w:lang w:val="en-AU"/>
        </w:rPr>
      </w:pPr>
      <w:r w:rsidRPr="00D6709E">
        <w:rPr>
          <w:rFonts w:eastAsia="Calibri" w:cs="Arial"/>
          <w:lang w:val="en-AU"/>
        </w:rPr>
        <w:t>Collection development, donations and loans of collection items to and from regional centres</w:t>
      </w:r>
    </w:p>
    <w:p w:rsidR="00301CB4" w:rsidRPr="00D6709E" w:rsidRDefault="00301CB4" w:rsidP="00DF7CF3">
      <w:pPr>
        <w:pStyle w:val="ListParagraph"/>
        <w:numPr>
          <w:ilvl w:val="0"/>
          <w:numId w:val="8"/>
        </w:numPr>
        <w:rPr>
          <w:rFonts w:eastAsia="Calibri" w:cs="Arial"/>
          <w:lang w:val="en-AU"/>
        </w:rPr>
      </w:pPr>
      <w:r w:rsidRPr="00D6709E">
        <w:rPr>
          <w:rFonts w:eastAsia="Calibri" w:cs="Arial"/>
          <w:lang w:val="en-AU"/>
        </w:rPr>
        <w:t>Regional content and collection items embedded in Museums Victoria exhibitions and experiences</w:t>
      </w:r>
    </w:p>
    <w:p w:rsidR="00215323" w:rsidRPr="00D6709E" w:rsidRDefault="00301CB4" w:rsidP="00DF7CF3">
      <w:pPr>
        <w:pStyle w:val="ListParagraph"/>
        <w:numPr>
          <w:ilvl w:val="0"/>
          <w:numId w:val="8"/>
        </w:numPr>
        <w:rPr>
          <w:rFonts w:eastAsia="Calibri" w:cs="Arial"/>
          <w:lang w:val="en-AU"/>
        </w:rPr>
      </w:pPr>
      <w:r w:rsidRPr="00D6709E">
        <w:rPr>
          <w:rFonts w:eastAsia="Calibri" w:cs="Arial"/>
          <w:lang w:val="en-AU"/>
        </w:rPr>
        <w:t>Public enquiries and engagement in citizen science in regional areas</w:t>
      </w:r>
      <w:r w:rsidR="00215323" w:rsidRPr="00D6709E">
        <w:rPr>
          <w:rFonts w:eastAsia="Calibri" w:cs="Arial"/>
          <w:lang w:val="en-AU"/>
        </w:rPr>
        <w:t xml:space="preserve">. </w:t>
      </w:r>
    </w:p>
    <w:p w:rsidR="00C67C0C" w:rsidRPr="00D6709E" w:rsidRDefault="00C67C0C" w:rsidP="008C200F">
      <w:pPr>
        <w:pStyle w:val="Heading2"/>
        <w:rPr>
          <w:rFonts w:eastAsia="Calibri"/>
        </w:rPr>
      </w:pPr>
      <w:r w:rsidRPr="00D6709E">
        <w:rPr>
          <w:rFonts w:eastAsia="Calibri"/>
        </w:rPr>
        <w:t>Collaborations</w:t>
      </w:r>
    </w:p>
    <w:p w:rsidR="00C67C0C" w:rsidRPr="00D6709E" w:rsidRDefault="00C67C0C" w:rsidP="00DF7CF3">
      <w:pPr>
        <w:pStyle w:val="ListParagraph"/>
        <w:numPr>
          <w:ilvl w:val="0"/>
          <w:numId w:val="8"/>
        </w:numPr>
        <w:rPr>
          <w:rFonts w:eastAsia="Calibri" w:cs="Arial"/>
          <w:lang w:val="en-AU"/>
        </w:rPr>
      </w:pPr>
      <w:r w:rsidRPr="00D6709E">
        <w:rPr>
          <w:rFonts w:eastAsia="Calibri" w:cs="Arial"/>
          <w:lang w:val="en-AU"/>
        </w:rPr>
        <w:t>Regional partnerships and sector collaborations</w:t>
      </w:r>
    </w:p>
    <w:p w:rsidR="00C67C0C" w:rsidRPr="008C200F" w:rsidRDefault="00C67C0C" w:rsidP="00DF7CF3">
      <w:pPr>
        <w:pStyle w:val="ListParagraph"/>
        <w:numPr>
          <w:ilvl w:val="0"/>
          <w:numId w:val="8"/>
        </w:numPr>
        <w:rPr>
          <w:rFonts w:eastAsia="Calibri" w:cs="Arial"/>
          <w:lang w:val="en-AU"/>
        </w:rPr>
      </w:pPr>
      <w:r w:rsidRPr="00D6709E">
        <w:rPr>
          <w:rFonts w:eastAsia="Calibri" w:cs="Arial"/>
          <w:lang w:val="en-AU"/>
        </w:rPr>
        <w:t>Marketing and co-presentation partnerships in regional areas</w:t>
      </w:r>
      <w:bookmarkStart w:id="10" w:name="_Toc489451659"/>
      <w:bookmarkStart w:id="11" w:name="_Toc489453003"/>
      <w:bookmarkStart w:id="12" w:name="_Toc489542794"/>
      <w:bookmarkStart w:id="13" w:name="_Toc490062729"/>
      <w:bookmarkStart w:id="14" w:name="_Toc490142706"/>
      <w:bookmarkStart w:id="15" w:name="_Toc490159388"/>
      <w:bookmarkStart w:id="16" w:name="_Toc489606565"/>
    </w:p>
    <w:p w:rsidR="003835F7" w:rsidRPr="00D6709E" w:rsidRDefault="00C67C0C" w:rsidP="00C67C0C">
      <w:pPr>
        <w:pStyle w:val="Heading2"/>
        <w:rPr>
          <w:rFonts w:cs="Arial"/>
        </w:rPr>
      </w:pPr>
      <w:r w:rsidRPr="00D6709E">
        <w:rPr>
          <w:rFonts w:cs="Arial"/>
        </w:rPr>
        <w:t>Snapshot―current regional engagement (2018-19)</w:t>
      </w:r>
    </w:p>
    <w:p w:rsidR="00C67C0C" w:rsidRPr="00D6709E" w:rsidRDefault="00C67C0C" w:rsidP="00DF7CF3">
      <w:pPr>
        <w:pStyle w:val="ListParagraph"/>
        <w:numPr>
          <w:ilvl w:val="0"/>
          <w:numId w:val="9"/>
        </w:numPr>
        <w:ind w:left="709" w:hanging="578"/>
        <w:rPr>
          <w:rFonts w:cs="Arial"/>
        </w:rPr>
      </w:pPr>
      <w:r w:rsidRPr="00D6709E">
        <w:rPr>
          <w:rFonts w:cs="Arial"/>
        </w:rPr>
        <w:t>Museum outreach programs reached more than 140,000 people in 108 towns throughout Victoria</w:t>
      </w:r>
    </w:p>
    <w:p w:rsidR="00C67C0C" w:rsidRPr="00D6709E" w:rsidRDefault="00C67C0C" w:rsidP="00DF7CF3">
      <w:pPr>
        <w:pStyle w:val="ListParagraph"/>
        <w:numPr>
          <w:ilvl w:val="0"/>
          <w:numId w:val="9"/>
        </w:numPr>
        <w:ind w:left="709" w:hanging="578"/>
        <w:rPr>
          <w:rFonts w:cs="Arial"/>
        </w:rPr>
      </w:pPr>
      <w:r w:rsidRPr="00D6709E">
        <w:rPr>
          <w:rFonts w:cs="Arial"/>
        </w:rPr>
        <w:t>This year Museums Victoria welcomed 203,720 regional visitors to its Museums (Melbourne Museum, Immigration Museum and Scienceworks)</w:t>
      </w:r>
    </w:p>
    <w:p w:rsidR="00C67C0C" w:rsidRPr="00D6709E" w:rsidRDefault="00C67C0C" w:rsidP="00DF7CF3">
      <w:pPr>
        <w:pStyle w:val="ListParagraph"/>
        <w:numPr>
          <w:ilvl w:val="0"/>
          <w:numId w:val="9"/>
        </w:numPr>
        <w:ind w:left="709" w:hanging="578"/>
        <w:rPr>
          <w:rFonts w:cs="Arial"/>
        </w:rPr>
      </w:pPr>
      <w:r w:rsidRPr="00D6709E">
        <w:rPr>
          <w:rFonts w:cs="Arial"/>
        </w:rPr>
        <w:lastRenderedPageBreak/>
        <w:t>Museums Victoria carries out a range of significant regional partnerships. In 2018-19 a partnership with Parks Victoria continued critical research into biodiversity within Victoria’s parks with the first biodiversity survey at Great Otway National Park</w:t>
      </w:r>
    </w:p>
    <w:p w:rsidR="00C67C0C" w:rsidRPr="00D6709E" w:rsidRDefault="00C67C0C" w:rsidP="00DF7CF3">
      <w:pPr>
        <w:pStyle w:val="ListParagraph"/>
        <w:numPr>
          <w:ilvl w:val="0"/>
          <w:numId w:val="9"/>
        </w:numPr>
        <w:ind w:left="709" w:hanging="578"/>
        <w:rPr>
          <w:rFonts w:cs="Arial"/>
        </w:rPr>
      </w:pPr>
      <w:r w:rsidRPr="00D6709E">
        <w:rPr>
          <w:rFonts w:cs="Arial"/>
        </w:rPr>
        <w:t xml:space="preserve">Virtual learning programs increased access to Museums Victoria’s education content for 47 individual schools, 30 of which </w:t>
      </w:r>
      <w:proofErr w:type="gramStart"/>
      <w:r w:rsidRPr="00D6709E">
        <w:rPr>
          <w:rFonts w:cs="Arial"/>
        </w:rPr>
        <w:t>were located in</w:t>
      </w:r>
      <w:proofErr w:type="gramEnd"/>
      <w:r w:rsidRPr="00D6709E">
        <w:rPr>
          <w:rFonts w:cs="Arial"/>
        </w:rPr>
        <w:t xml:space="preserve"> regional and outer metro areas</w:t>
      </w:r>
    </w:p>
    <w:p w:rsidR="00C67C0C" w:rsidRPr="00D6709E" w:rsidRDefault="00C67C0C" w:rsidP="00DF7CF3">
      <w:pPr>
        <w:pStyle w:val="ListParagraph"/>
        <w:numPr>
          <w:ilvl w:val="0"/>
          <w:numId w:val="9"/>
        </w:numPr>
        <w:ind w:left="709" w:hanging="578"/>
        <w:rPr>
          <w:rFonts w:cs="Arial"/>
        </w:rPr>
      </w:pPr>
      <w:r w:rsidRPr="00D6709E">
        <w:rPr>
          <w:rFonts w:cs="Arial"/>
        </w:rPr>
        <w:t>255,552 students from across Victoria participated in Museums Victoria’s education programs</w:t>
      </w:r>
    </w:p>
    <w:p w:rsidR="00C67C0C" w:rsidRPr="00D6709E" w:rsidRDefault="00C67C0C" w:rsidP="00DF7CF3">
      <w:pPr>
        <w:pStyle w:val="ListParagraph"/>
        <w:numPr>
          <w:ilvl w:val="0"/>
          <w:numId w:val="9"/>
        </w:numPr>
        <w:ind w:left="709" w:hanging="578"/>
        <w:rPr>
          <w:rFonts w:cs="Arial"/>
        </w:rPr>
      </w:pPr>
      <w:r w:rsidRPr="00D6709E">
        <w:rPr>
          <w:rFonts w:cs="Arial"/>
        </w:rPr>
        <w:t>One of the ways the organisation engages with regional Victorians is through enquiries; each year the museum receives over 10,000 enquiries (onsite and online) of which some 10% are significant research or collection enquiries</w:t>
      </w:r>
    </w:p>
    <w:bookmarkEnd w:id="10"/>
    <w:bookmarkEnd w:id="11"/>
    <w:bookmarkEnd w:id="12"/>
    <w:bookmarkEnd w:id="13"/>
    <w:bookmarkEnd w:id="14"/>
    <w:bookmarkEnd w:id="15"/>
    <w:bookmarkEnd w:id="16"/>
    <w:p w:rsidR="007440BE" w:rsidRPr="00D6709E" w:rsidRDefault="00C67C0C" w:rsidP="00994F11">
      <w:pPr>
        <w:pStyle w:val="Heading2"/>
        <w:rPr>
          <w:rFonts w:cs="Arial"/>
        </w:rPr>
      </w:pPr>
      <w:r w:rsidRPr="00D6709E">
        <w:rPr>
          <w:rFonts w:cs="Arial"/>
        </w:rPr>
        <w:t>Case study 1 Engagement through learning and exchange—</w:t>
      </w:r>
      <w:proofErr w:type="spellStart"/>
      <w:r w:rsidRPr="00D6709E">
        <w:rPr>
          <w:rFonts w:cs="Arial"/>
        </w:rPr>
        <w:t>Otways</w:t>
      </w:r>
      <w:proofErr w:type="spellEnd"/>
      <w:r w:rsidRPr="00D6709E">
        <w:rPr>
          <w:rFonts w:cs="Arial"/>
        </w:rPr>
        <w:t xml:space="preserve"> Bioscan</w:t>
      </w:r>
    </w:p>
    <w:p w:rsidR="007440BE" w:rsidRPr="00D6709E" w:rsidRDefault="00C67C0C" w:rsidP="00796C22">
      <w:pPr>
        <w:rPr>
          <w:rFonts w:cs="Arial"/>
          <w:lang w:val="en-AU"/>
        </w:rPr>
      </w:pPr>
      <w:r w:rsidRPr="00D6709E">
        <w:rPr>
          <w:rFonts w:cs="Arial"/>
          <w:lang w:val="en-AU"/>
        </w:rPr>
        <w:t>Museums Victoria’s collections provide a rich resource for understanding the past, present, and future of our state. A key part of the museum’s scientific research includes regular biodiversity surveys in Victoria’s regions, particularly within the national estate. With more than 237,000 square kilometres of land in the State of Victoria alone, our wildlife surveys increasingly incorporate a community approach, involving partners from government agencies, universities and community–based volunteer organisations. The development of partnerships such as these can support professional bodies and communities to address issues of contemporary relevance and public benefit.</w:t>
      </w:r>
    </w:p>
    <w:p w:rsidR="00160978" w:rsidRDefault="00742849" w:rsidP="00160978">
      <w:pPr>
        <w:pStyle w:val="Heading3"/>
      </w:pPr>
      <w:r w:rsidRPr="00D6709E">
        <w:t>Great Otway National Park Bioscan partnership with Parks Victoria</w:t>
      </w:r>
    </w:p>
    <w:p w:rsidR="007440BE" w:rsidRPr="00D6709E" w:rsidRDefault="00742849" w:rsidP="00160978">
      <w:pPr>
        <w:rPr>
          <w:rFonts w:eastAsia="Times New Roman"/>
          <w:szCs w:val="19"/>
          <w:lang w:val="en-AU" w:eastAsia="en-AU"/>
        </w:rPr>
      </w:pPr>
      <w:r w:rsidRPr="00D6709E">
        <w:rPr>
          <w:lang w:val="en-AU" w:eastAsia="en-AU"/>
        </w:rPr>
        <w:t>Through 2018–19 Museums Victoria conducted a series of surveys in selected regions of the Great Otway National Park with the key aim to support bushfire–affected communities and to promote aspects of the ‘nature value’ of the region by highlighting the wildlife and regions of palaeontological significance across the region, including the possibility of informing the development of relevant biodiversity management plans. Public engagement activities included a family friendly discovery day in</w:t>
      </w:r>
      <w:r w:rsidRPr="00D6709E">
        <w:t xml:space="preserve"> </w:t>
      </w:r>
      <w:r w:rsidRPr="00D6709E">
        <w:rPr>
          <w:lang w:val="en-AU" w:eastAsia="en-AU"/>
        </w:rPr>
        <w:t>Wye River, which was impacted by the 2015 bushfires. Hosted at Wye River Surf Life Saving Club in partnership with Parks Victoria, the event supported meaningful involvement and exchange of local knowledge and latest findings between community members and the Bioscan team. The day created an opportunity for participants</w:t>
      </w:r>
      <w:r w:rsidRPr="00D6709E">
        <w:t xml:space="preserve"> </w:t>
      </w:r>
      <w:r w:rsidRPr="00D6709E">
        <w:rPr>
          <w:lang w:val="en-AU" w:eastAsia="en-AU"/>
        </w:rPr>
        <w:t>to gain a better understanding of the recovery of local wildlife and habitat following the 2015 bushfires</w:t>
      </w:r>
      <w:r w:rsidRPr="00D6709E">
        <w:t>.</w:t>
      </w:r>
    </w:p>
    <w:p w:rsidR="00160978" w:rsidRDefault="00742849" w:rsidP="00160978">
      <w:pPr>
        <w:pStyle w:val="Heading3"/>
      </w:pPr>
      <w:r w:rsidRPr="00D6709E">
        <w:t>Growth</w:t>
      </w:r>
    </w:p>
    <w:p w:rsidR="007440BE" w:rsidRPr="00D6709E" w:rsidRDefault="00742849" w:rsidP="00160978">
      <w:pPr>
        <w:rPr>
          <w:szCs w:val="19"/>
          <w:lang w:val="en-AU"/>
        </w:rPr>
      </w:pPr>
      <w:r w:rsidRPr="00D6709E">
        <w:rPr>
          <w:lang w:val="en-AU"/>
        </w:rPr>
        <w:t>Partnerships that support exploration of habitats and species, and engagement with Victoria’s regions continue to shape our knowledge and management of Victorian biodiversity. The valuable information collected, and ongoing citizen science, directs future scientific and student research, and local community projects.</w:t>
      </w:r>
    </w:p>
    <w:p w:rsidR="00796C22" w:rsidRPr="00D6709E" w:rsidRDefault="00796C22" w:rsidP="00796C22">
      <w:pPr>
        <w:pStyle w:val="Heading2"/>
        <w:rPr>
          <w:rFonts w:cs="Arial"/>
        </w:rPr>
      </w:pPr>
      <w:r w:rsidRPr="00D6709E">
        <w:rPr>
          <w:rFonts w:cs="Arial"/>
        </w:rPr>
        <w:t>Case study 2 Initiating cultural connections— the Museum in a Van</w:t>
      </w:r>
    </w:p>
    <w:p w:rsidR="00796C22" w:rsidRPr="00D6709E" w:rsidRDefault="00796C22" w:rsidP="00796C22">
      <w:pPr>
        <w:rPr>
          <w:rFonts w:cs="Arial"/>
          <w:lang w:val="en-AU"/>
        </w:rPr>
      </w:pPr>
      <w:r w:rsidRPr="00D6709E">
        <w:rPr>
          <w:rFonts w:cs="Arial"/>
          <w:lang w:val="en-AU"/>
        </w:rPr>
        <w:t xml:space="preserve">The celebrated Museum in a Van program presents to kindergartens, aged care facilities and libraries throughout the state. Over 27,000 kindergarten children participate in the program each year, and 35% of these </w:t>
      </w:r>
      <w:proofErr w:type="gramStart"/>
      <w:r w:rsidRPr="00D6709E">
        <w:rPr>
          <w:rFonts w:cs="Arial"/>
          <w:lang w:val="en-AU"/>
        </w:rPr>
        <w:t>are located in</w:t>
      </w:r>
      <w:proofErr w:type="gramEnd"/>
      <w:r w:rsidRPr="00D6709E">
        <w:rPr>
          <w:rFonts w:cs="Arial"/>
          <w:lang w:val="en-AU"/>
        </w:rPr>
        <w:t xml:space="preserve"> regional Victoria. </w:t>
      </w:r>
    </w:p>
    <w:p w:rsidR="00796C22" w:rsidRPr="00D6709E" w:rsidRDefault="00796C22" w:rsidP="00796C22">
      <w:pPr>
        <w:rPr>
          <w:rFonts w:cs="Arial"/>
          <w:lang w:val="en-AU"/>
        </w:rPr>
      </w:pPr>
      <w:r w:rsidRPr="00D6709E">
        <w:rPr>
          <w:rFonts w:cs="Arial"/>
          <w:lang w:val="en-AU"/>
        </w:rPr>
        <w:lastRenderedPageBreak/>
        <w:t>The Victorian Early Years Learning and Development Framework (VEYLDF) highlights the importance of museum and outreach experiences and their powerful impact on learning, particularly in the critical early childhood period when children have the greatest opportunities to develop neural pathways for learning. The Museum in a Van program enables this early learning opportunity to be accessible for families with geographic or physical barriers to visiting a museum. The kindergarten program has recently been reviewed by University of Melbourne academics, Associate Professor Trish Eadie and Sarah Young, as part of the McCoy research program</w:t>
      </w:r>
      <w:r w:rsidR="00A80DF2" w:rsidRPr="00D6709E">
        <w:rPr>
          <w:rFonts w:cs="Arial"/>
          <w:lang w:val="en-AU"/>
        </w:rPr>
        <w:t xml:space="preserve">. Findings demonstrate that the </w:t>
      </w:r>
      <w:r w:rsidRPr="00D6709E">
        <w:rPr>
          <w:rFonts w:cs="Arial"/>
          <w:lang w:val="en-AU"/>
        </w:rPr>
        <w:t>program is engaging and effective for preschool children’s learning particularly with the strong focus on language and multi-literacies.</w:t>
      </w:r>
    </w:p>
    <w:p w:rsidR="00160978" w:rsidRDefault="00A80DF2" w:rsidP="00160978">
      <w:pPr>
        <w:pStyle w:val="Heading3"/>
      </w:pPr>
      <w:r w:rsidRPr="00D6709E">
        <w:t>North-west Victoria— Mildura Arts Centre</w:t>
      </w:r>
    </w:p>
    <w:p w:rsidR="00796C22" w:rsidRPr="00D6709E" w:rsidRDefault="00A80DF2" w:rsidP="00160978">
      <w:r w:rsidRPr="00D6709E">
        <w:rPr>
          <w:lang w:val="en-AU" w:eastAsia="en-AU"/>
        </w:rPr>
        <w:t xml:space="preserve">Museums Victoria collaborates with the Mildura Arts Centre (MAC) to undertake a </w:t>
      </w:r>
      <w:r w:rsidR="00160978" w:rsidRPr="00D6709E">
        <w:rPr>
          <w:lang w:val="en-AU" w:eastAsia="en-AU"/>
        </w:rPr>
        <w:t>week-long</w:t>
      </w:r>
      <w:r w:rsidRPr="00D6709E">
        <w:rPr>
          <w:lang w:val="en-AU" w:eastAsia="en-AU"/>
        </w:rPr>
        <w:t xml:space="preserve"> residency.</w:t>
      </w:r>
      <w:r w:rsidRPr="00D6709E">
        <w:t xml:space="preserve"> </w:t>
      </w:r>
      <w:r w:rsidRPr="00D6709E">
        <w:rPr>
          <w:lang w:val="en-AU" w:eastAsia="en-AU"/>
        </w:rPr>
        <w:t>The outreach program presents programs to local kindergartens visiting each day; outreach staff also visit kindergartens throughout the wider Mildura region.</w:t>
      </w:r>
      <w:r w:rsidRPr="00D6709E">
        <w:t xml:space="preserve"> </w:t>
      </w:r>
      <w:r w:rsidRPr="00D6709E">
        <w:rPr>
          <w:lang w:val="en-AU" w:eastAsia="en-AU"/>
        </w:rPr>
        <w:t xml:space="preserve">This collaboration is in its eighth year and enables small towns such as Murrayville in remote Victoria to have access to </w:t>
      </w:r>
      <w:proofErr w:type="spellStart"/>
      <w:r w:rsidRPr="00D6709E">
        <w:rPr>
          <w:lang w:val="en-AU" w:eastAsia="en-AU"/>
        </w:rPr>
        <w:t>valua</w:t>
      </w:r>
      <w:r w:rsidRPr="00D6709E">
        <w:t>ble</w:t>
      </w:r>
      <w:proofErr w:type="spellEnd"/>
      <w:r w:rsidRPr="00D6709E">
        <w:t xml:space="preserve"> museum learning experiences</w:t>
      </w:r>
      <w:r w:rsidR="00796C22" w:rsidRPr="00D6709E">
        <w:t>.</w:t>
      </w:r>
    </w:p>
    <w:p w:rsidR="00160978" w:rsidRDefault="00A80DF2" w:rsidP="00160978">
      <w:pPr>
        <w:pStyle w:val="Heading3"/>
      </w:pPr>
      <w:r w:rsidRPr="00D6709E">
        <w:t>South-west Victoria— Edenhope Kindergarten</w:t>
      </w:r>
    </w:p>
    <w:p w:rsidR="00A80DF2" w:rsidRPr="00D6709E" w:rsidRDefault="00A80DF2" w:rsidP="00160978">
      <w:proofErr w:type="spellStart"/>
      <w:r w:rsidRPr="00D6709E">
        <w:t>Edenhope</w:t>
      </w:r>
      <w:proofErr w:type="spellEnd"/>
      <w:r w:rsidRPr="00D6709E">
        <w:t xml:space="preserve"> kindergarten is in West Wimmera Shire in far South Western Victoria. Museums Victoria is the only cultural institution the </w:t>
      </w:r>
      <w:proofErr w:type="spellStart"/>
      <w:r w:rsidRPr="00D6709E">
        <w:t>Edenhope</w:t>
      </w:r>
      <w:proofErr w:type="spellEnd"/>
      <w:r w:rsidRPr="00D6709E">
        <w:t xml:space="preserve"> kindergarten engages with each year; they fundraise for outreach visits by making and selling lunch boxes to the local primary school. Geographic distance from Melbourne means it is unlikely that the </w:t>
      </w:r>
      <w:proofErr w:type="spellStart"/>
      <w:r w:rsidRPr="00D6709E">
        <w:t>Edenhope</w:t>
      </w:r>
      <w:proofErr w:type="spellEnd"/>
      <w:r w:rsidRPr="00D6709E">
        <w:t xml:space="preserve"> children have many opportunities to access physical museum venues.</w:t>
      </w:r>
    </w:p>
    <w:p w:rsidR="00160978" w:rsidRDefault="00796C22" w:rsidP="00160978">
      <w:pPr>
        <w:pStyle w:val="Heading3"/>
      </w:pPr>
      <w:r w:rsidRPr="00D6709E">
        <w:t>Growth</w:t>
      </w:r>
    </w:p>
    <w:p w:rsidR="00796C22" w:rsidRPr="00D6709E" w:rsidRDefault="00A80DF2" w:rsidP="00160978">
      <w:pPr>
        <w:rPr>
          <w:lang w:val="en-AU"/>
        </w:rPr>
      </w:pPr>
      <w:r w:rsidRPr="00D6709E">
        <w:rPr>
          <w:lang w:val="en-AU"/>
        </w:rPr>
        <w:t>The Museum in a Van actively takes museum programs to regional areas, providing education experiences to people who would not otherwise engage with cultural institutions. It is planned that by 2025 every kindergarten in the state will engage with the Museums Victoria outreach program</w:t>
      </w:r>
      <w:r w:rsidR="00405EEC" w:rsidRPr="00D6709E">
        <w:rPr>
          <w:lang w:val="en-AU"/>
        </w:rPr>
        <w:t>.</w:t>
      </w:r>
    </w:p>
    <w:p w:rsidR="00A80DF2" w:rsidRPr="00D6709E" w:rsidRDefault="00A80DF2">
      <w:pPr>
        <w:spacing w:after="160" w:line="259" w:lineRule="auto"/>
        <w:rPr>
          <w:rFonts w:eastAsia="Times New Roman" w:cs="Arial"/>
          <w:b/>
          <w:color w:val="00264D"/>
          <w:sz w:val="36"/>
          <w:szCs w:val="19"/>
          <w:lang w:val="en-AU" w:eastAsia="en-AU"/>
        </w:rPr>
      </w:pPr>
      <w:r w:rsidRPr="00D6709E">
        <w:rPr>
          <w:rFonts w:cs="Arial"/>
        </w:rPr>
        <w:br w:type="page"/>
      </w:r>
    </w:p>
    <w:p w:rsidR="00A80DF2" w:rsidRPr="00D6709E" w:rsidRDefault="00A80DF2" w:rsidP="00A80DF2">
      <w:pPr>
        <w:pStyle w:val="Heading1"/>
        <w:spacing w:before="240"/>
        <w:ind w:left="431" w:hanging="431"/>
        <w:rPr>
          <w:rFonts w:cs="Arial"/>
        </w:rPr>
      </w:pPr>
      <w:bookmarkStart w:id="17" w:name="_Toc28866223"/>
      <w:r w:rsidRPr="00D6709E">
        <w:rPr>
          <w:rFonts w:cs="Arial"/>
        </w:rPr>
        <w:lastRenderedPageBreak/>
        <w:t>Our future―We are Victoria</w:t>
      </w:r>
      <w:bookmarkEnd w:id="17"/>
    </w:p>
    <w:p w:rsidR="00A80DF2" w:rsidRPr="00D6709E" w:rsidRDefault="00A80DF2" w:rsidP="00A80DF2">
      <w:pPr>
        <w:rPr>
          <w:rFonts w:eastAsia="Calibri" w:cs="Arial"/>
          <w:lang w:val="en-AU"/>
        </w:rPr>
      </w:pPr>
      <w:r w:rsidRPr="00D6709E">
        <w:rPr>
          <w:rFonts w:eastAsia="Calibri" w:cs="Arial"/>
          <w:lang w:val="en-AU"/>
        </w:rPr>
        <w:t xml:space="preserve">Museums Victoria’s Regional Engagement Plan offers a transformational opportunity to create stronger outcomes for all Victorians through priority projects, partnerships and activities. With a focus on collaboration and exchange, we will activate Museums Victoria’s mission by celebrating and deepening our connections with regional places, people and stories. This approach has the inclusion and meaningful participation of all Victorians at its heart. </w:t>
      </w:r>
    </w:p>
    <w:p w:rsidR="00A80DF2" w:rsidRPr="00D6709E" w:rsidRDefault="00A80DF2" w:rsidP="00A80DF2">
      <w:pPr>
        <w:rPr>
          <w:rFonts w:eastAsia="Calibri" w:cs="Arial"/>
          <w:lang w:val="en-AU"/>
        </w:rPr>
      </w:pPr>
      <w:r w:rsidRPr="00D6709E">
        <w:rPr>
          <w:rFonts w:eastAsia="Calibri" w:cs="Arial"/>
          <w:lang w:val="en-AU"/>
        </w:rPr>
        <w:t>Articulating and sharing our ongoing and compelling regional activity is an essential first step to set the stage for growth and stronger engagement. Museums Victoria’s regional engagement in many areas and disciplines is active and thriving, however there is a timely need to bring together, elevate and measure our regional work so that it can be more visible, understood, coordinated and expanded.</w:t>
      </w:r>
    </w:p>
    <w:p w:rsidR="007440BE" w:rsidRPr="00D6709E" w:rsidRDefault="00A80DF2" w:rsidP="00A80DF2">
      <w:pPr>
        <w:rPr>
          <w:rFonts w:eastAsia="Calibri" w:cs="Arial"/>
          <w:lang w:val="en-AU"/>
        </w:rPr>
      </w:pPr>
      <w:r w:rsidRPr="00D6709E">
        <w:rPr>
          <w:rFonts w:eastAsia="Calibri" w:cs="Arial"/>
          <w:lang w:val="en-AU"/>
        </w:rPr>
        <w:t>Defining MV Regional</w:t>
      </w:r>
      <w:r w:rsidR="0009771B" w:rsidRPr="00D6709E">
        <w:rPr>
          <w:rStyle w:val="FootnoteReference"/>
          <w:rFonts w:eastAsia="Calibri" w:cs="Arial"/>
          <w:lang w:val="en-AU"/>
        </w:rPr>
        <w:footnoteReference w:id="4"/>
      </w:r>
      <w:r w:rsidRPr="00D6709E">
        <w:rPr>
          <w:rFonts w:eastAsia="Calibri" w:cs="Arial"/>
          <w:lang w:val="en-AU"/>
        </w:rPr>
        <w:t xml:space="preserve"> creates a compelling way to augment our regional activity to achieve greater reach and impact for all Victorians.</w:t>
      </w:r>
    </w:p>
    <w:p w:rsidR="00B2710D" w:rsidRPr="00D6709E" w:rsidRDefault="00B2710D" w:rsidP="00423C5A">
      <w:pPr>
        <w:pStyle w:val="Heading2"/>
        <w:rPr>
          <w:rFonts w:eastAsia="Segoe UI"/>
        </w:rPr>
      </w:pPr>
      <w:r w:rsidRPr="00D6709E">
        <w:rPr>
          <w:rFonts w:eastAsia="Segoe UI"/>
        </w:rPr>
        <w:t>Key growth opportunities</w:t>
      </w:r>
    </w:p>
    <w:p w:rsidR="00423C5A" w:rsidRPr="00423C5A" w:rsidRDefault="00B2710D" w:rsidP="00423C5A">
      <w:pPr>
        <w:pStyle w:val="Heading3"/>
        <w:rPr>
          <w:rFonts w:eastAsia="Segoe UI"/>
        </w:rPr>
      </w:pPr>
      <w:r w:rsidRPr="00423C5A">
        <w:rPr>
          <w:rFonts w:eastAsia="Segoe UI"/>
        </w:rPr>
        <w:t>Connect, share and collaborate</w:t>
      </w:r>
    </w:p>
    <w:p w:rsidR="00B2710D" w:rsidRPr="00423C5A" w:rsidRDefault="00B2710D" w:rsidP="00423C5A">
      <w:pPr>
        <w:rPr>
          <w:rFonts w:eastAsia="Segoe UI" w:cs="Arial"/>
          <w:lang w:val="en-AU"/>
        </w:rPr>
      </w:pPr>
      <w:r w:rsidRPr="00423C5A">
        <w:rPr>
          <w:rFonts w:eastAsia="Segoe UI" w:cs="Arial"/>
          <w:lang w:val="en-AU"/>
        </w:rPr>
        <w:t>Bring together our multiple existing activities across regional Victoria, and define, brand and promote our regional activity in a cohesive way, enabling audiences, stakeholders and partners to connect, contribute and share.</w:t>
      </w:r>
    </w:p>
    <w:p w:rsidR="00423C5A" w:rsidRDefault="00B2710D" w:rsidP="00423C5A">
      <w:pPr>
        <w:pStyle w:val="Heading3"/>
        <w:rPr>
          <w:rFonts w:eastAsia="Segoe UI"/>
        </w:rPr>
      </w:pPr>
      <w:r w:rsidRPr="00423C5A">
        <w:rPr>
          <w:rFonts w:eastAsia="Segoe UI"/>
        </w:rPr>
        <w:t>Data collection and impact measurement</w:t>
      </w:r>
    </w:p>
    <w:p w:rsidR="00B2710D" w:rsidRPr="00423C5A" w:rsidRDefault="00B2710D" w:rsidP="00423C5A">
      <w:pPr>
        <w:rPr>
          <w:rFonts w:eastAsia="Segoe UI" w:cs="Arial"/>
          <w:lang w:val="en-AU"/>
        </w:rPr>
      </w:pPr>
      <w:r w:rsidRPr="00423C5A">
        <w:rPr>
          <w:rFonts w:eastAsia="Segoe UI" w:cs="Arial"/>
          <w:lang w:val="en-AU"/>
        </w:rPr>
        <w:t>Implement systems to consistently track our work across the state and its impact, so that impact can be measured and extended.</w:t>
      </w:r>
    </w:p>
    <w:p w:rsidR="00423C5A" w:rsidRDefault="00B2710D" w:rsidP="00423C5A">
      <w:pPr>
        <w:pStyle w:val="Heading3"/>
        <w:rPr>
          <w:rFonts w:eastAsia="Segoe UI"/>
        </w:rPr>
      </w:pPr>
      <w:r w:rsidRPr="00423C5A">
        <w:rPr>
          <w:rFonts w:eastAsia="Segoe UI"/>
        </w:rPr>
        <w:t>Activate and grow regional audiences</w:t>
      </w:r>
    </w:p>
    <w:p w:rsidR="00B2710D" w:rsidRPr="00423C5A" w:rsidRDefault="00B2710D" w:rsidP="00423C5A">
      <w:pPr>
        <w:rPr>
          <w:rFonts w:eastAsia="Segoe UI" w:cs="Arial"/>
          <w:lang w:val="en-AU"/>
        </w:rPr>
      </w:pPr>
      <w:r w:rsidRPr="00423C5A">
        <w:rPr>
          <w:rFonts w:eastAsia="Segoe UI" w:cs="Arial"/>
          <w:lang w:val="en-AU"/>
        </w:rPr>
        <w:t>Increase our regional audiences through expanded outreach and education programs, community participation in research and collecting projects, greater digital reach, and increased regional visitation to all Museums Victoria museums. A key component of this will involve ‘calls to action’ at all regional touchpoints (such as lectures, outreach sites, partnerships, regional festivals) that extend the ‘invitation’ to visit a Museums Victoria museum or site or participate in digital experiences.</w:t>
      </w:r>
    </w:p>
    <w:p w:rsidR="00423C5A" w:rsidRDefault="00B2710D" w:rsidP="00423C5A">
      <w:pPr>
        <w:pStyle w:val="Heading3"/>
        <w:rPr>
          <w:rFonts w:eastAsia="Segoe UI"/>
        </w:rPr>
      </w:pPr>
      <w:r w:rsidRPr="00423C5A">
        <w:rPr>
          <w:rFonts w:eastAsia="Segoe UI"/>
        </w:rPr>
        <w:t>Identify, build, and secure key regional partnerships</w:t>
      </w:r>
    </w:p>
    <w:p w:rsidR="00B2710D" w:rsidRPr="00423C5A" w:rsidRDefault="00B2710D" w:rsidP="00423C5A">
      <w:pPr>
        <w:rPr>
          <w:rFonts w:eastAsia="Segoe UI" w:cs="Arial"/>
          <w:lang w:val="en-AU"/>
        </w:rPr>
      </w:pPr>
      <w:r w:rsidRPr="00423C5A">
        <w:rPr>
          <w:rFonts w:eastAsia="Segoe UI" w:cs="Arial"/>
          <w:lang w:val="en-AU"/>
        </w:rPr>
        <w:t xml:space="preserve">Build and grow our work with Victorian Collections, Parks Victoria, Victorian Women on Farms Gathering and expand partnerships with regional galleries and organisations to collaborate to increase </w:t>
      </w:r>
      <w:proofErr w:type="gramStart"/>
      <w:r w:rsidRPr="00423C5A">
        <w:rPr>
          <w:rFonts w:eastAsia="Segoe UI" w:cs="Arial"/>
          <w:lang w:val="en-AU"/>
        </w:rPr>
        <w:t>inclusion, and</w:t>
      </w:r>
      <w:proofErr w:type="gramEnd"/>
      <w:r w:rsidRPr="00423C5A">
        <w:rPr>
          <w:rFonts w:eastAsia="Segoe UI" w:cs="Arial"/>
          <w:lang w:val="en-AU"/>
        </w:rPr>
        <w:t xml:space="preserve"> build social cohesion together.</w:t>
      </w:r>
    </w:p>
    <w:p w:rsidR="00BA71CC" w:rsidRPr="00D6709E" w:rsidRDefault="00B2710D" w:rsidP="00994F11">
      <w:pPr>
        <w:pStyle w:val="Heading1"/>
        <w:rPr>
          <w:rFonts w:cs="Arial"/>
        </w:rPr>
      </w:pPr>
      <w:bookmarkStart w:id="18" w:name="_Toc28866224"/>
      <w:r w:rsidRPr="00D6709E">
        <w:rPr>
          <w:rFonts w:cs="Arial"/>
        </w:rPr>
        <w:lastRenderedPageBreak/>
        <w:t>Principles of engagement</w:t>
      </w:r>
      <w:bookmarkStart w:id="19" w:name="_Toc489542795"/>
      <w:bookmarkStart w:id="20" w:name="_Toc489606566"/>
      <w:bookmarkStart w:id="21" w:name="_Toc490062730"/>
      <w:bookmarkStart w:id="22" w:name="_Toc490142707"/>
      <w:bookmarkStart w:id="23" w:name="_Toc490159389"/>
      <w:bookmarkStart w:id="24" w:name="_Toc491256821"/>
      <w:bookmarkEnd w:id="18"/>
    </w:p>
    <w:bookmarkEnd w:id="19"/>
    <w:bookmarkEnd w:id="20"/>
    <w:bookmarkEnd w:id="21"/>
    <w:bookmarkEnd w:id="22"/>
    <w:bookmarkEnd w:id="23"/>
    <w:bookmarkEnd w:id="24"/>
    <w:p w:rsidR="00AA1BD0" w:rsidRPr="00D6709E" w:rsidRDefault="00AA1BD0" w:rsidP="0083026C">
      <w:pPr>
        <w:pStyle w:val="Heading3"/>
      </w:pPr>
      <w:r w:rsidRPr="00D6709E">
        <w:t>Connect</w:t>
      </w:r>
    </w:p>
    <w:p w:rsidR="00AA1BD0" w:rsidRPr="00D6709E" w:rsidRDefault="00AA1BD0" w:rsidP="00AA1BD0">
      <w:pPr>
        <w:rPr>
          <w:lang w:val="en-AU"/>
        </w:rPr>
      </w:pPr>
      <w:r w:rsidRPr="00D6709E">
        <w:rPr>
          <w:lang w:val="en-AU"/>
        </w:rPr>
        <w:t xml:space="preserve">We foster inclusive, engaging and accessible opportunities for people to participate in and co-create shared museum experiences. </w:t>
      </w:r>
    </w:p>
    <w:p w:rsidR="00AA1BD0" w:rsidRPr="00D6709E" w:rsidRDefault="00AA1BD0" w:rsidP="00AA1BD0">
      <w:pPr>
        <w:rPr>
          <w:lang w:val="en-AU"/>
        </w:rPr>
      </w:pPr>
      <w:r w:rsidRPr="00D6709E">
        <w:rPr>
          <w:lang w:val="en-AU"/>
        </w:rPr>
        <w:t>We provide opportunities for people across Victoria to access our research and collections within and beyond museum walls.</w:t>
      </w:r>
    </w:p>
    <w:p w:rsidR="00AA1BD0" w:rsidRPr="00D6709E" w:rsidRDefault="00AA1BD0" w:rsidP="0083026C">
      <w:pPr>
        <w:pStyle w:val="Heading3"/>
      </w:pPr>
      <w:r w:rsidRPr="00D6709E">
        <w:t>Learn</w:t>
      </w:r>
    </w:p>
    <w:p w:rsidR="00AA1BD0" w:rsidRPr="00D6709E" w:rsidRDefault="00AA1BD0" w:rsidP="00AA1BD0">
      <w:r w:rsidRPr="00D6709E">
        <w:t>We empower discovery and build knowledge through informal and formal learning experiences.</w:t>
      </w:r>
    </w:p>
    <w:p w:rsidR="00AA1BD0" w:rsidRPr="00D6709E" w:rsidRDefault="00AA1BD0" w:rsidP="0083026C">
      <w:pPr>
        <w:pStyle w:val="Heading3"/>
      </w:pPr>
      <w:r w:rsidRPr="00D6709E">
        <w:t>Exchange</w:t>
      </w:r>
    </w:p>
    <w:p w:rsidR="00AA1BD0" w:rsidRPr="00D6709E" w:rsidRDefault="00AA1BD0" w:rsidP="00AA1BD0">
      <w:pPr>
        <w:rPr>
          <w:szCs w:val="17"/>
        </w:rPr>
      </w:pPr>
      <w:r w:rsidRPr="00D6709E">
        <w:rPr>
          <w:szCs w:val="17"/>
        </w:rPr>
        <w:t>We collaborate and partner to mutually deepen our knowledge and to grow our regional reach and impact.</w:t>
      </w:r>
    </w:p>
    <w:p w:rsidR="00AA1BD0" w:rsidRPr="00D6709E" w:rsidRDefault="00AA1BD0" w:rsidP="0083026C">
      <w:pPr>
        <w:pStyle w:val="Heading3"/>
      </w:pPr>
      <w:r w:rsidRPr="00D6709E">
        <w:t>Initiate</w:t>
      </w:r>
    </w:p>
    <w:p w:rsidR="00AA1BD0" w:rsidRPr="00D6709E" w:rsidRDefault="00AA1BD0" w:rsidP="00AA1BD0">
      <w:pPr>
        <w:rPr>
          <w:szCs w:val="17"/>
        </w:rPr>
      </w:pPr>
      <w:r w:rsidRPr="00D6709E">
        <w:rPr>
          <w:szCs w:val="17"/>
        </w:rPr>
        <w:t>We lead ideas and actions to equip people to secure more of Victoria’s</w:t>
      </w:r>
      <w:r w:rsidR="00621F5C">
        <w:rPr>
          <w:szCs w:val="17"/>
        </w:rPr>
        <w:t xml:space="preserve"> </w:t>
      </w:r>
      <w:r w:rsidRPr="00D6709E">
        <w:rPr>
          <w:szCs w:val="17"/>
        </w:rPr>
        <w:t>natural, social and cultural heritage in our rapidly changing world.</w:t>
      </w:r>
    </w:p>
    <w:p w:rsidR="00AA1BD0" w:rsidRPr="00D6709E" w:rsidRDefault="00AA1BD0" w:rsidP="00AA1BD0">
      <w:pPr>
        <w:rPr>
          <w:szCs w:val="17"/>
        </w:rPr>
      </w:pPr>
    </w:p>
    <w:p w:rsidR="00230325" w:rsidRPr="00D6709E" w:rsidRDefault="00C8687C" w:rsidP="0083026C">
      <w:pPr>
        <w:pStyle w:val="Heading1"/>
      </w:pPr>
      <w:bookmarkStart w:id="25" w:name="_Toc28866225"/>
      <w:r w:rsidRPr="00D6709E">
        <w:t>Objectives</w:t>
      </w:r>
      <w:bookmarkEnd w:id="25"/>
    </w:p>
    <w:p w:rsidR="0083026C" w:rsidRPr="00D6709E" w:rsidRDefault="0083026C" w:rsidP="0083026C">
      <w:pPr>
        <w:pStyle w:val="Heading3"/>
      </w:pPr>
      <w:r w:rsidRPr="00D6709E">
        <w:t>Access</w:t>
      </w:r>
    </w:p>
    <w:p w:rsidR="0083026C" w:rsidRPr="00D6709E" w:rsidRDefault="0083026C" w:rsidP="0083026C">
      <w:r w:rsidRPr="00D6709E">
        <w:t>Regional communities have increased access to, and engagement with, Museums</w:t>
      </w:r>
      <w:r w:rsidR="00722D7E">
        <w:t xml:space="preserve"> </w:t>
      </w:r>
      <w:r w:rsidRPr="00D6709E">
        <w:t>Victoria’s collections, research, education and lifelong learning opportunities.</w:t>
      </w:r>
    </w:p>
    <w:p w:rsidR="0083026C" w:rsidRPr="00D6709E" w:rsidRDefault="0083026C" w:rsidP="0083026C">
      <w:pPr>
        <w:pStyle w:val="Heading3"/>
      </w:pPr>
      <w:r w:rsidRPr="00D6709E">
        <w:t>Reach</w:t>
      </w:r>
    </w:p>
    <w:p w:rsidR="0083026C" w:rsidRPr="00D6709E" w:rsidRDefault="0083026C" w:rsidP="0083026C">
      <w:r w:rsidRPr="00D6709E">
        <w:t>International, interstate, regional and Melbourne metro audiences engage with the unique stories and collections of regional Victoria.</w:t>
      </w:r>
    </w:p>
    <w:p w:rsidR="0083026C" w:rsidRPr="00D6709E" w:rsidRDefault="0083026C" w:rsidP="0083026C">
      <w:pPr>
        <w:pStyle w:val="Heading3"/>
      </w:pPr>
      <w:r w:rsidRPr="00D6709E">
        <w:t>Collaboration</w:t>
      </w:r>
    </w:p>
    <w:p w:rsidR="0083026C" w:rsidRPr="00D6709E" w:rsidRDefault="0083026C" w:rsidP="0083026C">
      <w:r w:rsidRPr="00D6709E">
        <w:t>Collaborations, including with First Peoples elders and artists, expand understanding of histories and knowledge, and First Peoples living cultures,</w:t>
      </w:r>
      <w:r>
        <w:t xml:space="preserve"> </w:t>
      </w:r>
      <w:r w:rsidRPr="00D6709E">
        <w:t>in regional communities.</w:t>
      </w:r>
    </w:p>
    <w:p w:rsidR="0083026C" w:rsidRPr="00D6709E" w:rsidRDefault="0083026C" w:rsidP="0083026C">
      <w:pPr>
        <w:pStyle w:val="Heading3"/>
      </w:pPr>
      <w:r w:rsidRPr="00D6709E">
        <w:t>Collections, knowledge and expertise</w:t>
      </w:r>
    </w:p>
    <w:p w:rsidR="00991DAE" w:rsidRPr="0083026C" w:rsidRDefault="0083026C" w:rsidP="0083026C">
      <w:r w:rsidRPr="00D6709E">
        <w:t>Increased opportunities to deepen knowledge about places and equip regional communities to protect and sustain local natural, cultural and social heritage.</w:t>
      </w:r>
    </w:p>
    <w:p w:rsidR="00A4748B" w:rsidRPr="00D6709E" w:rsidRDefault="00A4748B">
      <w:pPr>
        <w:spacing w:after="160" w:line="259" w:lineRule="auto"/>
        <w:rPr>
          <w:rFonts w:eastAsia="Times New Roman" w:cs="Arial"/>
          <w:color w:val="00264D"/>
          <w:sz w:val="30"/>
          <w:szCs w:val="19"/>
          <w:lang w:val="en-AU" w:eastAsia="en-AU"/>
        </w:rPr>
      </w:pPr>
      <w:bookmarkStart w:id="26" w:name="_Toc489542800"/>
      <w:bookmarkStart w:id="27" w:name="_Toc489606571"/>
      <w:bookmarkStart w:id="28" w:name="_Toc490062735"/>
      <w:bookmarkStart w:id="29" w:name="_Toc490142712"/>
      <w:r w:rsidRPr="00D6709E">
        <w:rPr>
          <w:rFonts w:cs="Arial"/>
        </w:rPr>
        <w:br w:type="page"/>
      </w:r>
    </w:p>
    <w:p w:rsidR="00A4748B" w:rsidRPr="00D6709E" w:rsidRDefault="00A4748B" w:rsidP="00A4748B">
      <w:pPr>
        <w:pStyle w:val="Heading2"/>
        <w:rPr>
          <w:rFonts w:cs="Arial"/>
        </w:rPr>
      </w:pPr>
      <w:r w:rsidRPr="00D6709E">
        <w:rPr>
          <w:rFonts w:cs="Arial"/>
        </w:rPr>
        <w:lastRenderedPageBreak/>
        <w:t>Case study 3 Access to First Peoples’ knowledge</w:t>
      </w:r>
    </w:p>
    <w:p w:rsidR="00A4748B" w:rsidRPr="00D6709E" w:rsidRDefault="00A4748B" w:rsidP="008A14C6">
      <w:pPr>
        <w:rPr>
          <w:rFonts w:cs="Arial"/>
          <w:lang w:val="en-AU"/>
        </w:rPr>
      </w:pPr>
      <w:r w:rsidRPr="00D6709E">
        <w:rPr>
          <w:rFonts w:cs="Arial"/>
          <w:lang w:val="en-AU"/>
        </w:rPr>
        <w:t xml:space="preserve">Museums Victoria walks in partnership with the First Peoples of this country; we place the knowledge and depth of their histories and living cultures at the core of Museums Victoria’s work across diverse platforms. Through our regional field work, there is an ongoing opportunity to connect with the oldest living culture in the world and the important cultural heritage of First Peoples’ communities in Victoria. Through Museums Victoria’s multidisciplinary approach to regional collaboration and engagement, we connect to First Peoples’ communities across the state, sharing in histories and knowledge. </w:t>
      </w:r>
    </w:p>
    <w:p w:rsidR="00A4748B" w:rsidRPr="00D6709E" w:rsidRDefault="00A4748B" w:rsidP="008A14C6">
      <w:pPr>
        <w:rPr>
          <w:rFonts w:cs="Arial"/>
          <w:lang w:val="en-AU"/>
        </w:rPr>
      </w:pPr>
      <w:r w:rsidRPr="00D6709E">
        <w:rPr>
          <w:rFonts w:cs="Arial"/>
          <w:lang w:val="en-AU"/>
        </w:rPr>
        <w:t xml:space="preserve">Through our programs all people of regional Victoria also have increased access to understand First Peoples living cultures. An example of this impact included the 2017 expedition marking 160 years since William </w:t>
      </w:r>
      <w:proofErr w:type="spellStart"/>
      <w:r w:rsidRPr="00D6709E">
        <w:rPr>
          <w:rFonts w:cs="Arial"/>
          <w:lang w:val="en-AU"/>
        </w:rPr>
        <w:t>Blandowski</w:t>
      </w:r>
      <w:proofErr w:type="spellEnd"/>
      <w:r w:rsidRPr="00D6709E">
        <w:rPr>
          <w:rFonts w:cs="Arial"/>
          <w:lang w:val="en-AU"/>
        </w:rPr>
        <w:t xml:space="preserve"> explored the Murray River in 1856. A team of Museums Victoria scientists, historians and curators camped along the Murray to undertake a special anniversary project. The field work included sciences, humanities and First Peoples’ teams along with local First Peoples Traditional Owners and culture and land experts to explore and profile the rich environment and natural histories of the region. A key component of the project was to connect in with local First Peoples’ communities sharing histories and acknowledging the role that their Ancestors played in the </w:t>
      </w:r>
      <w:proofErr w:type="spellStart"/>
      <w:r w:rsidRPr="00D6709E">
        <w:rPr>
          <w:rFonts w:cs="Arial"/>
          <w:lang w:val="en-AU"/>
        </w:rPr>
        <w:t>Blandowski</w:t>
      </w:r>
      <w:proofErr w:type="spellEnd"/>
      <w:r w:rsidRPr="00D6709E">
        <w:rPr>
          <w:rFonts w:cs="Arial"/>
          <w:lang w:val="en-AU"/>
        </w:rPr>
        <w:t xml:space="preserve"> expedition over 160 years prior. </w:t>
      </w:r>
    </w:p>
    <w:p w:rsidR="00A4748B" w:rsidRPr="00D6709E" w:rsidRDefault="00A4748B" w:rsidP="008A14C6">
      <w:pPr>
        <w:rPr>
          <w:rFonts w:cs="Arial"/>
          <w:lang w:val="en-AU"/>
        </w:rPr>
      </w:pPr>
      <w:r w:rsidRPr="00D6709E">
        <w:rPr>
          <w:rFonts w:cs="Arial"/>
          <w:lang w:val="en-AU"/>
        </w:rPr>
        <w:t xml:space="preserve">As part of this work, Elder and </w:t>
      </w:r>
      <w:proofErr w:type="spellStart"/>
      <w:r w:rsidRPr="00D6709E">
        <w:rPr>
          <w:rFonts w:cs="Arial"/>
          <w:lang w:val="en-AU"/>
        </w:rPr>
        <w:t>Yulendj</w:t>
      </w:r>
      <w:proofErr w:type="spellEnd"/>
      <w:r w:rsidRPr="00D6709E">
        <w:rPr>
          <w:rFonts w:cs="Arial"/>
          <w:lang w:val="en-AU"/>
        </w:rPr>
        <w:t xml:space="preserve"> Member Aunty Esther Kirby and Museums Victoria’s senior curator of South Eastern Aboriginal Collections Kimberley Moulton hosted community history sessions on First Peoples history of the area and shared the collections and First Peoples exhibition at Museums Victoria. This included a display of Museums Victoria collections and Aunty Esther’s personal objects, comprising a contemporary emu feather skirt she had made that was later acquired into the State Collection. First Peoples’ exhibition images and multimedia were included throughout the sessions with Aunty Esther sharing with the community her knowledge of the local area and her work at Museums Victoria. The sessions included many non-Indigenous audience members of whom had not engaged with Aboriginal culture before. </w:t>
      </w:r>
    </w:p>
    <w:p w:rsidR="00A4748B" w:rsidRPr="00D6709E" w:rsidRDefault="00A4748B" w:rsidP="008A14C6">
      <w:pPr>
        <w:rPr>
          <w:rFonts w:cs="Arial"/>
          <w:lang w:val="en-AU"/>
        </w:rPr>
      </w:pPr>
      <w:r w:rsidRPr="00D6709E">
        <w:rPr>
          <w:rFonts w:cs="Arial"/>
          <w:lang w:val="en-AU"/>
        </w:rPr>
        <w:t>Museums Victoria continues to work with First Peoples communities to strengthen relationships and to also engage non–Indigenous people with First Peoples’ cultures</w:t>
      </w:r>
    </w:p>
    <w:p w:rsidR="00A4748B" w:rsidRPr="00D6709E" w:rsidRDefault="00A4748B" w:rsidP="00A4748B">
      <w:pPr>
        <w:pStyle w:val="Heading2"/>
        <w:rPr>
          <w:rFonts w:cs="Arial"/>
        </w:rPr>
      </w:pPr>
      <w:r w:rsidRPr="00D6709E">
        <w:rPr>
          <w:rFonts w:cs="Arial"/>
        </w:rPr>
        <w:t>Case study 4 Raising the profile of Victorian stories— Women on Farms Gathering Collection</w:t>
      </w:r>
    </w:p>
    <w:p w:rsidR="00A4748B" w:rsidRPr="00D6709E" w:rsidRDefault="00A4748B" w:rsidP="00A4748B">
      <w:pPr>
        <w:rPr>
          <w:rFonts w:cs="Arial"/>
          <w:lang w:val="en-AU"/>
        </w:rPr>
      </w:pPr>
      <w:r w:rsidRPr="00D6709E">
        <w:rPr>
          <w:rFonts w:cs="Arial"/>
          <w:lang w:val="en-AU"/>
        </w:rPr>
        <w:t xml:space="preserve">For more than 30 years Museums Victoria has been working to uncover and record the untold stories of regional Victorian women and their contributions to society. The development of the Women on Farms Gathering Collection has played a key role in increasing the visibility of these women and their stories. </w:t>
      </w:r>
    </w:p>
    <w:p w:rsidR="00A4748B" w:rsidRPr="00D6709E" w:rsidRDefault="00A4748B" w:rsidP="00A4748B">
      <w:pPr>
        <w:rPr>
          <w:rFonts w:cs="Arial"/>
          <w:lang w:val="en-AU"/>
        </w:rPr>
      </w:pPr>
      <w:r w:rsidRPr="00D6709E">
        <w:rPr>
          <w:rFonts w:cs="Arial"/>
          <w:lang w:val="en-AU"/>
        </w:rPr>
        <w:t xml:space="preserve">The Victoria’s Women on Farms Gathering Collection is a community project involving the active participation of rural Victorian women in collecting, interpreting and sharing their histories. Developed through the annual Victorian Women on Farms Gatherings, the collection highlights the diversity of rural women’s experiences, documents the contribution of women to their farms and communities, and shows the changing nature of agriculture and contemporary issues affecting the future of Victorian communities. </w:t>
      </w:r>
    </w:p>
    <w:p w:rsidR="00A4748B" w:rsidRPr="00D6709E" w:rsidRDefault="00A4748B" w:rsidP="00A4748B">
      <w:pPr>
        <w:rPr>
          <w:rFonts w:cs="Arial"/>
          <w:lang w:val="en-AU"/>
        </w:rPr>
      </w:pPr>
      <w:r w:rsidRPr="00D6709E">
        <w:rPr>
          <w:rFonts w:cs="Arial"/>
          <w:lang w:val="en-AU"/>
        </w:rPr>
        <w:t>Of national and international significance, the collection is a valuable resource for internal and external researchers and is used for exhibitions and programs. Elements of the collection are displayed annually at the regional gatherings</w:t>
      </w:r>
    </w:p>
    <w:p w:rsidR="0083026C" w:rsidRDefault="00A4748B" w:rsidP="0083026C">
      <w:pPr>
        <w:pStyle w:val="Heading3"/>
        <w:rPr>
          <w:rStyle w:val="Heading4Char"/>
          <w:rFonts w:eastAsiaTheme="minorHAnsi" w:cs="Arial"/>
        </w:rPr>
      </w:pPr>
      <w:r w:rsidRPr="00D6709E">
        <w:rPr>
          <w:rStyle w:val="Heading4Char"/>
          <w:rFonts w:eastAsiaTheme="minorHAnsi" w:cs="Arial"/>
        </w:rPr>
        <w:lastRenderedPageBreak/>
        <w:t>Impact</w:t>
      </w:r>
    </w:p>
    <w:p w:rsidR="00A4748B" w:rsidRPr="00D6709E" w:rsidRDefault="00A4748B" w:rsidP="008A14C6">
      <w:pPr>
        <w:rPr>
          <w:rFonts w:cs="Arial"/>
          <w:lang w:val="en-AU" w:eastAsia="en-AU"/>
        </w:rPr>
      </w:pPr>
      <w:r w:rsidRPr="00D6709E">
        <w:rPr>
          <w:rFonts w:cs="Arial"/>
          <w:lang w:val="en-AU" w:eastAsia="en-AU"/>
        </w:rPr>
        <w:t xml:space="preserve">The contemporary and collaborative nature of the collection has created important community links across Victoria. Ongoing collaboration has seen many of these links evolve into long-term partnerships some of which have directly influenced the development other regional collections and research such the Victorian Bushfires collection and the Invisible Farmer Project. </w:t>
      </w:r>
    </w:p>
    <w:p w:rsidR="00A4748B" w:rsidRPr="00D6709E" w:rsidRDefault="00A4748B" w:rsidP="008A14C6">
      <w:pPr>
        <w:rPr>
          <w:rFonts w:cs="Arial"/>
          <w:lang w:val="en-AU" w:eastAsia="en-AU"/>
        </w:rPr>
      </w:pPr>
      <w:r w:rsidRPr="00D6709E">
        <w:rPr>
          <w:rFonts w:cs="Arial"/>
          <w:lang w:val="en-AU" w:eastAsia="en-AU"/>
        </w:rPr>
        <w:t xml:space="preserve">Through documenting and sharing the stories of these women the collection has the capacity to facilitate conversations about where our food and fibre comes from, who produces it, and why gender equality is so fundamental in addressing issues such as climate change, rural decline, globalisation and urban sprawl. Women contribute half of the world’s food supply, so it is vital that we understand and recognise their significant contributions. </w:t>
      </w:r>
    </w:p>
    <w:p w:rsidR="007B0812" w:rsidRPr="00D6709E" w:rsidRDefault="007B0812">
      <w:pPr>
        <w:spacing w:after="160" w:line="259" w:lineRule="auto"/>
        <w:rPr>
          <w:rFonts w:eastAsia="Times New Roman" w:cs="Arial"/>
          <w:color w:val="00264D" w:themeColor="background2"/>
          <w:szCs w:val="19"/>
          <w:lang w:val="en-AU" w:eastAsia="en-AU"/>
        </w:rPr>
      </w:pPr>
      <w:r w:rsidRPr="00D6709E">
        <w:rPr>
          <w:rFonts w:cs="Arial"/>
          <w:lang w:val="en-AU"/>
        </w:rPr>
        <w:br w:type="page"/>
      </w:r>
    </w:p>
    <w:p w:rsidR="00A4748B" w:rsidRPr="00D6709E" w:rsidRDefault="00A4748B" w:rsidP="00A4748B">
      <w:pPr>
        <w:pStyle w:val="Heading1"/>
        <w:rPr>
          <w:rFonts w:cs="Arial"/>
        </w:rPr>
      </w:pPr>
      <w:bookmarkStart w:id="30" w:name="_Toc28866226"/>
      <w:r w:rsidRPr="00D6709E">
        <w:rPr>
          <w:rFonts w:cs="Arial"/>
        </w:rPr>
        <w:lastRenderedPageBreak/>
        <w:t>Key initiatives</w:t>
      </w:r>
      <w:bookmarkEnd w:id="30"/>
    </w:p>
    <w:bookmarkEnd w:id="26"/>
    <w:bookmarkEnd w:id="27"/>
    <w:bookmarkEnd w:id="28"/>
    <w:bookmarkEnd w:id="29"/>
    <w:p w:rsidR="00991DAE" w:rsidRPr="00D6709E" w:rsidRDefault="008C200F" w:rsidP="00BE447B">
      <w:pPr>
        <w:pStyle w:val="Heading3"/>
      </w:pPr>
      <w:r>
        <w:t xml:space="preserve">1. </w:t>
      </w:r>
      <w:r w:rsidR="00A4748B" w:rsidRPr="00D6709E">
        <w:t>Every regional school and kindergarten in Victoria by 2025 (MV Education Experiences)</w:t>
      </w:r>
    </w:p>
    <w:p w:rsidR="002F47E3" w:rsidRPr="00D6709E" w:rsidRDefault="002F47E3" w:rsidP="00BE447B">
      <w:pPr>
        <w:pStyle w:val="Heading4"/>
      </w:pPr>
      <w:r w:rsidRPr="00D6709E">
        <w:t>Objective</w:t>
      </w:r>
    </w:p>
    <w:p w:rsidR="002F47E3" w:rsidRPr="00D6709E" w:rsidRDefault="002F47E3" w:rsidP="00BE447B">
      <w:r w:rsidRPr="00D6709E">
        <w:t>Regional communities have increased access to and engagement with Museums Victoria’s collections, research, education and lifelong learning opportunities.</w:t>
      </w:r>
    </w:p>
    <w:p w:rsidR="002F47E3" w:rsidRPr="00D6709E" w:rsidRDefault="002F47E3" w:rsidP="00BE447B">
      <w:pPr>
        <w:pStyle w:val="Heading4"/>
      </w:pPr>
      <w:r w:rsidRPr="00D6709E">
        <w:t>Initiative</w:t>
      </w:r>
    </w:p>
    <w:p w:rsidR="002F47E3" w:rsidRPr="00D6709E" w:rsidRDefault="002F47E3" w:rsidP="00BE447B">
      <w:pPr>
        <w:rPr>
          <w:szCs w:val="17"/>
        </w:rPr>
      </w:pPr>
      <w:r w:rsidRPr="00D6709E">
        <w:t xml:space="preserve">Map existing reach to government, Catholic and independent regional schools and develop a planned approach to actively connect </w:t>
      </w:r>
      <w:r w:rsidR="00BE447B" w:rsidRPr="00D6709E">
        <w:t>with new</w:t>
      </w:r>
      <w:r w:rsidRPr="00D6709E">
        <w:t xml:space="preserve"> schools</w:t>
      </w:r>
    </w:p>
    <w:p w:rsidR="002F47E3" w:rsidRPr="00D6709E" w:rsidRDefault="002F47E3" w:rsidP="00BE447B">
      <w:pPr>
        <w:pStyle w:val="Heading4"/>
      </w:pPr>
      <w:r w:rsidRPr="00D6709E">
        <w:t>Outcomes</w:t>
      </w:r>
    </w:p>
    <w:p w:rsidR="002F47E3" w:rsidRPr="00D6709E" w:rsidRDefault="002F47E3" w:rsidP="008C200F">
      <w:r w:rsidRPr="00D6709E">
        <w:t>Museums Victoria is active in every regional school and kindergarten in Victoria by 2025</w:t>
      </w:r>
    </w:p>
    <w:p w:rsidR="0043287A" w:rsidRPr="00D6709E" w:rsidRDefault="008C200F" w:rsidP="00BE447B">
      <w:pPr>
        <w:pStyle w:val="Heading3"/>
      </w:pPr>
      <w:bookmarkStart w:id="31" w:name="_Toc489451660"/>
      <w:bookmarkStart w:id="32" w:name="_Toc489453004"/>
      <w:bookmarkStart w:id="33" w:name="_Toc489542801"/>
      <w:bookmarkStart w:id="34" w:name="_Toc489606572"/>
      <w:bookmarkStart w:id="35" w:name="_Toc490062736"/>
      <w:bookmarkStart w:id="36" w:name="_Toc490142713"/>
      <w:r>
        <w:t xml:space="preserve">2. </w:t>
      </w:r>
      <w:r w:rsidR="0043287A" w:rsidRPr="00D6709E">
        <w:t>Museums Victoria Regional Collection Centre (MV Collections)</w:t>
      </w:r>
    </w:p>
    <w:p w:rsidR="00BE447B" w:rsidRPr="00D6709E" w:rsidRDefault="00BE447B" w:rsidP="00BE447B">
      <w:pPr>
        <w:pStyle w:val="Heading4"/>
      </w:pPr>
      <w:r w:rsidRPr="00D6709E">
        <w:t>Objective</w:t>
      </w:r>
    </w:p>
    <w:p w:rsidR="00BE447B" w:rsidRPr="00D6709E" w:rsidRDefault="00BE447B" w:rsidP="00BE447B">
      <w:r w:rsidRPr="00D6709E">
        <w:t>Regional communities have increased access to and engagement with</w:t>
      </w:r>
    </w:p>
    <w:p w:rsidR="00BE447B" w:rsidRPr="00D6709E" w:rsidRDefault="00BE447B" w:rsidP="00BE447B">
      <w:r w:rsidRPr="00D6709E">
        <w:t>Museums Victoria’s collections, research, education and lifelong learning opportunities.</w:t>
      </w:r>
    </w:p>
    <w:p w:rsidR="00BE447B" w:rsidRPr="00D6709E" w:rsidRDefault="00BE447B" w:rsidP="00BE447B">
      <w:pPr>
        <w:pStyle w:val="Heading4"/>
      </w:pPr>
      <w:r w:rsidRPr="00D6709E">
        <w:t>Initiative</w:t>
      </w:r>
    </w:p>
    <w:p w:rsidR="00BE447B" w:rsidRPr="00D6709E" w:rsidRDefault="00BE447B" w:rsidP="00BE447B">
      <w:pPr>
        <w:rPr>
          <w:szCs w:val="17"/>
        </w:rPr>
      </w:pPr>
      <w:r w:rsidRPr="00D6709E">
        <w:t>Develop and implement identified short, medium- and long-term options for sustainable collections storage, in the context of regional engagement opportunities.</w:t>
      </w:r>
    </w:p>
    <w:p w:rsidR="00BE447B" w:rsidRPr="00D6709E" w:rsidRDefault="00BE447B" w:rsidP="00BE447B">
      <w:pPr>
        <w:pStyle w:val="Heading4"/>
      </w:pPr>
      <w:r w:rsidRPr="00D6709E">
        <w:t>Outcomes</w:t>
      </w:r>
    </w:p>
    <w:p w:rsidR="00BE447B" w:rsidRPr="00D6709E" w:rsidRDefault="00BE447B" w:rsidP="00BE447B">
      <w:r w:rsidRPr="00D6709E">
        <w:t xml:space="preserve">Scope the possibility of partnered development of a major regional collection storage </w:t>
      </w:r>
      <w:proofErr w:type="spellStart"/>
      <w:r w:rsidRPr="00D6709E">
        <w:t>centre</w:t>
      </w:r>
      <w:proofErr w:type="spellEnd"/>
      <w:r w:rsidRPr="00D6709E">
        <w:t xml:space="preserve"> as a major strand of Museums Victoria’s Sustainable Collection Storage Strategy.</w:t>
      </w:r>
    </w:p>
    <w:p w:rsidR="007B6DB9" w:rsidRPr="00D6709E" w:rsidRDefault="008C200F" w:rsidP="00BE447B">
      <w:pPr>
        <w:pStyle w:val="Heading3"/>
      </w:pPr>
      <w:r>
        <w:t xml:space="preserve">3. </w:t>
      </w:r>
      <w:r w:rsidR="007B6DB9" w:rsidRPr="00D6709E">
        <w:t>Share, promote and build our regional story (MV MAC)</w:t>
      </w:r>
    </w:p>
    <w:p w:rsidR="00BC05A4" w:rsidRPr="00D6709E" w:rsidRDefault="00BC05A4" w:rsidP="00BC05A4">
      <w:pPr>
        <w:pStyle w:val="Heading4"/>
      </w:pPr>
      <w:r w:rsidRPr="00D6709E">
        <w:t>Objective</w:t>
      </w:r>
    </w:p>
    <w:p w:rsidR="00BC05A4" w:rsidRPr="00D6709E" w:rsidRDefault="00BC05A4" w:rsidP="00BC05A4">
      <w:r w:rsidRPr="00D6709E">
        <w:t>International, interstate, regional and Melbourne metro audiences engage with the unique stories and collections of regional Victoria.</w:t>
      </w:r>
    </w:p>
    <w:p w:rsidR="00BC05A4" w:rsidRPr="00D6709E" w:rsidRDefault="00BC05A4" w:rsidP="00BC05A4">
      <w:pPr>
        <w:pStyle w:val="Heading4"/>
      </w:pPr>
      <w:r w:rsidRPr="00D6709E">
        <w:t>Initiative</w:t>
      </w:r>
    </w:p>
    <w:p w:rsidR="00BC05A4" w:rsidRPr="00D6709E" w:rsidRDefault="00BC05A4" w:rsidP="00BC05A4">
      <w:r w:rsidRPr="00D6709E">
        <w:t>Share, promote and build our regional activity for greater visibility, reach and engagement.</w:t>
      </w:r>
    </w:p>
    <w:p w:rsidR="00BC05A4" w:rsidRPr="00D6709E" w:rsidRDefault="00BC05A4" w:rsidP="00DF7CF3">
      <w:pPr>
        <w:pStyle w:val="ListParagraph"/>
        <w:numPr>
          <w:ilvl w:val="0"/>
          <w:numId w:val="9"/>
        </w:numPr>
        <w:ind w:left="851"/>
      </w:pPr>
      <w:r w:rsidRPr="00D6709E">
        <w:t>Launch Museums Victoria Regional Engagement Plan.</w:t>
      </w:r>
    </w:p>
    <w:p w:rsidR="00BC05A4" w:rsidRPr="00D6709E" w:rsidRDefault="00BC05A4" w:rsidP="00DF7CF3">
      <w:pPr>
        <w:pStyle w:val="ListParagraph"/>
        <w:numPr>
          <w:ilvl w:val="0"/>
          <w:numId w:val="9"/>
        </w:numPr>
        <w:ind w:left="851"/>
      </w:pPr>
      <w:r w:rsidRPr="00D6709E">
        <w:t>Develop and implement editorial plan for communication and promotion.</w:t>
      </w:r>
    </w:p>
    <w:p w:rsidR="00BC05A4" w:rsidRPr="00D6709E" w:rsidRDefault="00BC05A4" w:rsidP="00DF7CF3">
      <w:pPr>
        <w:pStyle w:val="ListParagraph"/>
        <w:numPr>
          <w:ilvl w:val="0"/>
          <w:numId w:val="9"/>
        </w:numPr>
        <w:ind w:left="851"/>
      </w:pPr>
      <w:r w:rsidRPr="00D6709E">
        <w:t>Develop and implement content plan for communication and promotion.</w:t>
      </w:r>
    </w:p>
    <w:p w:rsidR="00BC05A4" w:rsidRPr="00D6709E" w:rsidRDefault="00BC05A4" w:rsidP="00DF7CF3">
      <w:pPr>
        <w:pStyle w:val="ListParagraph"/>
        <w:numPr>
          <w:ilvl w:val="0"/>
          <w:numId w:val="9"/>
        </w:numPr>
        <w:ind w:left="851"/>
      </w:pPr>
      <w:r w:rsidRPr="00D6709E">
        <w:t>Evaluation plan.</w:t>
      </w:r>
    </w:p>
    <w:p w:rsidR="00BC05A4" w:rsidRPr="00BC05A4" w:rsidRDefault="00BC05A4" w:rsidP="00DF7CF3">
      <w:pPr>
        <w:pStyle w:val="ListParagraph"/>
        <w:numPr>
          <w:ilvl w:val="0"/>
          <w:numId w:val="9"/>
        </w:numPr>
        <w:ind w:left="851"/>
        <w:rPr>
          <w:szCs w:val="17"/>
        </w:rPr>
      </w:pPr>
      <w:r w:rsidRPr="00D6709E">
        <w:t>Tourism and brand involvement as opportunities arise.</w:t>
      </w:r>
    </w:p>
    <w:p w:rsidR="00BC05A4" w:rsidRPr="00D6709E" w:rsidRDefault="00BC05A4" w:rsidP="008C200F">
      <w:pPr>
        <w:pStyle w:val="Heading4"/>
      </w:pPr>
      <w:r w:rsidRPr="00D6709E">
        <w:t>Outcomes</w:t>
      </w:r>
    </w:p>
    <w:p w:rsidR="00BC05A4" w:rsidRPr="008C200F" w:rsidRDefault="00BC05A4" w:rsidP="008C200F">
      <w:pPr>
        <w:rPr>
          <w:lang w:val="en-AU" w:eastAsia="en-AU"/>
        </w:rPr>
      </w:pPr>
      <w:r w:rsidRPr="008C200F">
        <w:rPr>
          <w:lang w:val="en-AU" w:eastAsia="en-AU"/>
        </w:rPr>
        <w:t>Greater awareness of Museums Victoria brand and group.</w:t>
      </w:r>
    </w:p>
    <w:p w:rsidR="00BC05A4" w:rsidRPr="00D6709E" w:rsidRDefault="00BC05A4" w:rsidP="008C200F">
      <w:r w:rsidRPr="00D6709E">
        <w:lastRenderedPageBreak/>
        <w:t>Increased regional audience engagement with all Museums Victoria spaces i.e. Museum properties and digital platforms as well as outreach activities.</w:t>
      </w:r>
    </w:p>
    <w:p w:rsidR="00884097" w:rsidRPr="00D6709E" w:rsidRDefault="008C200F" w:rsidP="00BE447B">
      <w:pPr>
        <w:pStyle w:val="Heading3"/>
      </w:pPr>
      <w:r>
        <w:t xml:space="preserve">4. </w:t>
      </w:r>
      <w:r w:rsidR="00884097" w:rsidRPr="00D6709E">
        <w:t>Increasing regional connections (MV Digital Life)</w:t>
      </w:r>
    </w:p>
    <w:p w:rsidR="00BC05A4" w:rsidRPr="00D6709E" w:rsidRDefault="00BC05A4" w:rsidP="00BC05A4">
      <w:pPr>
        <w:pStyle w:val="Heading4"/>
      </w:pPr>
      <w:r w:rsidRPr="00D6709E">
        <w:t>Objective</w:t>
      </w:r>
    </w:p>
    <w:p w:rsidR="00BC05A4" w:rsidRPr="00D6709E" w:rsidRDefault="00BC05A4" w:rsidP="00BC05A4">
      <w:r w:rsidRPr="00D6709E">
        <w:t>International, interstate, regional and Melbourne metro audiences engage with the unique stories and collections of regional Victoria.</w:t>
      </w:r>
    </w:p>
    <w:p w:rsidR="00BC05A4" w:rsidRPr="00D6709E" w:rsidRDefault="00BC05A4" w:rsidP="00BC05A4">
      <w:pPr>
        <w:pStyle w:val="Heading4"/>
      </w:pPr>
      <w:r w:rsidRPr="00D6709E">
        <w:t>Initiative</w:t>
      </w:r>
    </w:p>
    <w:p w:rsidR="00BC05A4" w:rsidRPr="00D6709E" w:rsidRDefault="00BC05A4" w:rsidP="00BC05A4">
      <w:r w:rsidRPr="00D6709E">
        <w:t xml:space="preserve">Whilst regional visitation to our museums is tracked and reported on, the breadth of Museums Victoria’s digital channels </w:t>
      </w:r>
      <w:proofErr w:type="gramStart"/>
      <w:r w:rsidRPr="00D6709E">
        <w:t>reach</w:t>
      </w:r>
      <w:proofErr w:type="gramEnd"/>
      <w:r w:rsidRPr="00D6709E">
        <w:t xml:space="preserve"> and engagement with regional Victoria is not currently reported on. The </w:t>
      </w:r>
      <w:r w:rsidRPr="00D6709E">
        <w:rPr>
          <w:i/>
        </w:rPr>
        <w:t>We are Victoria— Museums Victoria’s Regional Engagement Plan</w:t>
      </w:r>
      <w:r w:rsidRPr="00D6709E">
        <w:t xml:space="preserve"> is an opportunity to capture and report on regional engagement.</w:t>
      </w:r>
    </w:p>
    <w:p w:rsidR="00BC05A4" w:rsidRPr="00D6709E" w:rsidRDefault="00BC05A4" w:rsidP="00BC05A4">
      <w:pPr>
        <w:rPr>
          <w:szCs w:val="17"/>
        </w:rPr>
      </w:pPr>
      <w:r w:rsidRPr="00D6709E">
        <w:t>It is also an opportunity connect with existing regional digital forums and sites, including local government social media channels, to increase two-way connections.</w:t>
      </w:r>
    </w:p>
    <w:p w:rsidR="00BC05A4" w:rsidRPr="00D6709E" w:rsidRDefault="00BC05A4" w:rsidP="00BC05A4">
      <w:pPr>
        <w:pStyle w:val="Heading4"/>
      </w:pPr>
      <w:r w:rsidRPr="00D6709E">
        <w:t>Outcomes</w:t>
      </w:r>
    </w:p>
    <w:p w:rsidR="00BC05A4" w:rsidRPr="00D6709E" w:rsidRDefault="00BC05A4" w:rsidP="00DF7CF3">
      <w:pPr>
        <w:pStyle w:val="ListParagraph"/>
        <w:numPr>
          <w:ilvl w:val="0"/>
          <w:numId w:val="11"/>
        </w:numPr>
        <w:ind w:left="851"/>
      </w:pPr>
      <w:r w:rsidRPr="00D6709E">
        <w:t>Connections with regional communities through digital platforms are increased.</w:t>
      </w:r>
    </w:p>
    <w:p w:rsidR="00BC05A4" w:rsidRPr="00D6709E" w:rsidRDefault="00BC05A4" w:rsidP="00DF7CF3">
      <w:pPr>
        <w:pStyle w:val="ListParagraph"/>
        <w:numPr>
          <w:ilvl w:val="0"/>
          <w:numId w:val="11"/>
        </w:numPr>
        <w:ind w:left="851"/>
      </w:pPr>
      <w:r w:rsidRPr="00D6709E">
        <w:t>Proportion of digital engagement from regional point–of–origin increases.</w:t>
      </w:r>
    </w:p>
    <w:p w:rsidR="00401DA7" w:rsidRPr="00D6709E" w:rsidRDefault="008C200F" w:rsidP="00BE447B">
      <w:pPr>
        <w:pStyle w:val="Heading3"/>
      </w:pPr>
      <w:r>
        <w:t xml:space="preserve">5. </w:t>
      </w:r>
      <w:r w:rsidR="00401DA7" w:rsidRPr="00D6709E">
        <w:t>First Peoples regional gallery partnerships (MV First Peoples)</w:t>
      </w:r>
    </w:p>
    <w:p w:rsidR="008C200F" w:rsidRPr="00D6709E" w:rsidRDefault="008C200F" w:rsidP="008C200F">
      <w:pPr>
        <w:pStyle w:val="Heading4"/>
      </w:pPr>
      <w:r w:rsidRPr="00D6709E">
        <w:t>Objective</w:t>
      </w:r>
    </w:p>
    <w:p w:rsidR="008C200F" w:rsidRPr="00D6709E" w:rsidRDefault="008C200F" w:rsidP="008C200F">
      <w:pPr>
        <w:rPr>
          <w:lang w:val="en-AU" w:eastAsia="en-AU"/>
        </w:rPr>
      </w:pPr>
      <w:r w:rsidRPr="00D6709E">
        <w:rPr>
          <w:lang w:val="en-AU" w:eastAsia="en-AU"/>
        </w:rPr>
        <w:t>Collaborations, including with First Peoples elders and artists, expand understanding of histories and knowledge, and First Peoples living cultures, in regional communities.</w:t>
      </w:r>
    </w:p>
    <w:p w:rsidR="008C200F" w:rsidRPr="00D6709E" w:rsidRDefault="008C200F" w:rsidP="008C200F">
      <w:pPr>
        <w:pStyle w:val="Heading4"/>
      </w:pPr>
      <w:r w:rsidRPr="00D6709E">
        <w:t>Initiative</w:t>
      </w:r>
    </w:p>
    <w:p w:rsidR="008C200F" w:rsidRPr="00D6709E" w:rsidRDefault="008C200F" w:rsidP="008C200F">
      <w:pPr>
        <w:rPr>
          <w:lang w:val="en-AU" w:eastAsia="en-AU"/>
        </w:rPr>
      </w:pPr>
      <w:r w:rsidRPr="00D6709E">
        <w:rPr>
          <w:lang w:val="en-AU" w:eastAsia="en-AU"/>
        </w:rPr>
        <w:t xml:space="preserve">Secure regional gallery partnership/s to take </w:t>
      </w:r>
      <w:proofErr w:type="spellStart"/>
      <w:r w:rsidRPr="00D6709E">
        <w:rPr>
          <w:lang w:val="en-AU" w:eastAsia="en-AU"/>
        </w:rPr>
        <w:t>Birrarung</w:t>
      </w:r>
      <w:proofErr w:type="spellEnd"/>
      <w:r w:rsidRPr="00D6709E">
        <w:rPr>
          <w:lang w:val="en-AU" w:eastAsia="en-AU"/>
        </w:rPr>
        <w:t xml:space="preserve"> developed exhibitions regionally and to galleries that relate to the featured artist in </w:t>
      </w:r>
      <w:proofErr w:type="spellStart"/>
      <w:r w:rsidRPr="00D6709E">
        <w:rPr>
          <w:lang w:val="en-AU" w:eastAsia="en-AU"/>
        </w:rPr>
        <w:t>Birrarung</w:t>
      </w:r>
      <w:proofErr w:type="spellEnd"/>
    </w:p>
    <w:p w:rsidR="008C200F" w:rsidRPr="00D6709E" w:rsidRDefault="008C200F" w:rsidP="008C200F">
      <w:pPr>
        <w:pStyle w:val="Heading4"/>
      </w:pPr>
      <w:r w:rsidRPr="00D6709E">
        <w:t>Outcomes</w:t>
      </w:r>
    </w:p>
    <w:p w:rsidR="008C200F" w:rsidRPr="008C200F" w:rsidRDefault="008C200F" w:rsidP="00DF7CF3">
      <w:pPr>
        <w:pStyle w:val="ListParagraph"/>
        <w:numPr>
          <w:ilvl w:val="0"/>
          <w:numId w:val="12"/>
        </w:numPr>
        <w:ind w:left="851"/>
        <w:rPr>
          <w:lang w:val="en-AU" w:eastAsia="en-AU"/>
        </w:rPr>
      </w:pPr>
      <w:r w:rsidRPr="008C200F">
        <w:rPr>
          <w:lang w:val="en-AU" w:eastAsia="en-AU"/>
        </w:rPr>
        <w:t>One First Peoples regional gallery partnership(s) for year one.</w:t>
      </w:r>
    </w:p>
    <w:p w:rsidR="008C200F" w:rsidRPr="008C200F" w:rsidRDefault="008C200F" w:rsidP="00DF7CF3">
      <w:pPr>
        <w:pStyle w:val="ListParagraph"/>
        <w:numPr>
          <w:ilvl w:val="0"/>
          <w:numId w:val="12"/>
        </w:numPr>
        <w:ind w:left="851"/>
        <w:rPr>
          <w:lang w:val="en-AU" w:eastAsia="en-AU"/>
        </w:rPr>
      </w:pPr>
      <w:r w:rsidRPr="008C200F">
        <w:rPr>
          <w:lang w:val="en-AU" w:eastAsia="en-AU"/>
        </w:rPr>
        <w:t>Stretch target: increase the number of First Peoples regional gallery partnerships in future years.</w:t>
      </w:r>
    </w:p>
    <w:p w:rsidR="00401DA7" w:rsidRPr="00D6709E" w:rsidRDefault="008C200F" w:rsidP="00BE447B">
      <w:pPr>
        <w:pStyle w:val="Heading3"/>
      </w:pPr>
      <w:r>
        <w:t xml:space="preserve">6. </w:t>
      </w:r>
      <w:r w:rsidR="00401DA7" w:rsidRPr="00D6709E">
        <w:t>Regional stories (MV Stories)</w:t>
      </w:r>
    </w:p>
    <w:p w:rsidR="008C200F" w:rsidRPr="00D6709E" w:rsidRDefault="008C200F" w:rsidP="008C200F">
      <w:pPr>
        <w:pStyle w:val="Heading4"/>
      </w:pPr>
      <w:r w:rsidRPr="00D6709E">
        <w:t>Objective</w:t>
      </w:r>
    </w:p>
    <w:p w:rsidR="008C200F" w:rsidRPr="00D6709E" w:rsidRDefault="008C200F" w:rsidP="008C200F">
      <w:r w:rsidRPr="00D6709E">
        <w:t>Increased opportunities to deepen knowledge about places and equip regional communities to protect and sustain local natural, cultural and social heritage.</w:t>
      </w:r>
    </w:p>
    <w:p w:rsidR="008C200F" w:rsidRPr="00D6709E" w:rsidRDefault="008C200F" w:rsidP="008C200F">
      <w:pPr>
        <w:pStyle w:val="Heading4"/>
      </w:pPr>
      <w:r w:rsidRPr="00D6709E">
        <w:t>Initiative</w:t>
      </w:r>
    </w:p>
    <w:p w:rsidR="008C200F" w:rsidRPr="00D6709E" w:rsidRDefault="008C200F" w:rsidP="008C200F">
      <w:r w:rsidRPr="00D6709E">
        <w:t xml:space="preserve">Produce engaging and connected digital content for regional audiences, implemented as part of MV Stories </w:t>
      </w:r>
      <w:proofErr w:type="spellStart"/>
      <w:r w:rsidRPr="00D6709E">
        <w:t>stories</w:t>
      </w:r>
      <w:proofErr w:type="spellEnd"/>
      <w:r w:rsidRPr="00D6709E">
        <w:t xml:space="preserve"> roll–out.</w:t>
      </w:r>
    </w:p>
    <w:p w:rsidR="008C200F" w:rsidRPr="00D6709E" w:rsidRDefault="008C200F" w:rsidP="008C200F">
      <w:pPr>
        <w:pStyle w:val="Heading4"/>
      </w:pPr>
      <w:r w:rsidRPr="00D6709E">
        <w:t>Outcomes</w:t>
      </w:r>
    </w:p>
    <w:p w:rsidR="008C200F" w:rsidRPr="00D6709E" w:rsidRDefault="008C200F" w:rsidP="008C200F">
      <w:r w:rsidRPr="00D6709E">
        <w:rPr>
          <w:i/>
        </w:rPr>
        <w:t>Regional stories</w:t>
      </w:r>
      <w:r w:rsidRPr="00D6709E">
        <w:t xml:space="preserve"> links with other initiatives (Initiatives 3,4,5,7,8).</w:t>
      </w:r>
    </w:p>
    <w:p w:rsidR="00CA7A1D" w:rsidRPr="00D6709E" w:rsidRDefault="008C200F" w:rsidP="00BE447B">
      <w:pPr>
        <w:pStyle w:val="Heading3"/>
      </w:pPr>
      <w:r>
        <w:lastRenderedPageBreak/>
        <w:t xml:space="preserve">7. </w:t>
      </w:r>
      <w:r w:rsidR="00CA7A1D" w:rsidRPr="00D6709E">
        <w:t>Redevelopment of the Victorian Collections Website (MV Digital Life)</w:t>
      </w:r>
    </w:p>
    <w:p w:rsidR="008C200F" w:rsidRPr="00D6709E" w:rsidRDefault="008C200F" w:rsidP="008C200F">
      <w:pPr>
        <w:pStyle w:val="Heading4"/>
      </w:pPr>
      <w:r w:rsidRPr="00D6709E">
        <w:t>Objective</w:t>
      </w:r>
    </w:p>
    <w:p w:rsidR="008C200F" w:rsidRPr="00D6709E" w:rsidRDefault="008C200F" w:rsidP="008C200F">
      <w:pPr>
        <w:rPr>
          <w:lang w:val="en-AU" w:eastAsia="en-AU"/>
        </w:rPr>
      </w:pPr>
      <w:r w:rsidRPr="00D6709E">
        <w:rPr>
          <w:lang w:val="en-AU" w:eastAsia="en-AU"/>
        </w:rPr>
        <w:t>Increased opportunities to deepen knowledge about places and equip regional communities to protect and sustain local natural, cultural and social heritage.</w:t>
      </w:r>
    </w:p>
    <w:p w:rsidR="008C200F" w:rsidRPr="00D6709E" w:rsidRDefault="008C200F" w:rsidP="008C200F">
      <w:pPr>
        <w:pStyle w:val="Heading4"/>
      </w:pPr>
      <w:r w:rsidRPr="00D6709E">
        <w:t>Initiative</w:t>
      </w:r>
    </w:p>
    <w:p w:rsidR="008C200F" w:rsidRPr="00D6709E" w:rsidRDefault="008C200F" w:rsidP="008C200F">
      <w:pPr>
        <w:rPr>
          <w:szCs w:val="17"/>
        </w:rPr>
      </w:pPr>
      <w:r w:rsidRPr="00D6709E">
        <w:t>Redevelop Victorian Collections website in collaboration with Creative Victoria and Australian Museums and Galleries Association (AMaGA) Victoria.</w:t>
      </w:r>
    </w:p>
    <w:p w:rsidR="008C200F" w:rsidRPr="00D6709E" w:rsidRDefault="008C200F" w:rsidP="008C200F">
      <w:pPr>
        <w:pStyle w:val="Heading4"/>
      </w:pPr>
      <w:r w:rsidRPr="00D6709E">
        <w:t>Outcomes</w:t>
      </w:r>
    </w:p>
    <w:p w:rsidR="008C200F" w:rsidRPr="008C200F" w:rsidRDefault="008C200F" w:rsidP="00DF7CF3">
      <w:pPr>
        <w:pStyle w:val="ListParagraph"/>
        <w:numPr>
          <w:ilvl w:val="0"/>
          <w:numId w:val="13"/>
        </w:numPr>
        <w:ind w:left="851"/>
        <w:rPr>
          <w:lang w:val="en-AU" w:eastAsia="en-AU"/>
        </w:rPr>
      </w:pPr>
      <w:r w:rsidRPr="008C200F">
        <w:rPr>
          <w:lang w:val="en-AU" w:eastAsia="en-AU"/>
        </w:rPr>
        <w:t>An expanded website with content from Victorian regional galleries, libraries and archives as well as museums.</w:t>
      </w:r>
    </w:p>
    <w:p w:rsidR="008C200F" w:rsidRPr="008C200F" w:rsidRDefault="008C200F" w:rsidP="00DF7CF3">
      <w:pPr>
        <w:pStyle w:val="ListParagraph"/>
        <w:numPr>
          <w:ilvl w:val="0"/>
          <w:numId w:val="13"/>
        </w:numPr>
        <w:ind w:left="851"/>
        <w:rPr>
          <w:lang w:val="en-AU" w:eastAsia="en-AU"/>
        </w:rPr>
      </w:pPr>
      <w:r w:rsidRPr="008C200F">
        <w:rPr>
          <w:lang w:val="en-AU" w:eastAsia="en-AU"/>
        </w:rPr>
        <w:t>Connections with regional communities through digital platforms is increased.</w:t>
      </w:r>
    </w:p>
    <w:p w:rsidR="008C200F" w:rsidRPr="008C200F" w:rsidRDefault="008C200F" w:rsidP="00DF7CF3">
      <w:pPr>
        <w:pStyle w:val="ListParagraph"/>
        <w:numPr>
          <w:ilvl w:val="0"/>
          <w:numId w:val="13"/>
        </w:numPr>
        <w:ind w:left="851"/>
        <w:rPr>
          <w:lang w:val="en-AU" w:eastAsia="en-AU"/>
        </w:rPr>
      </w:pPr>
      <w:r w:rsidRPr="008C200F">
        <w:rPr>
          <w:lang w:val="en-AU" w:eastAsia="en-AU"/>
        </w:rPr>
        <w:t>Proportion of digital engagement from regional point-of-origin increases.</w:t>
      </w:r>
    </w:p>
    <w:p w:rsidR="00DD4EFF" w:rsidRPr="00D6709E" w:rsidRDefault="008C200F" w:rsidP="008C200F">
      <w:pPr>
        <w:pStyle w:val="Heading3"/>
      </w:pPr>
      <w:r w:rsidRPr="008C200F">
        <w:t>8.</w:t>
      </w:r>
      <w:r>
        <w:t xml:space="preserve"> </w:t>
      </w:r>
      <w:r w:rsidR="00DD4EFF" w:rsidRPr="00D6709E">
        <w:t>Interdisciplinary regional partnerships (MV Research)</w:t>
      </w:r>
    </w:p>
    <w:p w:rsidR="008C200F" w:rsidRPr="00D6709E" w:rsidRDefault="008C200F" w:rsidP="008C200F">
      <w:pPr>
        <w:pStyle w:val="Heading4"/>
      </w:pPr>
      <w:r w:rsidRPr="00D6709E">
        <w:t>Objective</w:t>
      </w:r>
    </w:p>
    <w:p w:rsidR="008C200F" w:rsidRPr="00D6709E" w:rsidRDefault="008C200F" w:rsidP="008C200F">
      <w:pPr>
        <w:rPr>
          <w:lang w:val="en-AU" w:eastAsia="en-AU"/>
        </w:rPr>
      </w:pPr>
      <w:r w:rsidRPr="00D6709E">
        <w:rPr>
          <w:lang w:val="en-AU" w:eastAsia="en-AU"/>
        </w:rPr>
        <w:t>Increased opportunities to deepen knowledge about places and equip regional communities to protect and sustain local natural, cultural and social heritage.</w:t>
      </w:r>
    </w:p>
    <w:p w:rsidR="008C200F" w:rsidRPr="00D6709E" w:rsidRDefault="008C200F" w:rsidP="008C200F">
      <w:pPr>
        <w:rPr>
          <w:lang w:val="en-AU" w:eastAsia="en-AU"/>
        </w:rPr>
      </w:pPr>
      <w:r w:rsidRPr="00D6709E">
        <w:rPr>
          <w:lang w:val="en-AU" w:eastAsia="en-AU"/>
        </w:rPr>
        <w:t>Collaborations, including with First Peoples elders and artists, expand understanding of histories and knowledge, and First Peoples living cultures, in regional communities.</w:t>
      </w:r>
    </w:p>
    <w:p w:rsidR="008C200F" w:rsidRPr="00D6709E" w:rsidRDefault="008C200F" w:rsidP="008C200F">
      <w:pPr>
        <w:pStyle w:val="Heading4"/>
      </w:pPr>
      <w:r w:rsidRPr="00D6709E">
        <w:t>Initiative</w:t>
      </w:r>
    </w:p>
    <w:p w:rsidR="008C200F" w:rsidRPr="00D6709E" w:rsidRDefault="008C200F" w:rsidP="008C200F">
      <w:pPr>
        <w:rPr>
          <w:lang w:val="en-AU" w:eastAsia="en-AU"/>
        </w:rPr>
      </w:pPr>
      <w:r w:rsidRPr="00D6709E">
        <w:rPr>
          <w:lang w:val="en-AU" w:eastAsia="en-AU"/>
        </w:rPr>
        <w:t>Place-based research and collection projects developed and implemented with regional communities and partners to encourage and support positive real–world outcomes (aligned to Museums Victoria’s Research and Collections Strategy).</w:t>
      </w:r>
    </w:p>
    <w:p w:rsidR="008C200F" w:rsidRPr="00D6709E" w:rsidRDefault="008C200F" w:rsidP="008C200F">
      <w:pPr>
        <w:pStyle w:val="Heading4"/>
      </w:pPr>
      <w:r w:rsidRPr="00D6709E">
        <w:t>Outcomes</w:t>
      </w:r>
    </w:p>
    <w:p w:rsidR="008C200F" w:rsidRPr="00D6709E" w:rsidRDefault="008C200F" w:rsidP="008C200F">
      <w:pPr>
        <w:rPr>
          <w:lang w:val="en-AU" w:eastAsia="en-AU"/>
        </w:rPr>
      </w:pPr>
      <w:r w:rsidRPr="00D6709E">
        <w:rPr>
          <w:lang w:val="en-AU" w:eastAsia="en-AU"/>
        </w:rPr>
        <w:t>Interdisciplinary partnerships will be formed with a diverse array of government, not–for–profit, industry, academic, and community organisations to develop these collaborative projects in regional Victoria.</w:t>
      </w:r>
    </w:p>
    <w:p w:rsidR="00641D58" w:rsidRPr="00D6709E" w:rsidRDefault="00641D58">
      <w:pPr>
        <w:spacing w:after="160" w:line="259" w:lineRule="auto"/>
        <w:rPr>
          <w:rFonts w:cs="Arial"/>
          <w:lang w:val="en-AU" w:eastAsia="en-AU"/>
        </w:rPr>
      </w:pPr>
      <w:r w:rsidRPr="00D6709E">
        <w:rPr>
          <w:rFonts w:cs="Arial"/>
          <w:lang w:val="en-AU" w:eastAsia="en-AU"/>
        </w:rPr>
        <w:br w:type="page"/>
      </w:r>
    </w:p>
    <w:p w:rsidR="00F26353" w:rsidRPr="00D6709E" w:rsidRDefault="00A4748B" w:rsidP="00994F11">
      <w:pPr>
        <w:pStyle w:val="Heading1"/>
        <w:rPr>
          <w:rFonts w:cs="Arial"/>
        </w:rPr>
      </w:pPr>
      <w:bookmarkStart w:id="37" w:name="_Ref491250326"/>
      <w:bookmarkStart w:id="38" w:name="_Toc28866227"/>
      <w:r w:rsidRPr="00D6709E">
        <w:rPr>
          <w:rFonts w:cs="Arial"/>
        </w:rPr>
        <w:lastRenderedPageBreak/>
        <w:t>Our enablers</w:t>
      </w:r>
      <w:bookmarkEnd w:id="38"/>
    </w:p>
    <w:p w:rsidR="00A26C1E" w:rsidRPr="00D6709E" w:rsidRDefault="00A4748B" w:rsidP="00A26C1E">
      <w:pPr>
        <w:rPr>
          <w:rFonts w:cs="Arial"/>
          <w:lang w:val="en-AU"/>
        </w:rPr>
      </w:pPr>
      <w:r w:rsidRPr="00D6709E">
        <w:rPr>
          <w:rFonts w:cs="Arial"/>
          <w:lang w:val="en-AU"/>
        </w:rPr>
        <w:t>Staff and resourcing are a key enabler for the success of this Plan. Past successful regional programs with the greatest impact—including the Victorian Bushfires collection and exhibition, and the Invisible Farmer projects—resulted from the dedicated commitment of staff, financial resources and time to achieve meaningful lasting impact</w:t>
      </w:r>
      <w:r w:rsidR="00A26C1E" w:rsidRPr="00D6709E">
        <w:rPr>
          <w:rFonts w:cs="Arial"/>
          <w:lang w:val="en-AU"/>
        </w:rPr>
        <w:t>.</w:t>
      </w:r>
    </w:p>
    <w:p w:rsidR="00A4748B" w:rsidRPr="00D6709E" w:rsidRDefault="00A4748B" w:rsidP="00A4748B">
      <w:pPr>
        <w:rPr>
          <w:rFonts w:cs="Arial"/>
          <w:lang w:val="en-AU"/>
        </w:rPr>
      </w:pPr>
      <w:r w:rsidRPr="00D6709E">
        <w:rPr>
          <w:rFonts w:cs="Arial"/>
          <w:lang w:val="en-AU"/>
        </w:rPr>
        <w:t>Additional enablers include:</w:t>
      </w:r>
    </w:p>
    <w:p w:rsidR="00A4748B" w:rsidRPr="00D6709E" w:rsidRDefault="00A4748B" w:rsidP="00DF7CF3">
      <w:pPr>
        <w:pStyle w:val="ListParagraph"/>
        <w:numPr>
          <w:ilvl w:val="0"/>
          <w:numId w:val="10"/>
        </w:numPr>
        <w:ind w:left="851" w:hanging="709"/>
        <w:rPr>
          <w:rFonts w:cs="Arial"/>
          <w:lang w:val="en-AU"/>
        </w:rPr>
      </w:pPr>
      <w:r w:rsidRPr="00D6709E">
        <w:rPr>
          <w:rFonts w:cs="Arial"/>
          <w:lang w:val="en-AU"/>
        </w:rPr>
        <w:t>Brand, Media/Communications, Audience Insights</w:t>
      </w:r>
    </w:p>
    <w:p w:rsidR="00A4748B" w:rsidRPr="00D6709E" w:rsidRDefault="00A4748B" w:rsidP="00DF7CF3">
      <w:pPr>
        <w:pStyle w:val="ListParagraph"/>
        <w:numPr>
          <w:ilvl w:val="0"/>
          <w:numId w:val="10"/>
        </w:numPr>
        <w:ind w:left="851" w:hanging="709"/>
        <w:rPr>
          <w:rFonts w:cs="Arial"/>
          <w:lang w:val="en-AU"/>
        </w:rPr>
      </w:pPr>
      <w:r w:rsidRPr="00D6709E">
        <w:rPr>
          <w:rFonts w:cs="Arial"/>
          <w:lang w:val="en-AU"/>
        </w:rPr>
        <w:t>First Peoples Strategy</w:t>
      </w:r>
    </w:p>
    <w:p w:rsidR="008D10E9" w:rsidRPr="00D6709E" w:rsidRDefault="008D10E9" w:rsidP="00DF7CF3">
      <w:pPr>
        <w:pStyle w:val="ListParagraph"/>
        <w:numPr>
          <w:ilvl w:val="0"/>
          <w:numId w:val="10"/>
        </w:numPr>
        <w:ind w:left="851" w:hanging="709"/>
        <w:rPr>
          <w:rFonts w:cs="Arial"/>
          <w:lang w:val="en-AU"/>
        </w:rPr>
      </w:pPr>
      <w:r w:rsidRPr="00D6709E">
        <w:rPr>
          <w:rFonts w:cs="Arial"/>
          <w:lang w:val="en-AU"/>
        </w:rPr>
        <w:t>Research and Collections Strategy</w:t>
      </w:r>
    </w:p>
    <w:p w:rsidR="008D10E9" w:rsidRPr="00D6709E" w:rsidRDefault="008D10E9" w:rsidP="00DF7CF3">
      <w:pPr>
        <w:pStyle w:val="ListParagraph"/>
        <w:numPr>
          <w:ilvl w:val="0"/>
          <w:numId w:val="10"/>
        </w:numPr>
        <w:ind w:left="851" w:hanging="709"/>
        <w:rPr>
          <w:rFonts w:cs="Arial"/>
          <w:lang w:val="en-AU"/>
        </w:rPr>
      </w:pPr>
      <w:r w:rsidRPr="00D6709E">
        <w:rPr>
          <w:rFonts w:cs="Arial"/>
          <w:lang w:val="en-AU"/>
        </w:rPr>
        <w:t>Digital Life Strategy</w:t>
      </w:r>
    </w:p>
    <w:p w:rsidR="008D10E9" w:rsidRPr="00D6709E" w:rsidRDefault="008D10E9" w:rsidP="00DF7CF3">
      <w:pPr>
        <w:pStyle w:val="ListParagraph"/>
        <w:numPr>
          <w:ilvl w:val="0"/>
          <w:numId w:val="10"/>
        </w:numPr>
        <w:ind w:left="851" w:hanging="709"/>
        <w:rPr>
          <w:rFonts w:cs="Arial"/>
          <w:lang w:val="en-AU"/>
        </w:rPr>
      </w:pPr>
      <w:r w:rsidRPr="00D6709E">
        <w:rPr>
          <w:rFonts w:cs="Arial"/>
          <w:lang w:val="en-AU"/>
        </w:rPr>
        <w:t>People and Culture</w:t>
      </w:r>
    </w:p>
    <w:p w:rsidR="008D10E9" w:rsidRPr="00D6709E" w:rsidRDefault="008D10E9" w:rsidP="00DF7CF3">
      <w:pPr>
        <w:pStyle w:val="ListParagraph"/>
        <w:numPr>
          <w:ilvl w:val="0"/>
          <w:numId w:val="10"/>
        </w:numPr>
        <w:ind w:left="851" w:hanging="709"/>
        <w:rPr>
          <w:rFonts w:cs="Arial"/>
          <w:lang w:val="en-AU"/>
        </w:rPr>
      </w:pPr>
      <w:r w:rsidRPr="00D6709E">
        <w:rPr>
          <w:rFonts w:cs="Arial"/>
          <w:lang w:val="en-AU"/>
        </w:rPr>
        <w:t>Partnerships and Development</w:t>
      </w:r>
    </w:p>
    <w:p w:rsidR="00A4748B" w:rsidRPr="00D6709E" w:rsidRDefault="00A4748B" w:rsidP="0083026C">
      <w:pPr>
        <w:pStyle w:val="Heading1"/>
      </w:pPr>
      <w:bookmarkStart w:id="39" w:name="_Toc28866228"/>
      <w:r w:rsidRPr="00D6709E">
        <w:t>Longer term opportunities</w:t>
      </w:r>
      <w:bookmarkEnd w:id="39"/>
    </w:p>
    <w:p w:rsidR="00731B05" w:rsidRPr="00D6709E" w:rsidRDefault="008D10E9" w:rsidP="00731B05">
      <w:pPr>
        <w:rPr>
          <w:rFonts w:cs="Arial"/>
          <w:lang w:val="en-AU"/>
        </w:rPr>
      </w:pPr>
      <w:bookmarkStart w:id="40" w:name="_Toc489606576"/>
      <w:bookmarkStart w:id="41" w:name="_Toc489453008"/>
      <w:bookmarkStart w:id="42" w:name="_Toc489542805"/>
      <w:bookmarkStart w:id="43" w:name="_Toc490062740"/>
      <w:bookmarkStart w:id="44" w:name="_Toc490142717"/>
      <w:bookmarkStart w:id="45" w:name="_Toc489451664"/>
      <w:r w:rsidRPr="00D6709E">
        <w:rPr>
          <w:rFonts w:cs="Arial"/>
          <w:lang w:val="en-AU"/>
        </w:rPr>
        <w:t xml:space="preserve">It is acknowledged that this is a living document. With the progression and development of the Research and Collections Strategy, First Peoples Strategy and Strategic Facilities Planning, there are other distinct areas that may emerge in connection with the </w:t>
      </w:r>
      <w:r w:rsidRPr="00D6709E">
        <w:rPr>
          <w:rFonts w:cs="Arial"/>
          <w:i/>
          <w:lang w:val="en-AU"/>
        </w:rPr>
        <w:t>We are Victoria—Museums Victoria’s Regional Engagement Plan</w:t>
      </w:r>
      <w:r w:rsidRPr="00D6709E">
        <w:rPr>
          <w:rFonts w:cs="Arial"/>
          <w:lang w:val="en-AU"/>
        </w:rPr>
        <w:t>. As the implementation of Museums Victoria’s Strategic Plan progresses, other opportunities will emerge and may be included as part of this seminal Plan</w:t>
      </w:r>
      <w:r w:rsidR="00731B05" w:rsidRPr="00D6709E">
        <w:rPr>
          <w:rFonts w:cs="Arial"/>
          <w:lang w:val="en-AU"/>
        </w:rPr>
        <w:t xml:space="preserve">. </w:t>
      </w:r>
    </w:p>
    <w:p w:rsidR="00A4748B" w:rsidRPr="00D6709E" w:rsidRDefault="00A4748B" w:rsidP="0083026C">
      <w:pPr>
        <w:pStyle w:val="Heading1"/>
      </w:pPr>
      <w:bookmarkStart w:id="46" w:name="_Toc28866229"/>
      <w:r w:rsidRPr="00D6709E">
        <w:t>Contributors</w:t>
      </w:r>
      <w:bookmarkEnd w:id="46"/>
    </w:p>
    <w:p w:rsidR="008D10E9" w:rsidRPr="00D6709E" w:rsidRDefault="008D10E9" w:rsidP="0083026C">
      <w:pPr>
        <w:pStyle w:val="Heading3"/>
      </w:pPr>
      <w:r w:rsidRPr="00D6709E">
        <w:t>The project is steered by Museums Victoria’s Executive Team</w:t>
      </w:r>
    </w:p>
    <w:p w:rsidR="008D10E9" w:rsidRPr="00D6709E" w:rsidRDefault="008D10E9" w:rsidP="00722D7E">
      <w:pPr>
        <w:spacing w:after="160"/>
        <w:rPr>
          <w:rFonts w:cs="Arial"/>
          <w:lang w:val="en-AU"/>
        </w:rPr>
      </w:pPr>
      <w:r w:rsidRPr="00D6709E">
        <w:rPr>
          <w:rFonts w:cs="Arial"/>
          <w:lang w:val="en-AU"/>
        </w:rPr>
        <w:t>Lynley Crosswell, Chief Executive Officer</w:t>
      </w:r>
    </w:p>
    <w:p w:rsidR="008D10E9" w:rsidRPr="00D6709E" w:rsidRDefault="008D10E9" w:rsidP="00722D7E">
      <w:pPr>
        <w:spacing w:after="160"/>
        <w:rPr>
          <w:rFonts w:cs="Arial"/>
          <w:lang w:val="en-AU"/>
        </w:rPr>
      </w:pPr>
      <w:r w:rsidRPr="00D6709E">
        <w:rPr>
          <w:rFonts w:cs="Arial"/>
          <w:lang w:val="en-AU"/>
        </w:rPr>
        <w:t>Michael O’Leary, Chief Operating Officer</w:t>
      </w:r>
    </w:p>
    <w:p w:rsidR="008D10E9" w:rsidRPr="00D6709E" w:rsidRDefault="008D10E9" w:rsidP="00722D7E">
      <w:pPr>
        <w:spacing w:after="160"/>
        <w:rPr>
          <w:rFonts w:cs="Arial"/>
          <w:lang w:val="en-AU"/>
        </w:rPr>
      </w:pPr>
      <w:r w:rsidRPr="00D6709E">
        <w:rPr>
          <w:rFonts w:cs="Arial"/>
          <w:lang w:val="en-AU"/>
        </w:rPr>
        <w:t>Linda Sproul, Acting Director, Exhibitions and Audience Experiences</w:t>
      </w:r>
    </w:p>
    <w:p w:rsidR="008D10E9" w:rsidRPr="00D6709E" w:rsidRDefault="008D10E9" w:rsidP="00722D7E">
      <w:pPr>
        <w:spacing w:after="160"/>
        <w:rPr>
          <w:rFonts w:cs="Arial"/>
          <w:lang w:val="en-AU"/>
        </w:rPr>
      </w:pPr>
      <w:r w:rsidRPr="00D6709E">
        <w:rPr>
          <w:rFonts w:cs="Arial"/>
          <w:lang w:val="en-AU"/>
        </w:rPr>
        <w:t>Dr. Nurin Veis, Director, Research and Collections</w:t>
      </w:r>
    </w:p>
    <w:p w:rsidR="008D10E9" w:rsidRPr="00D6709E" w:rsidRDefault="008D10E9" w:rsidP="00722D7E">
      <w:pPr>
        <w:spacing w:after="160"/>
        <w:rPr>
          <w:rFonts w:cs="Arial"/>
          <w:lang w:val="en-AU"/>
        </w:rPr>
      </w:pPr>
      <w:r w:rsidRPr="00D6709E">
        <w:rPr>
          <w:rFonts w:cs="Arial"/>
          <w:lang w:val="en-AU"/>
        </w:rPr>
        <w:t>Romina Calabro, Director, Development and Commercial Operations</w:t>
      </w:r>
    </w:p>
    <w:p w:rsidR="008D10E9" w:rsidRPr="00D6709E" w:rsidRDefault="008D10E9" w:rsidP="00722D7E">
      <w:pPr>
        <w:spacing w:after="160"/>
        <w:rPr>
          <w:rFonts w:cs="Arial"/>
          <w:lang w:val="en-AU"/>
        </w:rPr>
      </w:pPr>
      <w:r w:rsidRPr="00D6709E">
        <w:rPr>
          <w:rFonts w:cs="Arial"/>
          <w:lang w:val="en-AU"/>
        </w:rPr>
        <w:t>Gordon White, General Manager, Melbourne Museum</w:t>
      </w:r>
    </w:p>
    <w:p w:rsidR="008D10E9" w:rsidRPr="00D6709E" w:rsidRDefault="008D10E9" w:rsidP="00722D7E">
      <w:pPr>
        <w:spacing w:after="160"/>
        <w:rPr>
          <w:rFonts w:cs="Arial"/>
          <w:lang w:val="en-AU"/>
        </w:rPr>
      </w:pPr>
      <w:r w:rsidRPr="00D6709E">
        <w:rPr>
          <w:rFonts w:cs="Arial"/>
          <w:lang w:val="en-AU"/>
        </w:rPr>
        <w:t>Jonathan Shearer, General Manager, Scienceworks</w:t>
      </w:r>
    </w:p>
    <w:p w:rsidR="008D10E9" w:rsidRPr="00D6709E" w:rsidRDefault="008D10E9" w:rsidP="00722D7E">
      <w:pPr>
        <w:spacing w:after="160"/>
        <w:rPr>
          <w:rFonts w:cs="Arial"/>
          <w:lang w:val="en-AU"/>
        </w:rPr>
      </w:pPr>
      <w:r w:rsidRPr="00D6709E">
        <w:rPr>
          <w:rFonts w:cs="Arial"/>
          <w:lang w:val="en-AU"/>
        </w:rPr>
        <w:t>Rohini Kappadath, General Manager, Immigration Museum</w:t>
      </w:r>
    </w:p>
    <w:p w:rsidR="008D10E9" w:rsidRPr="00D6709E" w:rsidRDefault="008D10E9" w:rsidP="00722D7E">
      <w:pPr>
        <w:spacing w:after="160"/>
        <w:rPr>
          <w:rFonts w:cs="Arial"/>
          <w:lang w:val="en-AU"/>
        </w:rPr>
      </w:pPr>
      <w:proofErr w:type="spellStart"/>
      <w:r w:rsidRPr="00D6709E">
        <w:rPr>
          <w:rFonts w:cs="Arial"/>
          <w:lang w:val="en-AU"/>
        </w:rPr>
        <w:t>Natalene</w:t>
      </w:r>
      <w:proofErr w:type="spellEnd"/>
      <w:r w:rsidRPr="00D6709E">
        <w:rPr>
          <w:rFonts w:cs="Arial"/>
          <w:lang w:val="en-AU"/>
        </w:rPr>
        <w:t xml:space="preserve"> Muscat, General Manager, Marketing, Audience and Communications</w:t>
      </w:r>
    </w:p>
    <w:p w:rsidR="008D10E9" w:rsidRPr="00D6709E" w:rsidRDefault="008D10E9" w:rsidP="00722D7E">
      <w:pPr>
        <w:spacing w:after="160"/>
        <w:rPr>
          <w:rFonts w:cs="Arial"/>
          <w:lang w:val="en-AU"/>
        </w:rPr>
      </w:pPr>
      <w:r w:rsidRPr="00D6709E">
        <w:rPr>
          <w:rFonts w:cs="Arial"/>
          <w:lang w:val="en-AU"/>
        </w:rPr>
        <w:t>Sean Royal, Chief, People and Engagement Officer</w:t>
      </w:r>
    </w:p>
    <w:p w:rsidR="008D10E9" w:rsidRPr="00D6709E" w:rsidRDefault="008D10E9" w:rsidP="00722D7E">
      <w:pPr>
        <w:spacing w:after="160"/>
        <w:rPr>
          <w:rFonts w:cs="Arial"/>
          <w:lang w:val="en-AU"/>
        </w:rPr>
      </w:pPr>
      <w:r w:rsidRPr="00D6709E">
        <w:rPr>
          <w:rFonts w:cs="Arial"/>
          <w:lang w:val="en-AU"/>
        </w:rPr>
        <w:t>Shannon Faulkhead, Acting Head, First Peoples</w:t>
      </w:r>
    </w:p>
    <w:p w:rsidR="008D10E9" w:rsidRPr="00D6709E" w:rsidRDefault="008D10E9" w:rsidP="00722D7E">
      <w:pPr>
        <w:spacing w:after="160"/>
        <w:rPr>
          <w:rFonts w:cs="Arial"/>
          <w:lang w:val="en-AU"/>
        </w:rPr>
      </w:pPr>
      <w:r w:rsidRPr="00D6709E">
        <w:rPr>
          <w:rFonts w:cs="Arial"/>
          <w:lang w:val="en-AU"/>
        </w:rPr>
        <w:t>Dr. Rod Macneil, Chief, Governance and Communications Officer</w:t>
      </w:r>
    </w:p>
    <w:p w:rsidR="008D10E9" w:rsidRPr="00D6709E" w:rsidRDefault="008D10E9" w:rsidP="00722D7E">
      <w:pPr>
        <w:spacing w:after="160"/>
        <w:rPr>
          <w:rFonts w:cs="Arial"/>
          <w:lang w:val="en-AU"/>
        </w:rPr>
      </w:pPr>
      <w:r w:rsidRPr="00D6709E">
        <w:rPr>
          <w:rFonts w:cs="Arial"/>
          <w:lang w:val="en-AU"/>
        </w:rPr>
        <w:t>Carmel O’Keeffe, General Manager, Digital L</w:t>
      </w:r>
      <w:r w:rsidR="00947605" w:rsidRPr="00D6709E">
        <w:rPr>
          <w:rFonts w:cs="Arial"/>
          <w:lang w:val="en-AU"/>
        </w:rPr>
        <w:t>ife</w:t>
      </w:r>
    </w:p>
    <w:p w:rsidR="008D10E9" w:rsidRPr="00D6709E" w:rsidRDefault="008D10E9" w:rsidP="0083026C">
      <w:pPr>
        <w:pStyle w:val="Heading3"/>
      </w:pPr>
      <w:r w:rsidRPr="00D6709E">
        <w:lastRenderedPageBreak/>
        <w:t>Executive Sponsor</w:t>
      </w:r>
    </w:p>
    <w:p w:rsidR="008D10E9" w:rsidRPr="00D6709E" w:rsidRDefault="008D10E9" w:rsidP="008D10E9">
      <w:pPr>
        <w:spacing w:after="160" w:line="259" w:lineRule="auto"/>
        <w:rPr>
          <w:rFonts w:cs="Arial"/>
          <w:lang w:val="en-AU"/>
        </w:rPr>
      </w:pPr>
      <w:r w:rsidRPr="00D6709E">
        <w:rPr>
          <w:rFonts w:cs="Arial"/>
          <w:lang w:val="en-AU"/>
        </w:rPr>
        <w:t>Linda Sproul, Acting Director, Exhib</w:t>
      </w:r>
      <w:r w:rsidR="00947605" w:rsidRPr="00D6709E">
        <w:rPr>
          <w:rFonts w:cs="Arial"/>
          <w:lang w:val="en-AU"/>
        </w:rPr>
        <w:t>itions and Audience Experiences</w:t>
      </w:r>
    </w:p>
    <w:p w:rsidR="008D10E9" w:rsidRPr="00D6709E" w:rsidRDefault="008D10E9" w:rsidP="0083026C">
      <w:pPr>
        <w:pStyle w:val="Heading3"/>
      </w:pPr>
      <w:r w:rsidRPr="00D6709E">
        <w:t xml:space="preserve">Project Working Group </w:t>
      </w:r>
    </w:p>
    <w:p w:rsidR="008D10E9" w:rsidRPr="00D6709E" w:rsidRDefault="008D10E9" w:rsidP="008D10E9">
      <w:pPr>
        <w:pStyle w:val="Heading4"/>
        <w:rPr>
          <w:rFonts w:cs="Arial"/>
        </w:rPr>
      </w:pPr>
      <w:r w:rsidRPr="00D6709E">
        <w:rPr>
          <w:rFonts w:cs="Arial"/>
        </w:rPr>
        <w:t>Leads</w:t>
      </w:r>
    </w:p>
    <w:p w:rsidR="008D10E9" w:rsidRPr="00D6709E" w:rsidRDefault="008D10E9" w:rsidP="00722D7E">
      <w:pPr>
        <w:spacing w:after="160"/>
        <w:rPr>
          <w:rFonts w:cs="Arial"/>
          <w:lang w:val="en-AU"/>
        </w:rPr>
      </w:pPr>
      <w:r w:rsidRPr="00D6709E">
        <w:rPr>
          <w:rFonts w:cs="Arial"/>
          <w:lang w:val="en-AU"/>
        </w:rPr>
        <w:t>Jill Mitchell, Strategic Program Manager</w:t>
      </w:r>
    </w:p>
    <w:p w:rsidR="008D10E9" w:rsidRPr="00D6709E" w:rsidRDefault="008D10E9" w:rsidP="00722D7E">
      <w:pPr>
        <w:spacing w:after="160"/>
        <w:rPr>
          <w:rFonts w:cs="Arial"/>
          <w:lang w:val="en-AU"/>
        </w:rPr>
      </w:pPr>
      <w:r w:rsidRPr="00D6709E">
        <w:rPr>
          <w:rFonts w:cs="Arial"/>
          <w:lang w:val="en-AU"/>
        </w:rPr>
        <w:t>Michelle Williams, Plann</w:t>
      </w:r>
      <w:r w:rsidR="00947605" w:rsidRPr="00D6709E">
        <w:rPr>
          <w:rFonts w:cs="Arial"/>
          <w:lang w:val="en-AU"/>
        </w:rPr>
        <w:t>ing and Performance Coordinator</w:t>
      </w:r>
    </w:p>
    <w:p w:rsidR="008D10E9" w:rsidRPr="00D6709E" w:rsidRDefault="008D10E9" w:rsidP="008D10E9">
      <w:pPr>
        <w:pStyle w:val="Heading4"/>
        <w:rPr>
          <w:rFonts w:cs="Arial"/>
        </w:rPr>
      </w:pPr>
      <w:r w:rsidRPr="00D6709E">
        <w:rPr>
          <w:rFonts w:cs="Arial"/>
        </w:rPr>
        <w:t>Members</w:t>
      </w:r>
    </w:p>
    <w:p w:rsidR="008D10E9" w:rsidRPr="00D6709E" w:rsidRDefault="008D10E9" w:rsidP="00722D7E">
      <w:pPr>
        <w:spacing w:after="160"/>
        <w:rPr>
          <w:rFonts w:cs="Arial"/>
          <w:lang w:val="en-AU"/>
        </w:rPr>
      </w:pPr>
      <w:r w:rsidRPr="00D6709E">
        <w:rPr>
          <w:rFonts w:cs="Arial"/>
          <w:lang w:val="en-AU"/>
        </w:rPr>
        <w:t>Rachel Roads, Data Analyst, Audience Insights</w:t>
      </w:r>
    </w:p>
    <w:p w:rsidR="008D10E9" w:rsidRPr="00D6709E" w:rsidRDefault="008D10E9" w:rsidP="00722D7E">
      <w:pPr>
        <w:spacing w:after="160"/>
        <w:rPr>
          <w:rFonts w:cs="Arial"/>
          <w:lang w:val="en-AU"/>
        </w:rPr>
      </w:pPr>
      <w:r w:rsidRPr="00D6709E">
        <w:rPr>
          <w:rFonts w:cs="Arial"/>
          <w:lang w:val="en-AU"/>
        </w:rPr>
        <w:t>Alex Price, Outreach Program Manager</w:t>
      </w:r>
    </w:p>
    <w:p w:rsidR="008D10E9" w:rsidRPr="00D6709E" w:rsidRDefault="008D10E9" w:rsidP="00722D7E">
      <w:pPr>
        <w:spacing w:after="160"/>
        <w:rPr>
          <w:rFonts w:cs="Arial"/>
          <w:lang w:val="en-AU"/>
        </w:rPr>
      </w:pPr>
      <w:r w:rsidRPr="00D6709E">
        <w:rPr>
          <w:rFonts w:cs="Arial"/>
          <w:lang w:val="en-AU"/>
        </w:rPr>
        <w:t>Dermot Henry, Head, Sciences</w:t>
      </w:r>
    </w:p>
    <w:p w:rsidR="008D10E9" w:rsidRPr="00D6709E" w:rsidRDefault="008D10E9" w:rsidP="00722D7E">
      <w:pPr>
        <w:spacing w:after="160"/>
        <w:rPr>
          <w:rFonts w:cs="Arial"/>
          <w:lang w:val="en-AU"/>
        </w:rPr>
      </w:pPr>
      <w:r w:rsidRPr="00D6709E">
        <w:rPr>
          <w:rFonts w:cs="Arial"/>
          <w:lang w:val="en-AU"/>
        </w:rPr>
        <w:t>Michelle Stevenson,</w:t>
      </w:r>
    </w:p>
    <w:p w:rsidR="008D10E9" w:rsidRPr="00D6709E" w:rsidRDefault="008D10E9" w:rsidP="00722D7E">
      <w:pPr>
        <w:spacing w:after="160"/>
        <w:rPr>
          <w:rFonts w:cs="Arial"/>
          <w:lang w:val="en-AU"/>
        </w:rPr>
      </w:pPr>
      <w:r w:rsidRPr="00D6709E">
        <w:rPr>
          <w:rFonts w:cs="Arial"/>
          <w:lang w:val="en-AU"/>
        </w:rPr>
        <w:t>Head, Society and Technology</w:t>
      </w:r>
    </w:p>
    <w:p w:rsidR="008D10E9" w:rsidRPr="00D6709E" w:rsidRDefault="008D10E9" w:rsidP="00722D7E">
      <w:pPr>
        <w:spacing w:after="160"/>
        <w:rPr>
          <w:rFonts w:cs="Arial"/>
          <w:lang w:val="en-AU"/>
        </w:rPr>
      </w:pPr>
      <w:r w:rsidRPr="00D6709E">
        <w:rPr>
          <w:rFonts w:cs="Arial"/>
          <w:lang w:val="en-AU"/>
        </w:rPr>
        <w:t xml:space="preserve">Maryanne McCubbin, Head, Strategic Collections Management </w:t>
      </w:r>
    </w:p>
    <w:p w:rsidR="008D10E9" w:rsidRPr="00D6709E" w:rsidRDefault="008D10E9" w:rsidP="00722D7E">
      <w:pPr>
        <w:spacing w:after="160"/>
        <w:rPr>
          <w:rFonts w:cs="Arial"/>
          <w:lang w:val="en-AU"/>
        </w:rPr>
      </w:pPr>
      <w:r w:rsidRPr="00D6709E">
        <w:rPr>
          <w:rFonts w:cs="Arial"/>
          <w:lang w:val="en-AU"/>
        </w:rPr>
        <w:t>Kimberley Moulton, Senior Curator, South Eastern Aboriginal Collections, First Peoples</w:t>
      </w:r>
    </w:p>
    <w:p w:rsidR="008D10E9" w:rsidRPr="00D6709E" w:rsidRDefault="008D10E9" w:rsidP="00722D7E">
      <w:pPr>
        <w:spacing w:after="160"/>
        <w:rPr>
          <w:rFonts w:cs="Arial"/>
          <w:lang w:val="en-AU"/>
        </w:rPr>
      </w:pPr>
      <w:r w:rsidRPr="00D6709E">
        <w:rPr>
          <w:rFonts w:cs="Arial"/>
          <w:lang w:val="en-AU"/>
        </w:rPr>
        <w:t>Jonny Brownbill, Manager, Online Development, Digital Life</w:t>
      </w:r>
    </w:p>
    <w:p w:rsidR="008D10E9" w:rsidRPr="00D6709E" w:rsidRDefault="008D10E9" w:rsidP="00722D7E">
      <w:pPr>
        <w:spacing w:after="160"/>
        <w:rPr>
          <w:rFonts w:cs="Arial"/>
          <w:lang w:val="en-AU"/>
        </w:rPr>
      </w:pPr>
      <w:r w:rsidRPr="00D6709E">
        <w:rPr>
          <w:rFonts w:cs="Arial"/>
          <w:lang w:val="en-AU"/>
        </w:rPr>
        <w:t>Louise Bramich, Ticketing Manager</w:t>
      </w:r>
    </w:p>
    <w:p w:rsidR="008D10E9" w:rsidRPr="00D6709E" w:rsidRDefault="008D10E9" w:rsidP="00722D7E">
      <w:pPr>
        <w:spacing w:after="160"/>
        <w:rPr>
          <w:rFonts w:cs="Arial"/>
          <w:lang w:val="en-AU"/>
        </w:rPr>
      </w:pPr>
      <w:r w:rsidRPr="00D6709E">
        <w:rPr>
          <w:rFonts w:cs="Arial"/>
          <w:lang w:val="en-AU"/>
        </w:rPr>
        <w:t>Kate McCabe, Senior Media and Communications Manager</w:t>
      </w:r>
    </w:p>
    <w:p w:rsidR="008D10E9" w:rsidRPr="00D6709E" w:rsidRDefault="008D10E9" w:rsidP="00722D7E">
      <w:pPr>
        <w:spacing w:after="160"/>
        <w:rPr>
          <w:rFonts w:cs="Arial"/>
          <w:lang w:val="en-AU"/>
        </w:rPr>
      </w:pPr>
      <w:r w:rsidRPr="00D6709E">
        <w:rPr>
          <w:rFonts w:cs="Arial"/>
          <w:lang w:val="en-AU"/>
        </w:rPr>
        <w:t>Arti Govind, Marketing Manager, Marketing and Brand</w:t>
      </w:r>
    </w:p>
    <w:p w:rsidR="008D10E9" w:rsidRPr="00D6709E" w:rsidRDefault="008D10E9" w:rsidP="0083026C">
      <w:pPr>
        <w:pStyle w:val="Heading3"/>
      </w:pPr>
      <w:r w:rsidRPr="00D6709E">
        <w:t>For more information</w:t>
      </w:r>
    </w:p>
    <w:p w:rsidR="001860F6" w:rsidRPr="00D6709E" w:rsidRDefault="008D10E9" w:rsidP="00947605">
      <w:pPr>
        <w:spacing w:after="160" w:line="259" w:lineRule="auto"/>
        <w:rPr>
          <w:rFonts w:cs="Arial"/>
          <w:lang w:val="en-AU" w:eastAsia="en-AU"/>
        </w:rPr>
      </w:pPr>
      <w:r w:rsidRPr="00D6709E">
        <w:rPr>
          <w:rFonts w:cs="Arial"/>
          <w:lang w:val="en-AU"/>
        </w:rPr>
        <w:t>Dr. Rod Macneil, Chief, Governance and Communications Officer rmacneil@museum.vic.gov.a</w:t>
      </w:r>
      <w:bookmarkStart w:id="47" w:name="_Toc394412960"/>
      <w:bookmarkStart w:id="48" w:name="_Toc394421166"/>
      <w:bookmarkStart w:id="49" w:name="_Toc394498488"/>
      <w:bookmarkStart w:id="50" w:name="_Toc394498590"/>
      <w:bookmarkEnd w:id="31"/>
      <w:bookmarkEnd w:id="32"/>
      <w:bookmarkEnd w:id="33"/>
      <w:bookmarkEnd w:id="34"/>
      <w:bookmarkEnd w:id="35"/>
      <w:bookmarkEnd w:id="36"/>
      <w:bookmarkEnd w:id="37"/>
      <w:bookmarkEnd w:id="40"/>
      <w:bookmarkEnd w:id="41"/>
      <w:bookmarkEnd w:id="42"/>
      <w:bookmarkEnd w:id="43"/>
      <w:bookmarkEnd w:id="44"/>
      <w:bookmarkEnd w:id="45"/>
      <w:r w:rsidR="00947605" w:rsidRPr="00D6709E">
        <w:rPr>
          <w:rFonts w:cs="Arial"/>
          <w:lang w:val="en-AU"/>
        </w:rPr>
        <w:t>u</w:t>
      </w:r>
      <w:bookmarkStart w:id="51" w:name="_Toc489451666"/>
      <w:bookmarkStart w:id="52" w:name="_GoBack"/>
      <w:bookmarkEnd w:id="47"/>
      <w:bookmarkEnd w:id="48"/>
      <w:bookmarkEnd w:id="49"/>
      <w:bookmarkEnd w:id="50"/>
      <w:bookmarkEnd w:id="51"/>
      <w:bookmarkEnd w:id="52"/>
    </w:p>
    <w:sectPr w:rsidR="001860F6" w:rsidRPr="00D6709E" w:rsidSect="0052501F">
      <w:headerReference w:type="even" r:id="rId18"/>
      <w:headerReference w:type="default" r:id="rId19"/>
      <w:footerReference w:type="default" r:id="rId20"/>
      <w:headerReference w:type="first" r:id="rId21"/>
      <w:pgSz w:w="11907" w:h="16839" w:code="9"/>
      <w:pgMar w:top="1418" w:right="1418" w:bottom="1701" w:left="1559"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B1539" w:rsidRDefault="001B1539" w:rsidP="00302076">
      <w:pPr>
        <w:spacing w:after="0"/>
      </w:pPr>
      <w:r>
        <w:separator/>
      </w:r>
    </w:p>
  </w:endnote>
  <w:endnote w:type="continuationSeparator" w:id="0">
    <w:p w:rsidR="001B1539" w:rsidRDefault="001B1539" w:rsidP="00302076">
      <w:pPr>
        <w:spacing w:after="0"/>
      </w:pPr>
      <w:r>
        <w:continuationSeparator/>
      </w:r>
    </w:p>
  </w:endnote>
  <w:endnote w:type="continuationNotice" w:id="1">
    <w:p w:rsidR="001B1539" w:rsidRDefault="001B1539">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Source Sans Pro Light">
    <w:charset w:val="00"/>
    <w:family w:val="swiss"/>
    <w:pitch w:val="variable"/>
    <w:sig w:usb0="600002F7" w:usb1="02000001" w:usb2="00000000" w:usb3="00000000" w:csb0="0000019F" w:csb1="00000000"/>
  </w:font>
  <w:font w:name="Source Sans Pro">
    <w:charset w:val="00"/>
    <w:family w:val="swiss"/>
    <w:pitch w:val="variable"/>
    <w:sig w:usb0="600002F7" w:usb1="02000001"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14C6" w:rsidRPr="00FD4AB1" w:rsidRDefault="008A14C6" w:rsidP="00FD4AB1">
    <w:pPr>
      <w:pStyle w:val="Footer"/>
      <w:rPr>
        <w:rFonts w:ascii="Segoe UI Semibold" w:hAnsi="Segoe UI Semibold" w:cs="Segoe UI"/>
        <w:b/>
      </w:rPr>
    </w:pPr>
    <w:r w:rsidRPr="00033AF5">
      <w:rPr>
        <w:sz w:val="15"/>
        <w:szCs w:val="15"/>
        <w:lang w:val="en-AU" w:eastAsia="en-AU"/>
      </w:rPr>
      <w:t xml:space="preserve">Nous Group | </w:t>
    </w:r>
    <w:sdt>
      <w:sdtPr>
        <w:rPr>
          <w:sz w:val="15"/>
          <w:szCs w:val="15"/>
          <w:lang w:val="en-AU" w:eastAsia="en-AU"/>
        </w:rPr>
        <w:alias w:val="Title"/>
        <w:id w:val="-74437291"/>
        <w:showingPlcHdr/>
        <w:dataBinding w:prefixMappings="xmlns:ns0='http://purl.org/dc/elements/1.1/' xmlns:ns1='http://schemas.openxmlformats.org/package/2006/metadata/core-properties' " w:xpath="/ns1:coreProperties[1]/ns0:title[1]" w:storeItemID="{6C3C8BC8-F283-45AE-878A-BAB7291924A1}"/>
        <w:text/>
      </w:sdtPr>
      <w:sdtEndPr/>
      <w:sdtContent>
        <w:r w:rsidR="00D875A8" w:rsidRPr="00033AF5">
          <w:rPr>
            <w:sz w:val="15"/>
            <w:szCs w:val="15"/>
            <w:lang w:val="en-AU" w:eastAsia="en-AU"/>
          </w:rPr>
          <w:t xml:space="preserve">     </w:t>
        </w:r>
      </w:sdtContent>
    </w:sdt>
    <w:r w:rsidRPr="00033AF5">
      <w:rPr>
        <w:sz w:val="15"/>
        <w:szCs w:val="15"/>
        <w:lang w:val="en-AU" w:eastAsia="en-AU"/>
      </w:rPr>
      <w:t xml:space="preserve"> | </w:t>
    </w:r>
    <w:sdt>
      <w:sdtPr>
        <w:rPr>
          <w:sz w:val="15"/>
          <w:szCs w:val="15"/>
          <w:lang w:val="en-AU" w:eastAsia="en-AU"/>
        </w:rPr>
        <w:alias w:val="Publish Date"/>
        <w:id w:val="1868872769"/>
        <w:dataBinding w:prefixMappings="xmlns:ns0='http://schemas.microsoft.com/office/2006/coverPageProps' " w:xpath="/ns0:CoverPageProperties[1]/ns0:PublishDate[1]" w:storeItemID="{55AF091B-3C7A-41E3-B477-F2FDAA23CFDA}"/>
        <w:date w:fullDate="2020-01-01T00:00:00Z">
          <w:dateFormat w:val="d MMMM yyyy"/>
          <w:lid w:val="en-AU"/>
          <w:storeMappedDataAs w:val="dateTime"/>
          <w:calendar w:val="gregorian"/>
        </w:date>
      </w:sdtPr>
      <w:sdtEndPr/>
      <w:sdtContent>
        <w:r w:rsidRPr="00033AF5">
          <w:rPr>
            <w:sz w:val="15"/>
            <w:szCs w:val="15"/>
            <w:lang w:val="en-AU" w:eastAsia="en-AU"/>
          </w:rPr>
          <w:t>1 January 2020</w:t>
        </w:r>
      </w:sdtContent>
    </w:sdt>
    <w:r w:rsidRPr="00033AF5">
      <w:rPr>
        <w:rFonts w:ascii="Segoe UI Semibold" w:hAnsi="Segoe UI Semibold" w:cs="Segoe UI"/>
      </w:rPr>
      <w:ptab w:relativeTo="margin" w:alignment="right" w:leader="none"/>
    </w:r>
    <w:r w:rsidRPr="00033AF5">
      <w:rPr>
        <w:rFonts w:cs="Segoe UI"/>
      </w:rPr>
      <w:t xml:space="preserve">| </w:t>
    </w:r>
    <w:r w:rsidRPr="00033AF5">
      <w:rPr>
        <w:rFonts w:cs="Segoe UI"/>
        <w:b/>
        <w:sz w:val="16"/>
        <w:szCs w:val="16"/>
      </w:rPr>
      <w:fldChar w:fldCharType="begin"/>
    </w:r>
    <w:r w:rsidRPr="00033AF5">
      <w:rPr>
        <w:rFonts w:cs="Segoe UI"/>
        <w:sz w:val="16"/>
        <w:szCs w:val="16"/>
      </w:rPr>
      <w:instrText xml:space="preserve"> PAGE  \* roman  \* MERGEFORMAT </w:instrText>
    </w:r>
    <w:r w:rsidRPr="00033AF5">
      <w:rPr>
        <w:rFonts w:cs="Segoe UI"/>
        <w:b/>
        <w:sz w:val="16"/>
        <w:szCs w:val="16"/>
      </w:rPr>
      <w:fldChar w:fldCharType="separate"/>
    </w:r>
    <w:r w:rsidRPr="00033AF5">
      <w:rPr>
        <w:rFonts w:cs="Segoe UI"/>
        <w:noProof/>
        <w:sz w:val="16"/>
        <w:szCs w:val="16"/>
      </w:rPr>
      <w:t>i</w:t>
    </w:r>
    <w:r w:rsidRPr="00033AF5">
      <w:rPr>
        <w:rFonts w:cs="Segoe UI"/>
        <w:b/>
        <w:sz w:val="16"/>
        <w:szCs w:val="16"/>
      </w:rPr>
      <w:fldChar w:fldCharType="end"/>
    </w:r>
    <w:r w:rsidRPr="003B464C">
      <w:rPr>
        <w:rFonts w:cs="Segoe UI"/>
        <w:color w:val="A5A5A5"/>
        <w:sz w:val="16"/>
        <w:szCs w:val="16"/>
      </w:rPr>
      <w:t xml:space="preserve"> </w:t>
    </w:r>
    <w:r w:rsidRPr="00033AF5">
      <w:rPr>
        <w:rFonts w:cs="Segoe UI"/>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14C6" w:rsidRPr="002D4F53" w:rsidRDefault="00D875A8" w:rsidP="00FD4AB1">
    <w:pPr>
      <w:pStyle w:val="Footer"/>
      <w:rPr>
        <w:rFonts w:cs="Arial"/>
        <w:color w:val="7F7F7F" w:themeColor="text1" w:themeTint="80"/>
        <w:sz w:val="16"/>
        <w:szCs w:val="16"/>
      </w:rPr>
    </w:pPr>
    <w:r w:rsidRPr="00033AF5">
      <w:rPr>
        <w:rFonts w:cs="Arial"/>
        <w:color w:val="000000" w:themeColor="text1"/>
        <w:sz w:val="16"/>
        <w:szCs w:val="16"/>
        <w:lang w:val="en-AU" w:eastAsia="en-AU"/>
      </w:rPr>
      <w:t>We are Victoria</w:t>
    </w:r>
    <w:r>
      <w:rPr>
        <w:rFonts w:cs="Arial"/>
        <w:color w:val="7F7F7F" w:themeColor="text1" w:themeTint="80"/>
        <w:sz w:val="16"/>
        <w:szCs w:val="16"/>
        <w:lang w:val="en-AU" w:eastAsia="en-AU"/>
      </w:rPr>
      <w:t xml:space="preserve"> </w:t>
    </w:r>
    <w:r w:rsidRPr="00033AF5">
      <w:rPr>
        <w:rFonts w:cs="Arial"/>
        <w:sz w:val="16"/>
        <w:szCs w:val="16"/>
        <w:lang w:val="en-AU" w:eastAsia="en-AU"/>
      </w:rPr>
      <w:t>– Museums Victoria Regional Engagement Plan 2020-2023</w:t>
    </w:r>
    <w:r w:rsidR="008A14C6" w:rsidRPr="00033AF5">
      <w:rPr>
        <w:rFonts w:cs="Arial"/>
        <w:sz w:val="16"/>
        <w:szCs w:val="16"/>
      </w:rPr>
      <w:ptab w:relativeTo="margin" w:alignment="right" w:leader="none"/>
    </w:r>
    <w:r w:rsidR="008A14C6" w:rsidRPr="00033AF5">
      <w:rPr>
        <w:rFonts w:cs="Arial"/>
        <w:sz w:val="16"/>
        <w:szCs w:val="16"/>
      </w:rPr>
      <w:fldChar w:fldCharType="begin"/>
    </w:r>
    <w:r w:rsidR="008A14C6" w:rsidRPr="00033AF5">
      <w:rPr>
        <w:rFonts w:cs="Arial"/>
        <w:sz w:val="16"/>
        <w:szCs w:val="16"/>
      </w:rPr>
      <w:instrText xml:space="preserve"> PAGE  \* Arabic  \* MERGEFORMAT </w:instrText>
    </w:r>
    <w:r w:rsidR="008A14C6" w:rsidRPr="00033AF5">
      <w:rPr>
        <w:rFonts w:cs="Arial"/>
        <w:sz w:val="16"/>
        <w:szCs w:val="16"/>
      </w:rPr>
      <w:fldChar w:fldCharType="separate"/>
    </w:r>
    <w:r w:rsidR="00405EEC" w:rsidRPr="00033AF5">
      <w:rPr>
        <w:rFonts w:cs="Arial"/>
        <w:noProof/>
        <w:sz w:val="16"/>
        <w:szCs w:val="16"/>
      </w:rPr>
      <w:t>1</w:t>
    </w:r>
    <w:r w:rsidR="008A14C6" w:rsidRPr="00033AF5">
      <w:rPr>
        <w:rFonts w:cs="Arial"/>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14C6" w:rsidRPr="002D4F53" w:rsidRDefault="00D875A8" w:rsidP="00FD4AB1">
    <w:pPr>
      <w:pStyle w:val="Footer"/>
      <w:rPr>
        <w:rFonts w:cs="Arial"/>
        <w:color w:val="7F7F7F" w:themeColor="text1" w:themeTint="80"/>
        <w:sz w:val="16"/>
        <w:szCs w:val="16"/>
      </w:rPr>
    </w:pPr>
    <w:r w:rsidRPr="00033AF5">
      <w:rPr>
        <w:rFonts w:cs="Arial"/>
        <w:color w:val="000000" w:themeColor="text1"/>
        <w:sz w:val="16"/>
        <w:szCs w:val="16"/>
        <w:lang w:val="en-AU" w:eastAsia="en-AU"/>
      </w:rPr>
      <w:t>We are Victoria</w:t>
    </w:r>
    <w:r>
      <w:rPr>
        <w:rFonts w:cs="Arial"/>
        <w:color w:val="7F7F7F" w:themeColor="text1" w:themeTint="80"/>
        <w:sz w:val="16"/>
        <w:szCs w:val="16"/>
        <w:lang w:val="en-AU" w:eastAsia="en-AU"/>
      </w:rPr>
      <w:t xml:space="preserve"> </w:t>
    </w:r>
    <w:r w:rsidRPr="00033AF5">
      <w:rPr>
        <w:rFonts w:cs="Arial"/>
        <w:sz w:val="16"/>
        <w:szCs w:val="16"/>
        <w:lang w:val="en-AU" w:eastAsia="en-AU"/>
      </w:rPr>
      <w:t>– Museums Victoria Regional Engagement Plan 2020-2023</w:t>
    </w:r>
    <w:r w:rsidR="008A14C6" w:rsidRPr="00033AF5">
      <w:rPr>
        <w:rFonts w:cs="Arial"/>
        <w:sz w:val="16"/>
        <w:szCs w:val="16"/>
      </w:rPr>
      <w:ptab w:relativeTo="margin" w:alignment="right" w:leader="none"/>
    </w:r>
    <w:r w:rsidR="008A14C6" w:rsidRPr="00033AF5">
      <w:rPr>
        <w:rFonts w:cs="Arial"/>
        <w:sz w:val="16"/>
        <w:szCs w:val="16"/>
      </w:rPr>
      <w:fldChar w:fldCharType="begin"/>
    </w:r>
    <w:r w:rsidR="008A14C6" w:rsidRPr="00033AF5">
      <w:rPr>
        <w:rFonts w:cs="Arial"/>
        <w:sz w:val="16"/>
        <w:szCs w:val="16"/>
      </w:rPr>
      <w:instrText xml:space="preserve"> PAGE  \* Arabic  \* MERGEFORMAT </w:instrText>
    </w:r>
    <w:r w:rsidR="008A14C6" w:rsidRPr="00033AF5">
      <w:rPr>
        <w:rFonts w:cs="Arial"/>
        <w:sz w:val="16"/>
        <w:szCs w:val="16"/>
      </w:rPr>
      <w:fldChar w:fldCharType="separate"/>
    </w:r>
    <w:r w:rsidR="00405EEC" w:rsidRPr="00033AF5">
      <w:rPr>
        <w:rFonts w:cs="Arial"/>
        <w:noProof/>
        <w:sz w:val="16"/>
        <w:szCs w:val="16"/>
      </w:rPr>
      <w:t>16</w:t>
    </w:r>
    <w:r w:rsidR="008A14C6" w:rsidRPr="00033AF5">
      <w:rPr>
        <w:rFonts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B1539" w:rsidRDefault="001B1539" w:rsidP="00302076">
      <w:pPr>
        <w:spacing w:after="0"/>
      </w:pPr>
      <w:r>
        <w:separator/>
      </w:r>
    </w:p>
  </w:footnote>
  <w:footnote w:type="continuationSeparator" w:id="0">
    <w:p w:rsidR="001B1539" w:rsidRDefault="001B1539" w:rsidP="00302076">
      <w:pPr>
        <w:spacing w:after="0"/>
      </w:pPr>
      <w:r>
        <w:continuationSeparator/>
      </w:r>
    </w:p>
  </w:footnote>
  <w:footnote w:type="continuationNotice" w:id="1">
    <w:p w:rsidR="001B1539" w:rsidRDefault="001B1539">
      <w:pPr>
        <w:spacing w:after="0"/>
      </w:pPr>
    </w:p>
  </w:footnote>
  <w:footnote w:id="2">
    <w:p w:rsidR="008A14C6" w:rsidRDefault="008A14C6">
      <w:pPr>
        <w:pStyle w:val="FootnoteText"/>
      </w:pPr>
      <w:r>
        <w:rPr>
          <w:rStyle w:val="FootnoteReference"/>
        </w:rPr>
        <w:footnoteRef/>
      </w:r>
      <w:r>
        <w:t xml:space="preserve"> </w:t>
      </w:r>
      <w:r w:rsidRPr="00A24D51">
        <w:t>‘Regional’ is used to denote regional and rural communities throughout Victoria. Designations of rural, regional and peri-urban areas continue to shift, particularly as Victorian regional growth plans identify land-use and infrastructure initiatives to accelerate growth including new settlement options in a broad range of peri-urban and regional towns to attract population growth away from Melbourne</w:t>
      </w:r>
    </w:p>
  </w:footnote>
  <w:footnote w:id="3">
    <w:p w:rsidR="008A14C6" w:rsidRDefault="008A14C6">
      <w:pPr>
        <w:pStyle w:val="FootnoteText"/>
      </w:pPr>
      <w:r>
        <w:rPr>
          <w:rStyle w:val="FootnoteReference"/>
        </w:rPr>
        <w:footnoteRef/>
      </w:r>
      <w:r>
        <w:t xml:space="preserve"> </w:t>
      </w:r>
      <w:r w:rsidRPr="00301CB4">
        <w:t>Categories aligned to Creative Victoria Service Agreement KPIs and Victorian Government BP3 deliverables.</w:t>
      </w:r>
    </w:p>
  </w:footnote>
  <w:footnote w:id="4">
    <w:p w:rsidR="008A14C6" w:rsidRDefault="008A14C6">
      <w:pPr>
        <w:pStyle w:val="FootnoteText"/>
      </w:pPr>
      <w:r>
        <w:rPr>
          <w:rStyle w:val="FootnoteReference"/>
        </w:rPr>
        <w:footnoteRef/>
      </w:r>
      <w:r>
        <w:t xml:space="preserve"> </w:t>
      </w:r>
      <w:r w:rsidRPr="0009771B">
        <w:t xml:space="preserve">The mechanism to brand and </w:t>
      </w:r>
      <w:proofErr w:type="gramStart"/>
      <w:r w:rsidRPr="0009771B">
        <w:t>promote</w:t>
      </w:r>
      <w:proofErr w:type="gramEnd"/>
      <w:r w:rsidRPr="0009771B">
        <w:t xml:space="preserve"> our </w:t>
      </w:r>
      <w:r>
        <w:t xml:space="preserve">regional activity is described </w:t>
      </w:r>
      <w:r w:rsidRPr="0009771B">
        <w:t>in Key initiative 3</w:t>
      </w:r>
      <w:r>
        <w:t xml:space="preserve"> in the document</w:t>
      </w:r>
      <w:r w:rsidRPr="0009771B">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14C6" w:rsidRDefault="008A14C6">
    <w:pPr>
      <w:pStyle w:val="Header"/>
    </w:pPr>
    <w:r>
      <w:rPr>
        <w:noProof/>
        <w:sz w:val="20"/>
        <w:szCs w:val="20"/>
        <w:lang w:val="en-AU" w:eastAsia="en-AU"/>
      </w:rPr>
      <w:drawing>
        <wp:inline distT="0" distB="0" distL="0" distR="0" wp14:anchorId="0A5AD84E">
          <wp:extent cx="7559749" cy="116958"/>
          <wp:effectExtent l="0" t="0" r="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lue gradient line.png"/>
                  <pic:cNvPicPr preferRelativeResize="0"/>
                </pic:nvPicPr>
                <pic:blipFill>
                  <a:blip r:embed="rId1" cstate="print">
                    <a:extLst>
                      <a:ext uri="{28A0092B-C50C-407E-A947-70E740481C1C}">
                        <a14:useLocalDpi xmlns:a14="http://schemas.microsoft.com/office/drawing/2010/main" val="0"/>
                      </a:ext>
                    </a:extLst>
                  </a:blip>
                  <a:stretch>
                    <a:fillRect/>
                  </a:stretch>
                </pic:blipFill>
                <pic:spPr>
                  <a:xfrm>
                    <a:off x="0" y="0"/>
                    <a:ext cx="7559749" cy="116958"/>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14C6" w:rsidRDefault="008A14C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14C6" w:rsidRDefault="008A14C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14C6" w:rsidRDefault="008A14C6">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14C6" w:rsidRDefault="008A14C6">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14C6" w:rsidRPr="00C10752" w:rsidRDefault="008A14C6" w:rsidP="00C10752">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14C6" w:rsidRDefault="008A14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F79B0"/>
    <w:multiLevelType w:val="hybridMultilevel"/>
    <w:tmpl w:val="3F2283C8"/>
    <w:lvl w:ilvl="0" w:tplc="4CC0DA30">
      <w:numFmt w:val="bullet"/>
      <w:lvlText w:val="•"/>
      <w:lvlJc w:val="left"/>
      <w:pPr>
        <w:ind w:left="1080" w:hanging="720"/>
      </w:pPr>
      <w:rPr>
        <w:rFonts w:ascii="Segoe UI" w:eastAsiaTheme="minorHAnsi" w:hAnsi="Segoe UI" w:cs="Segoe U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89A31A2"/>
    <w:multiLevelType w:val="multilevel"/>
    <w:tmpl w:val="86143C8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 w15:restartNumberingAfterBreak="0">
    <w:nsid w:val="098A201C"/>
    <w:multiLevelType w:val="hybridMultilevel"/>
    <w:tmpl w:val="0A84B822"/>
    <w:lvl w:ilvl="0" w:tplc="E940EE0E">
      <w:start w:val="1"/>
      <w:numFmt w:val="bullet"/>
      <w:pStyle w:val="Bullet"/>
      <w:lvlText w:val="•"/>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FFFF0CE"/>
    <w:multiLevelType w:val="multilevel"/>
    <w:tmpl w:val="FFFFBCB2"/>
    <w:lvl w:ilvl="0">
      <w:start w:val="1"/>
      <w:numFmt w:val="decimal"/>
      <w:pStyle w:val="TableNListNumbered"/>
      <w:lvlText w:val="%1."/>
      <w:lvlJc w:val="left"/>
      <w:pPr>
        <w:ind w:left="170" w:hanging="170"/>
      </w:pPr>
      <w:rPr>
        <w:rFonts w:cs="Times New Roman" w:hint="default"/>
        <w:color w:val="404040"/>
      </w:rPr>
    </w:lvl>
    <w:lvl w:ilvl="1">
      <w:start w:val="1"/>
      <w:numFmt w:val="lowerLetter"/>
      <w:lvlText w:val="%2."/>
      <w:lvlJc w:val="left"/>
      <w:pPr>
        <w:ind w:left="340" w:hanging="170"/>
      </w:pPr>
      <w:rPr>
        <w:rFonts w:cs="Times New Roman" w:hint="default"/>
      </w:rPr>
    </w:lvl>
    <w:lvl w:ilvl="2">
      <w:start w:val="1"/>
      <w:numFmt w:val="lowerRoman"/>
      <w:lvlText w:val="%3."/>
      <w:lvlJc w:val="left"/>
      <w:pPr>
        <w:ind w:left="510" w:hanging="170"/>
      </w:pPr>
      <w:rPr>
        <w:rFonts w:cs="Times New Roman" w:hint="default"/>
        <w:color w:val="404040"/>
      </w:rPr>
    </w:lvl>
    <w:lvl w:ilvl="3">
      <w:start w:val="1"/>
      <w:numFmt w:val="lowerRoman"/>
      <w:lvlText w:val="%3.%4"/>
      <w:lvlJc w:val="left"/>
      <w:pPr>
        <w:ind w:left="680" w:hanging="170"/>
      </w:pPr>
      <w:rPr>
        <w:rFonts w:cs="Times New Roman" w:hint="default"/>
        <w:color w:val="404040"/>
      </w:rPr>
    </w:lvl>
    <w:lvl w:ilvl="4">
      <w:start w:val="1"/>
      <w:numFmt w:val="lowerLetter"/>
      <w:lvlText w:val="(%5)"/>
      <w:lvlJc w:val="left"/>
      <w:pPr>
        <w:ind w:left="850" w:hanging="170"/>
      </w:pPr>
      <w:rPr>
        <w:rFonts w:cs="Times New Roman" w:hint="default"/>
      </w:rPr>
    </w:lvl>
    <w:lvl w:ilvl="5">
      <w:start w:val="1"/>
      <w:numFmt w:val="lowerRoman"/>
      <w:lvlText w:val="(%6)"/>
      <w:lvlJc w:val="left"/>
      <w:pPr>
        <w:ind w:left="1020" w:hanging="170"/>
      </w:pPr>
      <w:rPr>
        <w:rFonts w:cs="Times New Roman" w:hint="default"/>
      </w:rPr>
    </w:lvl>
    <w:lvl w:ilvl="6">
      <w:start w:val="1"/>
      <w:numFmt w:val="decimal"/>
      <w:lvlText w:val="%7."/>
      <w:lvlJc w:val="left"/>
      <w:pPr>
        <w:ind w:left="1190" w:hanging="170"/>
      </w:pPr>
      <w:rPr>
        <w:rFonts w:cs="Times New Roman" w:hint="default"/>
      </w:rPr>
    </w:lvl>
    <w:lvl w:ilvl="7">
      <w:start w:val="1"/>
      <w:numFmt w:val="lowerLetter"/>
      <w:lvlText w:val="%8."/>
      <w:lvlJc w:val="left"/>
      <w:pPr>
        <w:ind w:left="1360" w:hanging="170"/>
      </w:pPr>
      <w:rPr>
        <w:rFonts w:cs="Times New Roman" w:hint="default"/>
      </w:rPr>
    </w:lvl>
    <w:lvl w:ilvl="8">
      <w:start w:val="1"/>
      <w:numFmt w:val="lowerRoman"/>
      <w:lvlText w:val="%9."/>
      <w:lvlJc w:val="left"/>
      <w:pPr>
        <w:ind w:left="1530" w:hanging="170"/>
      </w:pPr>
      <w:rPr>
        <w:rFonts w:cs="Times New Roman" w:hint="default"/>
      </w:rPr>
    </w:lvl>
  </w:abstractNum>
  <w:abstractNum w:abstractNumId="4" w15:restartNumberingAfterBreak="0">
    <w:nsid w:val="13625D8B"/>
    <w:multiLevelType w:val="hybridMultilevel"/>
    <w:tmpl w:val="F4482672"/>
    <w:lvl w:ilvl="0" w:tplc="608E9972">
      <w:start w:val="1"/>
      <w:numFmt w:val="decimal"/>
      <w:pStyle w:val="Listnumbered"/>
      <w:lvlText w:val="%1."/>
      <w:lvlJc w:val="left"/>
      <w:pPr>
        <w:ind w:left="397" w:hanging="397"/>
      </w:pPr>
      <w:rPr>
        <w:rFonts w:hint="default"/>
      </w:rPr>
    </w:lvl>
    <w:lvl w:ilvl="1" w:tplc="0C090019">
      <w:start w:val="1"/>
      <w:numFmt w:val="lowerLetter"/>
      <w:lvlText w:val="%2."/>
      <w:lvlJc w:val="left"/>
      <w:pPr>
        <w:ind w:left="794" w:hanging="397"/>
      </w:pPr>
      <w:rPr>
        <w:rFonts w:hint="default"/>
      </w:rPr>
    </w:lvl>
    <w:lvl w:ilvl="2" w:tplc="0C09001B">
      <w:start w:val="1"/>
      <w:numFmt w:val="lowerRoman"/>
      <w:lvlText w:val="%3."/>
      <w:lvlJc w:val="right"/>
      <w:pPr>
        <w:ind w:left="1247" w:hanging="340"/>
      </w:pPr>
      <w:rPr>
        <w:rFonts w:hint="default"/>
      </w:r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CA06C78"/>
    <w:multiLevelType w:val="hybridMultilevel"/>
    <w:tmpl w:val="FB327120"/>
    <w:lvl w:ilvl="0" w:tplc="4CC0DA30">
      <w:numFmt w:val="bullet"/>
      <w:lvlText w:val="•"/>
      <w:lvlJc w:val="left"/>
      <w:pPr>
        <w:ind w:left="1080" w:hanging="720"/>
      </w:pPr>
      <w:rPr>
        <w:rFonts w:ascii="Segoe UI" w:eastAsiaTheme="minorHAnsi" w:hAnsi="Segoe UI" w:cs="Segoe U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33B351F"/>
    <w:multiLevelType w:val="hybridMultilevel"/>
    <w:tmpl w:val="44E098D0"/>
    <w:lvl w:ilvl="0" w:tplc="4CC0DA30">
      <w:numFmt w:val="bullet"/>
      <w:lvlText w:val="•"/>
      <w:lvlJc w:val="left"/>
      <w:pPr>
        <w:ind w:left="1080" w:hanging="720"/>
      </w:pPr>
      <w:rPr>
        <w:rFonts w:ascii="Segoe UI" w:eastAsiaTheme="minorHAnsi" w:hAnsi="Segoe UI" w:cs="Segoe U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28B3658"/>
    <w:multiLevelType w:val="hybridMultilevel"/>
    <w:tmpl w:val="2416EAD4"/>
    <w:lvl w:ilvl="0" w:tplc="4CC0DA30">
      <w:numFmt w:val="bullet"/>
      <w:lvlText w:val="•"/>
      <w:lvlJc w:val="left"/>
      <w:pPr>
        <w:ind w:left="720" w:hanging="360"/>
      </w:pPr>
      <w:rPr>
        <w:rFonts w:ascii="Segoe UI" w:eastAsiaTheme="minorHAnsi" w:hAnsi="Segoe UI" w:cs="Segoe UI"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376A2698"/>
    <w:multiLevelType w:val="hybridMultilevel"/>
    <w:tmpl w:val="FF6EE4A2"/>
    <w:lvl w:ilvl="0" w:tplc="9E3E472C">
      <w:start w:val="1"/>
      <w:numFmt w:val="decimal"/>
      <w:pStyle w:val="TableNListnumbered0"/>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46C125E5"/>
    <w:multiLevelType w:val="hybridMultilevel"/>
    <w:tmpl w:val="EECEFF7C"/>
    <w:lvl w:ilvl="0" w:tplc="4CC0DA30">
      <w:numFmt w:val="bullet"/>
      <w:lvlText w:val="•"/>
      <w:lvlJc w:val="left"/>
      <w:pPr>
        <w:ind w:left="1080" w:hanging="720"/>
      </w:pPr>
      <w:rPr>
        <w:rFonts w:ascii="Segoe UI" w:eastAsiaTheme="minorHAnsi" w:hAnsi="Segoe UI" w:cs="Segoe U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B1C3308"/>
    <w:multiLevelType w:val="multilevel"/>
    <w:tmpl w:val="6AEC777C"/>
    <w:lvl w:ilvl="0">
      <w:start w:val="1"/>
      <w:numFmt w:val="decimal"/>
      <w:pStyle w:val="Table-ExpListNumbered"/>
      <w:lvlText w:val="%1."/>
      <w:lvlJc w:val="left"/>
      <w:pPr>
        <w:ind w:left="170" w:hanging="170"/>
      </w:pPr>
      <w:rPr>
        <w:rFonts w:cs="Times New Roman" w:hint="default"/>
        <w:color w:val="auto"/>
      </w:rPr>
    </w:lvl>
    <w:lvl w:ilvl="1">
      <w:start w:val="1"/>
      <w:numFmt w:val="lowerLetter"/>
      <w:lvlText w:val="%2."/>
      <w:lvlJc w:val="left"/>
      <w:pPr>
        <w:ind w:left="340" w:hanging="170"/>
      </w:pPr>
      <w:rPr>
        <w:rFonts w:cs="Times New Roman" w:hint="default"/>
      </w:rPr>
    </w:lvl>
    <w:lvl w:ilvl="2">
      <w:start w:val="1"/>
      <w:numFmt w:val="lowerRoman"/>
      <w:lvlText w:val="%3."/>
      <w:lvlJc w:val="left"/>
      <w:pPr>
        <w:ind w:left="510" w:hanging="170"/>
      </w:pPr>
      <w:rPr>
        <w:rFonts w:cs="Times New Roman" w:hint="default"/>
        <w:color w:val="404040"/>
      </w:rPr>
    </w:lvl>
    <w:lvl w:ilvl="3">
      <w:start w:val="1"/>
      <w:numFmt w:val="lowerRoman"/>
      <w:lvlText w:val="%3.%4"/>
      <w:lvlJc w:val="left"/>
      <w:pPr>
        <w:ind w:left="680" w:hanging="170"/>
      </w:pPr>
      <w:rPr>
        <w:rFonts w:cs="Times New Roman" w:hint="default"/>
        <w:color w:val="404040"/>
      </w:rPr>
    </w:lvl>
    <w:lvl w:ilvl="4">
      <w:start w:val="1"/>
      <w:numFmt w:val="lowerLetter"/>
      <w:lvlText w:val="(%5)"/>
      <w:lvlJc w:val="left"/>
      <w:pPr>
        <w:ind w:left="850" w:hanging="170"/>
      </w:pPr>
      <w:rPr>
        <w:rFonts w:cs="Times New Roman" w:hint="default"/>
      </w:rPr>
    </w:lvl>
    <w:lvl w:ilvl="5">
      <w:start w:val="1"/>
      <w:numFmt w:val="lowerRoman"/>
      <w:lvlText w:val="(%6)"/>
      <w:lvlJc w:val="left"/>
      <w:pPr>
        <w:ind w:left="1020" w:hanging="170"/>
      </w:pPr>
      <w:rPr>
        <w:rFonts w:cs="Times New Roman" w:hint="default"/>
      </w:rPr>
    </w:lvl>
    <w:lvl w:ilvl="6">
      <w:start w:val="1"/>
      <w:numFmt w:val="decimal"/>
      <w:lvlText w:val="%7."/>
      <w:lvlJc w:val="left"/>
      <w:pPr>
        <w:ind w:left="1190" w:hanging="170"/>
      </w:pPr>
      <w:rPr>
        <w:rFonts w:cs="Times New Roman" w:hint="default"/>
      </w:rPr>
    </w:lvl>
    <w:lvl w:ilvl="7">
      <w:start w:val="1"/>
      <w:numFmt w:val="lowerLetter"/>
      <w:lvlText w:val="%8."/>
      <w:lvlJc w:val="left"/>
      <w:pPr>
        <w:ind w:left="1360" w:hanging="170"/>
      </w:pPr>
      <w:rPr>
        <w:rFonts w:cs="Times New Roman" w:hint="default"/>
      </w:rPr>
    </w:lvl>
    <w:lvl w:ilvl="8">
      <w:start w:val="1"/>
      <w:numFmt w:val="lowerRoman"/>
      <w:lvlText w:val="%9."/>
      <w:lvlJc w:val="left"/>
      <w:pPr>
        <w:ind w:left="1530" w:hanging="170"/>
      </w:pPr>
      <w:rPr>
        <w:rFonts w:cs="Times New Roman" w:hint="default"/>
      </w:rPr>
    </w:lvl>
  </w:abstractNum>
  <w:abstractNum w:abstractNumId="11" w15:restartNumberingAfterBreak="0">
    <w:nsid w:val="4EE271A1"/>
    <w:multiLevelType w:val="hybridMultilevel"/>
    <w:tmpl w:val="0AA82AF8"/>
    <w:lvl w:ilvl="0" w:tplc="4CC0DA30">
      <w:numFmt w:val="bullet"/>
      <w:lvlText w:val="•"/>
      <w:lvlJc w:val="left"/>
      <w:pPr>
        <w:ind w:left="1080" w:hanging="720"/>
      </w:pPr>
      <w:rPr>
        <w:rFonts w:ascii="Segoe UI" w:eastAsiaTheme="minorHAnsi" w:hAnsi="Segoe UI" w:cs="Segoe U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1A16EBA"/>
    <w:multiLevelType w:val="multilevel"/>
    <w:tmpl w:val="B120A3DA"/>
    <w:lvl w:ilvl="0">
      <w:start w:val="1"/>
      <w:numFmt w:val="upperLetter"/>
      <w:pStyle w:val="xAppendixLevel1"/>
      <w:lvlText w:val="Appendix %1"/>
      <w:lvlJc w:val="left"/>
      <w:pPr>
        <w:ind w:left="2268" w:hanging="2268"/>
      </w:pPr>
      <w:rPr>
        <w:rFonts w:hint="default"/>
        <w:color w:val="00264D"/>
        <w:sz w:val="44"/>
        <w:szCs w:val="44"/>
      </w:rPr>
    </w:lvl>
    <w:lvl w:ilvl="1">
      <w:start w:val="1"/>
      <w:numFmt w:val="decimal"/>
      <w:pStyle w:val="xAppendixLevel2"/>
      <w:lvlText w:val="%1.%2"/>
      <w:lvlJc w:val="left"/>
      <w:pPr>
        <w:ind w:left="851" w:hanging="851"/>
      </w:pPr>
      <w:rPr>
        <w:rFonts w:hint="default"/>
        <w:color w:val="00264D"/>
        <w:sz w:val="34"/>
        <w:szCs w:val="34"/>
      </w:rPr>
    </w:lvl>
    <w:lvl w:ilvl="2">
      <w:start w:val="1"/>
      <w:numFmt w:val="decimal"/>
      <w:pStyle w:val="xAppendixLevel3"/>
      <w:lvlText w:val="%1.%2.%3"/>
      <w:lvlJc w:val="left"/>
      <w:pPr>
        <w:ind w:left="851" w:hanging="851"/>
      </w:pPr>
      <w:rPr>
        <w:rFonts w:hint="default"/>
        <w:color w:val="00264D"/>
        <w:sz w:val="28"/>
        <w:szCs w:val="28"/>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2"/>
  </w:num>
  <w:num w:numId="2">
    <w:abstractNumId w:val="10"/>
  </w:num>
  <w:num w:numId="3">
    <w:abstractNumId w:val="3"/>
  </w:num>
  <w:num w:numId="4">
    <w:abstractNumId w:val="12"/>
  </w:num>
  <w:num w:numId="5">
    <w:abstractNumId w:val="4"/>
  </w:num>
  <w:num w:numId="6">
    <w:abstractNumId w:val="8"/>
  </w:num>
  <w:num w:numId="7">
    <w:abstractNumId w:val="1"/>
  </w:num>
  <w:num w:numId="8">
    <w:abstractNumId w:val="7"/>
  </w:num>
  <w:num w:numId="9">
    <w:abstractNumId w:val="6"/>
  </w:num>
  <w:num w:numId="10">
    <w:abstractNumId w:val="11"/>
  </w:num>
  <w:num w:numId="11">
    <w:abstractNumId w:val="5"/>
  </w:num>
  <w:num w:numId="12">
    <w:abstractNumId w:val="9"/>
  </w:num>
  <w:num w:numId="13">
    <w:abstractNumId w:val="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2"/>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193B"/>
    <w:rsid w:val="00000597"/>
    <w:rsid w:val="00001309"/>
    <w:rsid w:val="0000155B"/>
    <w:rsid w:val="00002CB8"/>
    <w:rsid w:val="00005D45"/>
    <w:rsid w:val="00006382"/>
    <w:rsid w:val="000063F5"/>
    <w:rsid w:val="00006E5C"/>
    <w:rsid w:val="00011F5E"/>
    <w:rsid w:val="000134F7"/>
    <w:rsid w:val="000137FA"/>
    <w:rsid w:val="00015346"/>
    <w:rsid w:val="00015D0D"/>
    <w:rsid w:val="00016A87"/>
    <w:rsid w:val="00017185"/>
    <w:rsid w:val="00017560"/>
    <w:rsid w:val="000178C4"/>
    <w:rsid w:val="0002022A"/>
    <w:rsid w:val="00022D06"/>
    <w:rsid w:val="00023B78"/>
    <w:rsid w:val="0002454B"/>
    <w:rsid w:val="00025618"/>
    <w:rsid w:val="00025926"/>
    <w:rsid w:val="00033AF5"/>
    <w:rsid w:val="00036CEC"/>
    <w:rsid w:val="00037C03"/>
    <w:rsid w:val="0004033A"/>
    <w:rsid w:val="000414FC"/>
    <w:rsid w:val="00041CB7"/>
    <w:rsid w:val="00043E92"/>
    <w:rsid w:val="00044CD4"/>
    <w:rsid w:val="000462A3"/>
    <w:rsid w:val="00054841"/>
    <w:rsid w:val="00056825"/>
    <w:rsid w:val="00056B6F"/>
    <w:rsid w:val="00062CB9"/>
    <w:rsid w:val="000637B3"/>
    <w:rsid w:val="00070B70"/>
    <w:rsid w:val="00071DFF"/>
    <w:rsid w:val="00073894"/>
    <w:rsid w:val="00075E6F"/>
    <w:rsid w:val="00080B9E"/>
    <w:rsid w:val="00080D52"/>
    <w:rsid w:val="00081EE5"/>
    <w:rsid w:val="00082EF2"/>
    <w:rsid w:val="000854BB"/>
    <w:rsid w:val="00090021"/>
    <w:rsid w:val="00090C2F"/>
    <w:rsid w:val="000921B9"/>
    <w:rsid w:val="00094D07"/>
    <w:rsid w:val="0009555E"/>
    <w:rsid w:val="0009771B"/>
    <w:rsid w:val="0009791F"/>
    <w:rsid w:val="000A0BB0"/>
    <w:rsid w:val="000A4155"/>
    <w:rsid w:val="000A496D"/>
    <w:rsid w:val="000A4C69"/>
    <w:rsid w:val="000A6928"/>
    <w:rsid w:val="000A6CC8"/>
    <w:rsid w:val="000B176E"/>
    <w:rsid w:val="000B2830"/>
    <w:rsid w:val="000B3A73"/>
    <w:rsid w:val="000B4C74"/>
    <w:rsid w:val="000B4F7D"/>
    <w:rsid w:val="000B5B99"/>
    <w:rsid w:val="000B5FF8"/>
    <w:rsid w:val="000C1099"/>
    <w:rsid w:val="000C1BB0"/>
    <w:rsid w:val="000C25A8"/>
    <w:rsid w:val="000C2B58"/>
    <w:rsid w:val="000C41AB"/>
    <w:rsid w:val="000C5FC7"/>
    <w:rsid w:val="000D21DB"/>
    <w:rsid w:val="000D4A46"/>
    <w:rsid w:val="000D5CE3"/>
    <w:rsid w:val="000E1405"/>
    <w:rsid w:val="000E4872"/>
    <w:rsid w:val="000E56B5"/>
    <w:rsid w:val="000E6064"/>
    <w:rsid w:val="000E7A7B"/>
    <w:rsid w:val="000E7BA1"/>
    <w:rsid w:val="000F0338"/>
    <w:rsid w:val="000F076D"/>
    <w:rsid w:val="000F102D"/>
    <w:rsid w:val="000F3B44"/>
    <w:rsid w:val="000F667D"/>
    <w:rsid w:val="001002B1"/>
    <w:rsid w:val="00102081"/>
    <w:rsid w:val="00102720"/>
    <w:rsid w:val="00103E8C"/>
    <w:rsid w:val="0010462B"/>
    <w:rsid w:val="001136B2"/>
    <w:rsid w:val="00113F56"/>
    <w:rsid w:val="00115607"/>
    <w:rsid w:val="00117232"/>
    <w:rsid w:val="001216B4"/>
    <w:rsid w:val="0012397C"/>
    <w:rsid w:val="00123BA1"/>
    <w:rsid w:val="0012492D"/>
    <w:rsid w:val="00125ABA"/>
    <w:rsid w:val="00126EA0"/>
    <w:rsid w:val="00127B74"/>
    <w:rsid w:val="00127E92"/>
    <w:rsid w:val="00131344"/>
    <w:rsid w:val="001327B8"/>
    <w:rsid w:val="00132C20"/>
    <w:rsid w:val="0013544A"/>
    <w:rsid w:val="0013671F"/>
    <w:rsid w:val="001369FF"/>
    <w:rsid w:val="00136AAC"/>
    <w:rsid w:val="0014060B"/>
    <w:rsid w:val="001509D3"/>
    <w:rsid w:val="0015502A"/>
    <w:rsid w:val="00155E3B"/>
    <w:rsid w:val="001602EA"/>
    <w:rsid w:val="00160978"/>
    <w:rsid w:val="00161425"/>
    <w:rsid w:val="001716BB"/>
    <w:rsid w:val="00171AAC"/>
    <w:rsid w:val="00172DEA"/>
    <w:rsid w:val="001734DF"/>
    <w:rsid w:val="0017413C"/>
    <w:rsid w:val="001743C0"/>
    <w:rsid w:val="001744BB"/>
    <w:rsid w:val="00174E6E"/>
    <w:rsid w:val="00175AE6"/>
    <w:rsid w:val="0017660C"/>
    <w:rsid w:val="001769A4"/>
    <w:rsid w:val="00180E59"/>
    <w:rsid w:val="001814FD"/>
    <w:rsid w:val="00182126"/>
    <w:rsid w:val="00183757"/>
    <w:rsid w:val="001839BD"/>
    <w:rsid w:val="00185B0C"/>
    <w:rsid w:val="00185FC9"/>
    <w:rsid w:val="001860F6"/>
    <w:rsid w:val="00191326"/>
    <w:rsid w:val="00196E9A"/>
    <w:rsid w:val="00197967"/>
    <w:rsid w:val="001A23B8"/>
    <w:rsid w:val="001A4E23"/>
    <w:rsid w:val="001A704B"/>
    <w:rsid w:val="001B1539"/>
    <w:rsid w:val="001B1FD4"/>
    <w:rsid w:val="001B2BA5"/>
    <w:rsid w:val="001B3F4F"/>
    <w:rsid w:val="001B4565"/>
    <w:rsid w:val="001B69DE"/>
    <w:rsid w:val="001C0EC7"/>
    <w:rsid w:val="001C3727"/>
    <w:rsid w:val="001C5FD1"/>
    <w:rsid w:val="001D03FE"/>
    <w:rsid w:val="001D2806"/>
    <w:rsid w:val="001D284B"/>
    <w:rsid w:val="001D28E8"/>
    <w:rsid w:val="001D59CB"/>
    <w:rsid w:val="001E144F"/>
    <w:rsid w:val="001E16B2"/>
    <w:rsid w:val="001E22A2"/>
    <w:rsid w:val="001E578E"/>
    <w:rsid w:val="001E7755"/>
    <w:rsid w:val="001F26EE"/>
    <w:rsid w:val="001F2813"/>
    <w:rsid w:val="001F7A69"/>
    <w:rsid w:val="0020000D"/>
    <w:rsid w:val="00204B24"/>
    <w:rsid w:val="002063BC"/>
    <w:rsid w:val="002074A3"/>
    <w:rsid w:val="00210746"/>
    <w:rsid w:val="002130A9"/>
    <w:rsid w:val="002147B3"/>
    <w:rsid w:val="00214C96"/>
    <w:rsid w:val="00215323"/>
    <w:rsid w:val="00215D47"/>
    <w:rsid w:val="002164B0"/>
    <w:rsid w:val="00217E8F"/>
    <w:rsid w:val="002203B4"/>
    <w:rsid w:val="00221D0F"/>
    <w:rsid w:val="00222678"/>
    <w:rsid w:val="002229FC"/>
    <w:rsid w:val="00223576"/>
    <w:rsid w:val="00224163"/>
    <w:rsid w:val="002244D0"/>
    <w:rsid w:val="00230325"/>
    <w:rsid w:val="0023452C"/>
    <w:rsid w:val="002346B3"/>
    <w:rsid w:val="00235DCC"/>
    <w:rsid w:val="00240BE0"/>
    <w:rsid w:val="00243EDC"/>
    <w:rsid w:val="002448CA"/>
    <w:rsid w:val="00246CC9"/>
    <w:rsid w:val="0024768A"/>
    <w:rsid w:val="00247FD0"/>
    <w:rsid w:val="002525FE"/>
    <w:rsid w:val="00252983"/>
    <w:rsid w:val="0025580D"/>
    <w:rsid w:val="00255BCC"/>
    <w:rsid w:val="002568DF"/>
    <w:rsid w:val="002569BF"/>
    <w:rsid w:val="0026159D"/>
    <w:rsid w:val="00262C1D"/>
    <w:rsid w:val="0026366D"/>
    <w:rsid w:val="00264480"/>
    <w:rsid w:val="00265D89"/>
    <w:rsid w:val="0027009F"/>
    <w:rsid w:val="002719B8"/>
    <w:rsid w:val="00272260"/>
    <w:rsid w:val="002723A5"/>
    <w:rsid w:val="00272C16"/>
    <w:rsid w:val="00275EC7"/>
    <w:rsid w:val="00276969"/>
    <w:rsid w:val="0028016F"/>
    <w:rsid w:val="002840EF"/>
    <w:rsid w:val="002841B1"/>
    <w:rsid w:val="00285D29"/>
    <w:rsid w:val="0029061D"/>
    <w:rsid w:val="00292194"/>
    <w:rsid w:val="0029320C"/>
    <w:rsid w:val="00293CAA"/>
    <w:rsid w:val="00294C7F"/>
    <w:rsid w:val="0029710F"/>
    <w:rsid w:val="00297811"/>
    <w:rsid w:val="002A079A"/>
    <w:rsid w:val="002A2780"/>
    <w:rsid w:val="002A32C0"/>
    <w:rsid w:val="002A4568"/>
    <w:rsid w:val="002A56D2"/>
    <w:rsid w:val="002A59C0"/>
    <w:rsid w:val="002B0099"/>
    <w:rsid w:val="002B2794"/>
    <w:rsid w:val="002B5822"/>
    <w:rsid w:val="002C5974"/>
    <w:rsid w:val="002C6ED2"/>
    <w:rsid w:val="002C733E"/>
    <w:rsid w:val="002D15B1"/>
    <w:rsid w:val="002D1723"/>
    <w:rsid w:val="002D1940"/>
    <w:rsid w:val="002D2BEA"/>
    <w:rsid w:val="002D47C7"/>
    <w:rsid w:val="002D4F53"/>
    <w:rsid w:val="002D59FF"/>
    <w:rsid w:val="002E12F1"/>
    <w:rsid w:val="002E1A7E"/>
    <w:rsid w:val="002E26AF"/>
    <w:rsid w:val="002E3828"/>
    <w:rsid w:val="002E4931"/>
    <w:rsid w:val="002F032A"/>
    <w:rsid w:val="002F47E3"/>
    <w:rsid w:val="002F4E3A"/>
    <w:rsid w:val="002F50AF"/>
    <w:rsid w:val="002F6704"/>
    <w:rsid w:val="00301CB4"/>
    <w:rsid w:val="0030203A"/>
    <w:rsid w:val="00302076"/>
    <w:rsid w:val="00302FCD"/>
    <w:rsid w:val="003048BA"/>
    <w:rsid w:val="003067DB"/>
    <w:rsid w:val="003074E0"/>
    <w:rsid w:val="00311156"/>
    <w:rsid w:val="003111A5"/>
    <w:rsid w:val="00311B19"/>
    <w:rsid w:val="00311C2D"/>
    <w:rsid w:val="00313638"/>
    <w:rsid w:val="00313A38"/>
    <w:rsid w:val="00314FB2"/>
    <w:rsid w:val="00315C28"/>
    <w:rsid w:val="0031686D"/>
    <w:rsid w:val="00316ECB"/>
    <w:rsid w:val="0032099F"/>
    <w:rsid w:val="00326646"/>
    <w:rsid w:val="003304B6"/>
    <w:rsid w:val="00330AEF"/>
    <w:rsid w:val="00340A99"/>
    <w:rsid w:val="00343836"/>
    <w:rsid w:val="003452A3"/>
    <w:rsid w:val="0034598A"/>
    <w:rsid w:val="00345A2C"/>
    <w:rsid w:val="00345CEB"/>
    <w:rsid w:val="00346E7F"/>
    <w:rsid w:val="00347671"/>
    <w:rsid w:val="003520D6"/>
    <w:rsid w:val="0035438D"/>
    <w:rsid w:val="003548F5"/>
    <w:rsid w:val="00356B2F"/>
    <w:rsid w:val="00360418"/>
    <w:rsid w:val="0036064B"/>
    <w:rsid w:val="00361062"/>
    <w:rsid w:val="00364E27"/>
    <w:rsid w:val="00365E00"/>
    <w:rsid w:val="0036713C"/>
    <w:rsid w:val="00374960"/>
    <w:rsid w:val="003809E4"/>
    <w:rsid w:val="00380F71"/>
    <w:rsid w:val="00382DDD"/>
    <w:rsid w:val="003834EA"/>
    <w:rsid w:val="003835F7"/>
    <w:rsid w:val="00383E2A"/>
    <w:rsid w:val="003874E9"/>
    <w:rsid w:val="00391044"/>
    <w:rsid w:val="00391237"/>
    <w:rsid w:val="003922A4"/>
    <w:rsid w:val="00393249"/>
    <w:rsid w:val="00393791"/>
    <w:rsid w:val="00393816"/>
    <w:rsid w:val="00395272"/>
    <w:rsid w:val="003A027B"/>
    <w:rsid w:val="003A054E"/>
    <w:rsid w:val="003A5A31"/>
    <w:rsid w:val="003A6D55"/>
    <w:rsid w:val="003B464C"/>
    <w:rsid w:val="003B482A"/>
    <w:rsid w:val="003B5AB8"/>
    <w:rsid w:val="003B7769"/>
    <w:rsid w:val="003C0312"/>
    <w:rsid w:val="003C1CA4"/>
    <w:rsid w:val="003C2E57"/>
    <w:rsid w:val="003C3644"/>
    <w:rsid w:val="003C6B69"/>
    <w:rsid w:val="003C712D"/>
    <w:rsid w:val="003D4FDF"/>
    <w:rsid w:val="003D68A1"/>
    <w:rsid w:val="003D7587"/>
    <w:rsid w:val="003D7ADE"/>
    <w:rsid w:val="003E3616"/>
    <w:rsid w:val="003E634B"/>
    <w:rsid w:val="003E67B5"/>
    <w:rsid w:val="003E712B"/>
    <w:rsid w:val="003F01B2"/>
    <w:rsid w:val="003F596E"/>
    <w:rsid w:val="00400AC8"/>
    <w:rsid w:val="00401DA7"/>
    <w:rsid w:val="00404337"/>
    <w:rsid w:val="00405EEC"/>
    <w:rsid w:val="004063B4"/>
    <w:rsid w:val="00407596"/>
    <w:rsid w:val="00407923"/>
    <w:rsid w:val="004111EA"/>
    <w:rsid w:val="00411F6C"/>
    <w:rsid w:val="004129C3"/>
    <w:rsid w:val="0041515C"/>
    <w:rsid w:val="00423C5A"/>
    <w:rsid w:val="00425A53"/>
    <w:rsid w:val="00427B3D"/>
    <w:rsid w:val="0043157E"/>
    <w:rsid w:val="0043287A"/>
    <w:rsid w:val="00437E03"/>
    <w:rsid w:val="00440951"/>
    <w:rsid w:val="00440EAD"/>
    <w:rsid w:val="00442885"/>
    <w:rsid w:val="00443B5E"/>
    <w:rsid w:val="004460A9"/>
    <w:rsid w:val="00447D34"/>
    <w:rsid w:val="00454CD6"/>
    <w:rsid w:val="004550DB"/>
    <w:rsid w:val="00456AC4"/>
    <w:rsid w:val="00460FD7"/>
    <w:rsid w:val="004635E5"/>
    <w:rsid w:val="00467084"/>
    <w:rsid w:val="004710F4"/>
    <w:rsid w:val="00472083"/>
    <w:rsid w:val="00472C41"/>
    <w:rsid w:val="004738B3"/>
    <w:rsid w:val="00477001"/>
    <w:rsid w:val="004775E9"/>
    <w:rsid w:val="00477853"/>
    <w:rsid w:val="00482A95"/>
    <w:rsid w:val="00487277"/>
    <w:rsid w:val="00487A50"/>
    <w:rsid w:val="00490A35"/>
    <w:rsid w:val="00492C3D"/>
    <w:rsid w:val="00495328"/>
    <w:rsid w:val="004975BB"/>
    <w:rsid w:val="004A24DF"/>
    <w:rsid w:val="004A46A8"/>
    <w:rsid w:val="004B3E8D"/>
    <w:rsid w:val="004B4499"/>
    <w:rsid w:val="004C0D1E"/>
    <w:rsid w:val="004C2225"/>
    <w:rsid w:val="004C246D"/>
    <w:rsid w:val="004C484B"/>
    <w:rsid w:val="004C4CF0"/>
    <w:rsid w:val="004C6D7C"/>
    <w:rsid w:val="004D199C"/>
    <w:rsid w:val="004D201E"/>
    <w:rsid w:val="004D303F"/>
    <w:rsid w:val="004D4792"/>
    <w:rsid w:val="004D7D53"/>
    <w:rsid w:val="004D7E75"/>
    <w:rsid w:val="004F034A"/>
    <w:rsid w:val="004F30B6"/>
    <w:rsid w:val="004F58FB"/>
    <w:rsid w:val="004F5985"/>
    <w:rsid w:val="004F63AE"/>
    <w:rsid w:val="005014DE"/>
    <w:rsid w:val="0050455F"/>
    <w:rsid w:val="00506C18"/>
    <w:rsid w:val="005070CD"/>
    <w:rsid w:val="0051072C"/>
    <w:rsid w:val="0051438E"/>
    <w:rsid w:val="00516979"/>
    <w:rsid w:val="00524F0B"/>
    <w:rsid w:val="0052501F"/>
    <w:rsid w:val="005257C0"/>
    <w:rsid w:val="005335DB"/>
    <w:rsid w:val="005336EA"/>
    <w:rsid w:val="0053406B"/>
    <w:rsid w:val="005345E0"/>
    <w:rsid w:val="00543E4B"/>
    <w:rsid w:val="00544C1D"/>
    <w:rsid w:val="005454DE"/>
    <w:rsid w:val="0054715D"/>
    <w:rsid w:val="00550254"/>
    <w:rsid w:val="00551500"/>
    <w:rsid w:val="00554384"/>
    <w:rsid w:val="00555888"/>
    <w:rsid w:val="00557884"/>
    <w:rsid w:val="00557E17"/>
    <w:rsid w:val="0056394F"/>
    <w:rsid w:val="00563C22"/>
    <w:rsid w:val="00566455"/>
    <w:rsid w:val="0056650D"/>
    <w:rsid w:val="00571EB1"/>
    <w:rsid w:val="0057677C"/>
    <w:rsid w:val="00576F49"/>
    <w:rsid w:val="00577B35"/>
    <w:rsid w:val="00577CCC"/>
    <w:rsid w:val="00577FB9"/>
    <w:rsid w:val="00583468"/>
    <w:rsid w:val="0058370B"/>
    <w:rsid w:val="00587810"/>
    <w:rsid w:val="00595773"/>
    <w:rsid w:val="005A009C"/>
    <w:rsid w:val="005A0CDC"/>
    <w:rsid w:val="005A21AF"/>
    <w:rsid w:val="005A43B2"/>
    <w:rsid w:val="005A575C"/>
    <w:rsid w:val="005A5B20"/>
    <w:rsid w:val="005A6E32"/>
    <w:rsid w:val="005A723F"/>
    <w:rsid w:val="005B2B24"/>
    <w:rsid w:val="005B4E62"/>
    <w:rsid w:val="005B69DF"/>
    <w:rsid w:val="005C02F5"/>
    <w:rsid w:val="005C13FE"/>
    <w:rsid w:val="005C1556"/>
    <w:rsid w:val="005C3474"/>
    <w:rsid w:val="005C3ACF"/>
    <w:rsid w:val="005C4726"/>
    <w:rsid w:val="005C612A"/>
    <w:rsid w:val="005C6C19"/>
    <w:rsid w:val="005D04EF"/>
    <w:rsid w:val="005D1B07"/>
    <w:rsid w:val="005D2018"/>
    <w:rsid w:val="005D20FF"/>
    <w:rsid w:val="005D2185"/>
    <w:rsid w:val="005D6D07"/>
    <w:rsid w:val="005E0F29"/>
    <w:rsid w:val="005E1AE4"/>
    <w:rsid w:val="005E4C3C"/>
    <w:rsid w:val="005E6E9D"/>
    <w:rsid w:val="005E76ED"/>
    <w:rsid w:val="005F0456"/>
    <w:rsid w:val="005F23FE"/>
    <w:rsid w:val="005F2494"/>
    <w:rsid w:val="00601107"/>
    <w:rsid w:val="00601D2F"/>
    <w:rsid w:val="0060263C"/>
    <w:rsid w:val="006037A6"/>
    <w:rsid w:val="00603949"/>
    <w:rsid w:val="00605A34"/>
    <w:rsid w:val="00605C79"/>
    <w:rsid w:val="00611001"/>
    <w:rsid w:val="00621370"/>
    <w:rsid w:val="00621CEB"/>
    <w:rsid w:val="00621F5C"/>
    <w:rsid w:val="00625CAA"/>
    <w:rsid w:val="0062767B"/>
    <w:rsid w:val="006346B7"/>
    <w:rsid w:val="0064064A"/>
    <w:rsid w:val="00641D58"/>
    <w:rsid w:val="006423B9"/>
    <w:rsid w:val="00643722"/>
    <w:rsid w:val="0064492D"/>
    <w:rsid w:val="006460CB"/>
    <w:rsid w:val="006518DF"/>
    <w:rsid w:val="00653916"/>
    <w:rsid w:val="00653CCA"/>
    <w:rsid w:val="0065583F"/>
    <w:rsid w:val="00656703"/>
    <w:rsid w:val="0065726C"/>
    <w:rsid w:val="00657D9C"/>
    <w:rsid w:val="00657FB2"/>
    <w:rsid w:val="00660549"/>
    <w:rsid w:val="0066189D"/>
    <w:rsid w:val="00662ACA"/>
    <w:rsid w:val="00671430"/>
    <w:rsid w:val="0067152A"/>
    <w:rsid w:val="006730F7"/>
    <w:rsid w:val="0067403A"/>
    <w:rsid w:val="00674A5E"/>
    <w:rsid w:val="006826E6"/>
    <w:rsid w:val="0068515E"/>
    <w:rsid w:val="00686865"/>
    <w:rsid w:val="00690181"/>
    <w:rsid w:val="006937F2"/>
    <w:rsid w:val="00693A32"/>
    <w:rsid w:val="00694468"/>
    <w:rsid w:val="006973E2"/>
    <w:rsid w:val="006A00D4"/>
    <w:rsid w:val="006A09B5"/>
    <w:rsid w:val="006A1A9F"/>
    <w:rsid w:val="006A4911"/>
    <w:rsid w:val="006A6FBA"/>
    <w:rsid w:val="006B15D1"/>
    <w:rsid w:val="006B3907"/>
    <w:rsid w:val="006B5D16"/>
    <w:rsid w:val="006B6602"/>
    <w:rsid w:val="006C483F"/>
    <w:rsid w:val="006D49CA"/>
    <w:rsid w:val="006D63CA"/>
    <w:rsid w:val="006E4D86"/>
    <w:rsid w:val="006F25C8"/>
    <w:rsid w:val="006F6B6C"/>
    <w:rsid w:val="00700D43"/>
    <w:rsid w:val="00700E08"/>
    <w:rsid w:val="00701B8A"/>
    <w:rsid w:val="0070405A"/>
    <w:rsid w:val="00705635"/>
    <w:rsid w:val="00705D0C"/>
    <w:rsid w:val="00707B4D"/>
    <w:rsid w:val="007126E1"/>
    <w:rsid w:val="0072077B"/>
    <w:rsid w:val="00722D7E"/>
    <w:rsid w:val="00722E24"/>
    <w:rsid w:val="007238D3"/>
    <w:rsid w:val="007262DC"/>
    <w:rsid w:val="00726A51"/>
    <w:rsid w:val="00727250"/>
    <w:rsid w:val="0073030E"/>
    <w:rsid w:val="0073151D"/>
    <w:rsid w:val="00731B05"/>
    <w:rsid w:val="00732CA7"/>
    <w:rsid w:val="007341B4"/>
    <w:rsid w:val="00740342"/>
    <w:rsid w:val="00742849"/>
    <w:rsid w:val="00743687"/>
    <w:rsid w:val="00743EAE"/>
    <w:rsid w:val="007440BE"/>
    <w:rsid w:val="0075023E"/>
    <w:rsid w:val="007509CC"/>
    <w:rsid w:val="00752970"/>
    <w:rsid w:val="007531B7"/>
    <w:rsid w:val="00754949"/>
    <w:rsid w:val="00754D99"/>
    <w:rsid w:val="00756333"/>
    <w:rsid w:val="007564F9"/>
    <w:rsid w:val="00760DDA"/>
    <w:rsid w:val="007628D5"/>
    <w:rsid w:val="00764EE2"/>
    <w:rsid w:val="0076517E"/>
    <w:rsid w:val="00765F16"/>
    <w:rsid w:val="007739B6"/>
    <w:rsid w:val="00775464"/>
    <w:rsid w:val="00780684"/>
    <w:rsid w:val="007842C4"/>
    <w:rsid w:val="00790DB7"/>
    <w:rsid w:val="0079193B"/>
    <w:rsid w:val="00793E6D"/>
    <w:rsid w:val="00796C22"/>
    <w:rsid w:val="007A01D0"/>
    <w:rsid w:val="007A281F"/>
    <w:rsid w:val="007A3A4E"/>
    <w:rsid w:val="007A404A"/>
    <w:rsid w:val="007B0812"/>
    <w:rsid w:val="007B602D"/>
    <w:rsid w:val="007B6DB9"/>
    <w:rsid w:val="007B7DAC"/>
    <w:rsid w:val="007C2088"/>
    <w:rsid w:val="007C5A43"/>
    <w:rsid w:val="007C6A2D"/>
    <w:rsid w:val="007D0A5C"/>
    <w:rsid w:val="007D3D8E"/>
    <w:rsid w:val="007D47AD"/>
    <w:rsid w:val="007E0812"/>
    <w:rsid w:val="007E1829"/>
    <w:rsid w:val="007E3E20"/>
    <w:rsid w:val="007E4A78"/>
    <w:rsid w:val="007E4D07"/>
    <w:rsid w:val="007E6607"/>
    <w:rsid w:val="007F0FC6"/>
    <w:rsid w:val="007F15F5"/>
    <w:rsid w:val="007F1822"/>
    <w:rsid w:val="007F1A59"/>
    <w:rsid w:val="007F6A23"/>
    <w:rsid w:val="008022D7"/>
    <w:rsid w:val="00802702"/>
    <w:rsid w:val="00803A3B"/>
    <w:rsid w:val="00805F37"/>
    <w:rsid w:val="00806238"/>
    <w:rsid w:val="00812398"/>
    <w:rsid w:val="00816B68"/>
    <w:rsid w:val="008173B3"/>
    <w:rsid w:val="00820C23"/>
    <w:rsid w:val="008233DC"/>
    <w:rsid w:val="00825AD8"/>
    <w:rsid w:val="0083026C"/>
    <w:rsid w:val="00834F58"/>
    <w:rsid w:val="008361EE"/>
    <w:rsid w:val="00843BA2"/>
    <w:rsid w:val="008460F1"/>
    <w:rsid w:val="00851B45"/>
    <w:rsid w:val="008530A2"/>
    <w:rsid w:val="008536C9"/>
    <w:rsid w:val="00853B9E"/>
    <w:rsid w:val="00854BCC"/>
    <w:rsid w:val="008553D5"/>
    <w:rsid w:val="00855C7E"/>
    <w:rsid w:val="00857803"/>
    <w:rsid w:val="00862E78"/>
    <w:rsid w:val="00866104"/>
    <w:rsid w:val="008669EF"/>
    <w:rsid w:val="00866CE8"/>
    <w:rsid w:val="008706F6"/>
    <w:rsid w:val="008711BB"/>
    <w:rsid w:val="0087133B"/>
    <w:rsid w:val="00872C1A"/>
    <w:rsid w:val="00874CE7"/>
    <w:rsid w:val="00875215"/>
    <w:rsid w:val="00880951"/>
    <w:rsid w:val="008811FC"/>
    <w:rsid w:val="00884097"/>
    <w:rsid w:val="00885D8E"/>
    <w:rsid w:val="00885DEE"/>
    <w:rsid w:val="00890B73"/>
    <w:rsid w:val="00891986"/>
    <w:rsid w:val="008929E8"/>
    <w:rsid w:val="00893045"/>
    <w:rsid w:val="00893359"/>
    <w:rsid w:val="00894BCC"/>
    <w:rsid w:val="00895D97"/>
    <w:rsid w:val="008966F0"/>
    <w:rsid w:val="008A14C6"/>
    <w:rsid w:val="008A4363"/>
    <w:rsid w:val="008A50FE"/>
    <w:rsid w:val="008A684A"/>
    <w:rsid w:val="008B111D"/>
    <w:rsid w:val="008B209B"/>
    <w:rsid w:val="008B33D6"/>
    <w:rsid w:val="008B3BCA"/>
    <w:rsid w:val="008B7A76"/>
    <w:rsid w:val="008B7E9B"/>
    <w:rsid w:val="008C19F4"/>
    <w:rsid w:val="008C200F"/>
    <w:rsid w:val="008C29BA"/>
    <w:rsid w:val="008C3873"/>
    <w:rsid w:val="008C4556"/>
    <w:rsid w:val="008C5514"/>
    <w:rsid w:val="008C5B29"/>
    <w:rsid w:val="008C6C93"/>
    <w:rsid w:val="008D10E9"/>
    <w:rsid w:val="008D1A0F"/>
    <w:rsid w:val="008D3542"/>
    <w:rsid w:val="008D40A2"/>
    <w:rsid w:val="008E290D"/>
    <w:rsid w:val="008E73E0"/>
    <w:rsid w:val="008E7AA7"/>
    <w:rsid w:val="008F26EB"/>
    <w:rsid w:val="008F523F"/>
    <w:rsid w:val="008F6DD8"/>
    <w:rsid w:val="008F7371"/>
    <w:rsid w:val="008F7992"/>
    <w:rsid w:val="009002BE"/>
    <w:rsid w:val="009067E9"/>
    <w:rsid w:val="0090711D"/>
    <w:rsid w:val="009079AE"/>
    <w:rsid w:val="00907EDA"/>
    <w:rsid w:val="0091041B"/>
    <w:rsid w:val="00913F22"/>
    <w:rsid w:val="00921721"/>
    <w:rsid w:val="0092266C"/>
    <w:rsid w:val="00923F3C"/>
    <w:rsid w:val="009273D0"/>
    <w:rsid w:val="00930082"/>
    <w:rsid w:val="00931E84"/>
    <w:rsid w:val="009332B5"/>
    <w:rsid w:val="00933B68"/>
    <w:rsid w:val="00935899"/>
    <w:rsid w:val="00944795"/>
    <w:rsid w:val="00945D12"/>
    <w:rsid w:val="00947605"/>
    <w:rsid w:val="00947851"/>
    <w:rsid w:val="0095098C"/>
    <w:rsid w:val="00950F56"/>
    <w:rsid w:val="00957687"/>
    <w:rsid w:val="00960B86"/>
    <w:rsid w:val="0096582F"/>
    <w:rsid w:val="009707A9"/>
    <w:rsid w:val="0097564D"/>
    <w:rsid w:val="009756B7"/>
    <w:rsid w:val="00976BEF"/>
    <w:rsid w:val="00977142"/>
    <w:rsid w:val="00977767"/>
    <w:rsid w:val="009802E3"/>
    <w:rsid w:val="00980DEA"/>
    <w:rsid w:val="009813CF"/>
    <w:rsid w:val="009818F7"/>
    <w:rsid w:val="009820F6"/>
    <w:rsid w:val="0098482A"/>
    <w:rsid w:val="0098574F"/>
    <w:rsid w:val="00991035"/>
    <w:rsid w:val="00991DAE"/>
    <w:rsid w:val="00994F11"/>
    <w:rsid w:val="00997354"/>
    <w:rsid w:val="009A15AA"/>
    <w:rsid w:val="009A17B9"/>
    <w:rsid w:val="009A27E7"/>
    <w:rsid w:val="009A44A2"/>
    <w:rsid w:val="009A6935"/>
    <w:rsid w:val="009B3B0E"/>
    <w:rsid w:val="009B3D54"/>
    <w:rsid w:val="009B418B"/>
    <w:rsid w:val="009C0519"/>
    <w:rsid w:val="009C38D1"/>
    <w:rsid w:val="009C3B2A"/>
    <w:rsid w:val="009C4940"/>
    <w:rsid w:val="009C660E"/>
    <w:rsid w:val="009C6E09"/>
    <w:rsid w:val="009D0E25"/>
    <w:rsid w:val="009D1EED"/>
    <w:rsid w:val="009D2621"/>
    <w:rsid w:val="009D3910"/>
    <w:rsid w:val="009D503A"/>
    <w:rsid w:val="009D6354"/>
    <w:rsid w:val="009D6787"/>
    <w:rsid w:val="009E245B"/>
    <w:rsid w:val="009E292D"/>
    <w:rsid w:val="009E437B"/>
    <w:rsid w:val="009E6994"/>
    <w:rsid w:val="009F07BC"/>
    <w:rsid w:val="009F2A1D"/>
    <w:rsid w:val="009F3F60"/>
    <w:rsid w:val="009F64AE"/>
    <w:rsid w:val="009F6698"/>
    <w:rsid w:val="00A006CD"/>
    <w:rsid w:val="00A010F7"/>
    <w:rsid w:val="00A03579"/>
    <w:rsid w:val="00A03F21"/>
    <w:rsid w:val="00A04674"/>
    <w:rsid w:val="00A04CAE"/>
    <w:rsid w:val="00A074C8"/>
    <w:rsid w:val="00A10340"/>
    <w:rsid w:val="00A11B4A"/>
    <w:rsid w:val="00A1221A"/>
    <w:rsid w:val="00A12419"/>
    <w:rsid w:val="00A12AC7"/>
    <w:rsid w:val="00A16E6F"/>
    <w:rsid w:val="00A23140"/>
    <w:rsid w:val="00A24D51"/>
    <w:rsid w:val="00A26C1E"/>
    <w:rsid w:val="00A26C31"/>
    <w:rsid w:val="00A27001"/>
    <w:rsid w:val="00A27B0B"/>
    <w:rsid w:val="00A3197E"/>
    <w:rsid w:val="00A37C48"/>
    <w:rsid w:val="00A37DFE"/>
    <w:rsid w:val="00A40AF7"/>
    <w:rsid w:val="00A42DDE"/>
    <w:rsid w:val="00A44053"/>
    <w:rsid w:val="00A44A51"/>
    <w:rsid w:val="00A4549E"/>
    <w:rsid w:val="00A45907"/>
    <w:rsid w:val="00A4748B"/>
    <w:rsid w:val="00A55C7B"/>
    <w:rsid w:val="00A61E81"/>
    <w:rsid w:val="00A647CB"/>
    <w:rsid w:val="00A64A93"/>
    <w:rsid w:val="00A64AF2"/>
    <w:rsid w:val="00A65813"/>
    <w:rsid w:val="00A659D3"/>
    <w:rsid w:val="00A67118"/>
    <w:rsid w:val="00A719CE"/>
    <w:rsid w:val="00A726FC"/>
    <w:rsid w:val="00A72FD1"/>
    <w:rsid w:val="00A73A2D"/>
    <w:rsid w:val="00A7439E"/>
    <w:rsid w:val="00A74DE7"/>
    <w:rsid w:val="00A76434"/>
    <w:rsid w:val="00A76FEC"/>
    <w:rsid w:val="00A77D73"/>
    <w:rsid w:val="00A80DF2"/>
    <w:rsid w:val="00A81433"/>
    <w:rsid w:val="00A820D7"/>
    <w:rsid w:val="00A84CD2"/>
    <w:rsid w:val="00A93E16"/>
    <w:rsid w:val="00A93FA6"/>
    <w:rsid w:val="00A9534F"/>
    <w:rsid w:val="00A9599B"/>
    <w:rsid w:val="00AA0BFD"/>
    <w:rsid w:val="00AA1602"/>
    <w:rsid w:val="00AA1B3A"/>
    <w:rsid w:val="00AA1BD0"/>
    <w:rsid w:val="00AA1D2B"/>
    <w:rsid w:val="00AA2492"/>
    <w:rsid w:val="00AA39D2"/>
    <w:rsid w:val="00AA576E"/>
    <w:rsid w:val="00AA76D9"/>
    <w:rsid w:val="00AB1165"/>
    <w:rsid w:val="00AB40A0"/>
    <w:rsid w:val="00AB5224"/>
    <w:rsid w:val="00AB6E24"/>
    <w:rsid w:val="00AC1463"/>
    <w:rsid w:val="00AC1569"/>
    <w:rsid w:val="00AC1DF7"/>
    <w:rsid w:val="00AC33D4"/>
    <w:rsid w:val="00AC3838"/>
    <w:rsid w:val="00AC5834"/>
    <w:rsid w:val="00AD1340"/>
    <w:rsid w:val="00AD67C7"/>
    <w:rsid w:val="00AD7658"/>
    <w:rsid w:val="00AE1AC7"/>
    <w:rsid w:val="00AE4219"/>
    <w:rsid w:val="00AE6758"/>
    <w:rsid w:val="00AE6B45"/>
    <w:rsid w:val="00AF2292"/>
    <w:rsid w:val="00AF23DA"/>
    <w:rsid w:val="00AF3155"/>
    <w:rsid w:val="00AF6D5E"/>
    <w:rsid w:val="00AF7E82"/>
    <w:rsid w:val="00B01002"/>
    <w:rsid w:val="00B01950"/>
    <w:rsid w:val="00B03AFB"/>
    <w:rsid w:val="00B04203"/>
    <w:rsid w:val="00B06BF7"/>
    <w:rsid w:val="00B06D8B"/>
    <w:rsid w:val="00B0765C"/>
    <w:rsid w:val="00B076C1"/>
    <w:rsid w:val="00B12430"/>
    <w:rsid w:val="00B13650"/>
    <w:rsid w:val="00B143F6"/>
    <w:rsid w:val="00B170AD"/>
    <w:rsid w:val="00B17E2B"/>
    <w:rsid w:val="00B21ECB"/>
    <w:rsid w:val="00B22BCC"/>
    <w:rsid w:val="00B23232"/>
    <w:rsid w:val="00B2426F"/>
    <w:rsid w:val="00B24555"/>
    <w:rsid w:val="00B24902"/>
    <w:rsid w:val="00B254FB"/>
    <w:rsid w:val="00B26615"/>
    <w:rsid w:val="00B2710D"/>
    <w:rsid w:val="00B273CF"/>
    <w:rsid w:val="00B344C1"/>
    <w:rsid w:val="00B34976"/>
    <w:rsid w:val="00B37310"/>
    <w:rsid w:val="00B41F7A"/>
    <w:rsid w:val="00B42F03"/>
    <w:rsid w:val="00B4413E"/>
    <w:rsid w:val="00B46B0C"/>
    <w:rsid w:val="00B470CD"/>
    <w:rsid w:val="00B47747"/>
    <w:rsid w:val="00B506BB"/>
    <w:rsid w:val="00B517C5"/>
    <w:rsid w:val="00B52CE7"/>
    <w:rsid w:val="00B52E20"/>
    <w:rsid w:val="00B555F6"/>
    <w:rsid w:val="00B557DA"/>
    <w:rsid w:val="00B573A7"/>
    <w:rsid w:val="00B60D73"/>
    <w:rsid w:val="00B61F46"/>
    <w:rsid w:val="00B67AB4"/>
    <w:rsid w:val="00B67B6C"/>
    <w:rsid w:val="00B72BB3"/>
    <w:rsid w:val="00B77FE1"/>
    <w:rsid w:val="00B81E50"/>
    <w:rsid w:val="00B83057"/>
    <w:rsid w:val="00B830AC"/>
    <w:rsid w:val="00B8349B"/>
    <w:rsid w:val="00B84F9A"/>
    <w:rsid w:val="00B857C0"/>
    <w:rsid w:val="00B956C3"/>
    <w:rsid w:val="00B97B4D"/>
    <w:rsid w:val="00BA3DB6"/>
    <w:rsid w:val="00BA5B37"/>
    <w:rsid w:val="00BA71CC"/>
    <w:rsid w:val="00BB2131"/>
    <w:rsid w:val="00BB5FD7"/>
    <w:rsid w:val="00BB606D"/>
    <w:rsid w:val="00BB74B5"/>
    <w:rsid w:val="00BC05A4"/>
    <w:rsid w:val="00BC0F96"/>
    <w:rsid w:val="00BC21BB"/>
    <w:rsid w:val="00BC2606"/>
    <w:rsid w:val="00BC3BB0"/>
    <w:rsid w:val="00BC5903"/>
    <w:rsid w:val="00BD029A"/>
    <w:rsid w:val="00BD094B"/>
    <w:rsid w:val="00BD0EB8"/>
    <w:rsid w:val="00BD3231"/>
    <w:rsid w:val="00BD7F92"/>
    <w:rsid w:val="00BE0D68"/>
    <w:rsid w:val="00BE1BB8"/>
    <w:rsid w:val="00BE447B"/>
    <w:rsid w:val="00BF0A40"/>
    <w:rsid w:val="00BF0ADA"/>
    <w:rsid w:val="00BF305D"/>
    <w:rsid w:val="00C00DB9"/>
    <w:rsid w:val="00C0233E"/>
    <w:rsid w:val="00C03ACE"/>
    <w:rsid w:val="00C053B7"/>
    <w:rsid w:val="00C06308"/>
    <w:rsid w:val="00C0760E"/>
    <w:rsid w:val="00C10752"/>
    <w:rsid w:val="00C11C54"/>
    <w:rsid w:val="00C153CA"/>
    <w:rsid w:val="00C168F5"/>
    <w:rsid w:val="00C20BD7"/>
    <w:rsid w:val="00C21950"/>
    <w:rsid w:val="00C2229A"/>
    <w:rsid w:val="00C22313"/>
    <w:rsid w:val="00C2290C"/>
    <w:rsid w:val="00C30C10"/>
    <w:rsid w:val="00C3200E"/>
    <w:rsid w:val="00C320E1"/>
    <w:rsid w:val="00C3537F"/>
    <w:rsid w:val="00C35464"/>
    <w:rsid w:val="00C35A88"/>
    <w:rsid w:val="00C41523"/>
    <w:rsid w:val="00C42CC6"/>
    <w:rsid w:val="00C45C4D"/>
    <w:rsid w:val="00C47CA6"/>
    <w:rsid w:val="00C50492"/>
    <w:rsid w:val="00C504D1"/>
    <w:rsid w:val="00C50703"/>
    <w:rsid w:val="00C5476A"/>
    <w:rsid w:val="00C565C3"/>
    <w:rsid w:val="00C6471B"/>
    <w:rsid w:val="00C64D27"/>
    <w:rsid w:val="00C66733"/>
    <w:rsid w:val="00C67B6E"/>
    <w:rsid w:val="00C67C0C"/>
    <w:rsid w:val="00C736AD"/>
    <w:rsid w:val="00C738E3"/>
    <w:rsid w:val="00C74D86"/>
    <w:rsid w:val="00C756B5"/>
    <w:rsid w:val="00C77380"/>
    <w:rsid w:val="00C77EAE"/>
    <w:rsid w:val="00C81DCB"/>
    <w:rsid w:val="00C835E0"/>
    <w:rsid w:val="00C842A3"/>
    <w:rsid w:val="00C84977"/>
    <w:rsid w:val="00C8687C"/>
    <w:rsid w:val="00C86BFE"/>
    <w:rsid w:val="00C929E1"/>
    <w:rsid w:val="00C9709F"/>
    <w:rsid w:val="00C971D4"/>
    <w:rsid w:val="00CA2EB8"/>
    <w:rsid w:val="00CA4616"/>
    <w:rsid w:val="00CA5427"/>
    <w:rsid w:val="00CA7A1D"/>
    <w:rsid w:val="00CB1CCB"/>
    <w:rsid w:val="00CB6713"/>
    <w:rsid w:val="00CB6989"/>
    <w:rsid w:val="00CC0F17"/>
    <w:rsid w:val="00CC3D9D"/>
    <w:rsid w:val="00CC4CC4"/>
    <w:rsid w:val="00CC5273"/>
    <w:rsid w:val="00CC5E02"/>
    <w:rsid w:val="00CC7642"/>
    <w:rsid w:val="00CD0D10"/>
    <w:rsid w:val="00CD73AD"/>
    <w:rsid w:val="00CD73B6"/>
    <w:rsid w:val="00CD7825"/>
    <w:rsid w:val="00CE018D"/>
    <w:rsid w:val="00CE4C12"/>
    <w:rsid w:val="00CE5C3B"/>
    <w:rsid w:val="00CE7B85"/>
    <w:rsid w:val="00CF7BA0"/>
    <w:rsid w:val="00D01FC0"/>
    <w:rsid w:val="00D06BE1"/>
    <w:rsid w:val="00D075EB"/>
    <w:rsid w:val="00D07E27"/>
    <w:rsid w:val="00D10D72"/>
    <w:rsid w:val="00D134D3"/>
    <w:rsid w:val="00D144C0"/>
    <w:rsid w:val="00D16235"/>
    <w:rsid w:val="00D178F9"/>
    <w:rsid w:val="00D22170"/>
    <w:rsid w:val="00D230DD"/>
    <w:rsid w:val="00D23AEE"/>
    <w:rsid w:val="00D242E1"/>
    <w:rsid w:val="00D24FCB"/>
    <w:rsid w:val="00D26506"/>
    <w:rsid w:val="00D2690D"/>
    <w:rsid w:val="00D26C0B"/>
    <w:rsid w:val="00D32449"/>
    <w:rsid w:val="00D3301D"/>
    <w:rsid w:val="00D40158"/>
    <w:rsid w:val="00D41F3A"/>
    <w:rsid w:val="00D4254F"/>
    <w:rsid w:val="00D4269B"/>
    <w:rsid w:val="00D437C6"/>
    <w:rsid w:val="00D43AF1"/>
    <w:rsid w:val="00D45667"/>
    <w:rsid w:val="00D45E27"/>
    <w:rsid w:val="00D54CD8"/>
    <w:rsid w:val="00D56A79"/>
    <w:rsid w:val="00D56BA0"/>
    <w:rsid w:val="00D5791C"/>
    <w:rsid w:val="00D66919"/>
    <w:rsid w:val="00D6709E"/>
    <w:rsid w:val="00D67FAF"/>
    <w:rsid w:val="00D73D55"/>
    <w:rsid w:val="00D75D1A"/>
    <w:rsid w:val="00D82255"/>
    <w:rsid w:val="00D855E7"/>
    <w:rsid w:val="00D875A8"/>
    <w:rsid w:val="00D87A7A"/>
    <w:rsid w:val="00D905A4"/>
    <w:rsid w:val="00D921AD"/>
    <w:rsid w:val="00D94755"/>
    <w:rsid w:val="00D95F6C"/>
    <w:rsid w:val="00DA0EF7"/>
    <w:rsid w:val="00DA1508"/>
    <w:rsid w:val="00DA2E96"/>
    <w:rsid w:val="00DA419E"/>
    <w:rsid w:val="00DA4284"/>
    <w:rsid w:val="00DB1254"/>
    <w:rsid w:val="00DB288B"/>
    <w:rsid w:val="00DB5A33"/>
    <w:rsid w:val="00DB5A42"/>
    <w:rsid w:val="00DB69EA"/>
    <w:rsid w:val="00DB7DAB"/>
    <w:rsid w:val="00DC01BC"/>
    <w:rsid w:val="00DC05A5"/>
    <w:rsid w:val="00DC1B54"/>
    <w:rsid w:val="00DC3D65"/>
    <w:rsid w:val="00DC58FD"/>
    <w:rsid w:val="00DC5E9E"/>
    <w:rsid w:val="00DC666C"/>
    <w:rsid w:val="00DC7889"/>
    <w:rsid w:val="00DD0399"/>
    <w:rsid w:val="00DD2B9E"/>
    <w:rsid w:val="00DD40AF"/>
    <w:rsid w:val="00DD4BF2"/>
    <w:rsid w:val="00DD4EFF"/>
    <w:rsid w:val="00DD5421"/>
    <w:rsid w:val="00DD698D"/>
    <w:rsid w:val="00DE1E91"/>
    <w:rsid w:val="00DE4D11"/>
    <w:rsid w:val="00DF094B"/>
    <w:rsid w:val="00DF16BF"/>
    <w:rsid w:val="00DF1AF6"/>
    <w:rsid w:val="00DF410A"/>
    <w:rsid w:val="00DF6F7F"/>
    <w:rsid w:val="00DF7A6C"/>
    <w:rsid w:val="00DF7CF3"/>
    <w:rsid w:val="00E03528"/>
    <w:rsid w:val="00E059C3"/>
    <w:rsid w:val="00E07370"/>
    <w:rsid w:val="00E079F5"/>
    <w:rsid w:val="00E11116"/>
    <w:rsid w:val="00E133B2"/>
    <w:rsid w:val="00E20B2B"/>
    <w:rsid w:val="00E231CE"/>
    <w:rsid w:val="00E23302"/>
    <w:rsid w:val="00E23B2D"/>
    <w:rsid w:val="00E26A11"/>
    <w:rsid w:val="00E276ED"/>
    <w:rsid w:val="00E277F3"/>
    <w:rsid w:val="00E3379F"/>
    <w:rsid w:val="00E35941"/>
    <w:rsid w:val="00E41C01"/>
    <w:rsid w:val="00E4452E"/>
    <w:rsid w:val="00E4501B"/>
    <w:rsid w:val="00E46874"/>
    <w:rsid w:val="00E51715"/>
    <w:rsid w:val="00E54517"/>
    <w:rsid w:val="00E55510"/>
    <w:rsid w:val="00E56278"/>
    <w:rsid w:val="00E6131A"/>
    <w:rsid w:val="00E61C62"/>
    <w:rsid w:val="00E652A6"/>
    <w:rsid w:val="00E664CD"/>
    <w:rsid w:val="00E7541D"/>
    <w:rsid w:val="00E75DD0"/>
    <w:rsid w:val="00E81F5D"/>
    <w:rsid w:val="00E83070"/>
    <w:rsid w:val="00E86CC5"/>
    <w:rsid w:val="00E87A56"/>
    <w:rsid w:val="00E9071F"/>
    <w:rsid w:val="00E91686"/>
    <w:rsid w:val="00E91743"/>
    <w:rsid w:val="00E92A15"/>
    <w:rsid w:val="00E9336C"/>
    <w:rsid w:val="00E96432"/>
    <w:rsid w:val="00EA053B"/>
    <w:rsid w:val="00EA0E93"/>
    <w:rsid w:val="00EA1158"/>
    <w:rsid w:val="00EA2182"/>
    <w:rsid w:val="00EA234A"/>
    <w:rsid w:val="00EA2EC7"/>
    <w:rsid w:val="00EB201D"/>
    <w:rsid w:val="00EB3DA3"/>
    <w:rsid w:val="00EB4B37"/>
    <w:rsid w:val="00EB560C"/>
    <w:rsid w:val="00EB77B7"/>
    <w:rsid w:val="00EC1623"/>
    <w:rsid w:val="00EC23A2"/>
    <w:rsid w:val="00ED70E9"/>
    <w:rsid w:val="00EE4E5C"/>
    <w:rsid w:val="00EF3C2B"/>
    <w:rsid w:val="00EF49A3"/>
    <w:rsid w:val="00EF4E94"/>
    <w:rsid w:val="00EF6047"/>
    <w:rsid w:val="00F04503"/>
    <w:rsid w:val="00F04697"/>
    <w:rsid w:val="00F04C39"/>
    <w:rsid w:val="00F0749F"/>
    <w:rsid w:val="00F078D1"/>
    <w:rsid w:val="00F07A4D"/>
    <w:rsid w:val="00F07B83"/>
    <w:rsid w:val="00F11441"/>
    <w:rsid w:val="00F1150B"/>
    <w:rsid w:val="00F13FC3"/>
    <w:rsid w:val="00F153C3"/>
    <w:rsid w:val="00F15471"/>
    <w:rsid w:val="00F168B0"/>
    <w:rsid w:val="00F17909"/>
    <w:rsid w:val="00F215D8"/>
    <w:rsid w:val="00F22A2C"/>
    <w:rsid w:val="00F23645"/>
    <w:rsid w:val="00F24637"/>
    <w:rsid w:val="00F24784"/>
    <w:rsid w:val="00F24FD9"/>
    <w:rsid w:val="00F258BD"/>
    <w:rsid w:val="00F26237"/>
    <w:rsid w:val="00F26353"/>
    <w:rsid w:val="00F26370"/>
    <w:rsid w:val="00F27E80"/>
    <w:rsid w:val="00F305BA"/>
    <w:rsid w:val="00F30B6F"/>
    <w:rsid w:val="00F3103B"/>
    <w:rsid w:val="00F31D1A"/>
    <w:rsid w:val="00F31EF0"/>
    <w:rsid w:val="00F329C9"/>
    <w:rsid w:val="00F40EE5"/>
    <w:rsid w:val="00F42EC2"/>
    <w:rsid w:val="00F5487C"/>
    <w:rsid w:val="00F5538D"/>
    <w:rsid w:val="00F55B47"/>
    <w:rsid w:val="00F56F18"/>
    <w:rsid w:val="00F57894"/>
    <w:rsid w:val="00F616F6"/>
    <w:rsid w:val="00F6278F"/>
    <w:rsid w:val="00F65565"/>
    <w:rsid w:val="00F7469E"/>
    <w:rsid w:val="00F81233"/>
    <w:rsid w:val="00F82ADD"/>
    <w:rsid w:val="00F838EE"/>
    <w:rsid w:val="00F864C8"/>
    <w:rsid w:val="00F95178"/>
    <w:rsid w:val="00F959FF"/>
    <w:rsid w:val="00F95B21"/>
    <w:rsid w:val="00F96B86"/>
    <w:rsid w:val="00F96C53"/>
    <w:rsid w:val="00F9769D"/>
    <w:rsid w:val="00FA1433"/>
    <w:rsid w:val="00FA180D"/>
    <w:rsid w:val="00FA1F83"/>
    <w:rsid w:val="00FA3992"/>
    <w:rsid w:val="00FA60FE"/>
    <w:rsid w:val="00FB055B"/>
    <w:rsid w:val="00FB07C3"/>
    <w:rsid w:val="00FB0884"/>
    <w:rsid w:val="00FB388D"/>
    <w:rsid w:val="00FB39BD"/>
    <w:rsid w:val="00FB6DEC"/>
    <w:rsid w:val="00FB6E21"/>
    <w:rsid w:val="00FC10D8"/>
    <w:rsid w:val="00FC22AB"/>
    <w:rsid w:val="00FC306A"/>
    <w:rsid w:val="00FC36BE"/>
    <w:rsid w:val="00FC586F"/>
    <w:rsid w:val="00FD1812"/>
    <w:rsid w:val="00FD491D"/>
    <w:rsid w:val="00FD4AB1"/>
    <w:rsid w:val="00FD5AFE"/>
    <w:rsid w:val="00FD7FF8"/>
    <w:rsid w:val="00FE07D8"/>
    <w:rsid w:val="00FE2D39"/>
    <w:rsid w:val="00FE31C6"/>
    <w:rsid w:val="00FE7B27"/>
    <w:rsid w:val="00FF4A53"/>
    <w:rsid w:val="00FF5D50"/>
    <w:rsid w:val="00FF78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5BBB80"/>
  <w15:docId w15:val="{D722AB3A-ED0D-4C23-85D3-1D92C1994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9" w:unhideWhenUsed="1" w:qFormat="1"/>
    <w:lsdException w:name="heading 6" w:semiHidden="1" w:uiPriority="19" w:unhideWhenUsed="1" w:qFormat="1"/>
    <w:lsdException w:name="heading 7" w:semiHidden="1" w:uiPriority="19" w:unhideWhenUsed="1"/>
    <w:lsdException w:name="heading 8" w:semiHidden="1" w:uiPriority="19" w:unhideWhenUsed="1"/>
    <w:lsdException w:name="heading 9" w:semiHidden="1" w:uiPriority="1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9" w:unhideWhenUsed="1"/>
    <w:lsdException w:name="annotation text" w:semiHidden="1" w:unhideWhenUsed="1"/>
    <w:lsdException w:name="header" w:semiHidden="1" w:unhideWhenUsed="1"/>
    <w:lsdException w:name="footer" w:semiHidden="1" w:uiPriority="8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6709E"/>
    <w:pPr>
      <w:spacing w:after="120" w:line="240" w:lineRule="auto"/>
    </w:pPr>
    <w:rPr>
      <w:rFonts w:ascii="Arial" w:hAnsi="Arial"/>
    </w:rPr>
  </w:style>
  <w:style w:type="paragraph" w:styleId="Heading1">
    <w:name w:val="heading 1"/>
    <w:basedOn w:val="Normal"/>
    <w:next w:val="Normal"/>
    <w:link w:val="Heading1Char"/>
    <w:uiPriority w:val="1"/>
    <w:qFormat/>
    <w:rsid w:val="003520D6"/>
    <w:pPr>
      <w:keepNext/>
      <w:spacing w:before="480" w:after="240" w:line="440" w:lineRule="exact"/>
      <w:outlineLvl w:val="0"/>
    </w:pPr>
    <w:rPr>
      <w:rFonts w:eastAsia="Times New Roman" w:cs="Times New Roman"/>
      <w:b/>
      <w:color w:val="00264D"/>
      <w:sz w:val="36"/>
      <w:szCs w:val="19"/>
      <w:lang w:val="en-AU" w:eastAsia="en-AU"/>
    </w:rPr>
  </w:style>
  <w:style w:type="paragraph" w:styleId="Heading2">
    <w:name w:val="heading 2"/>
    <w:basedOn w:val="Normal"/>
    <w:next w:val="Normal"/>
    <w:link w:val="Heading2Char"/>
    <w:uiPriority w:val="1"/>
    <w:qFormat/>
    <w:rsid w:val="00D6709E"/>
    <w:pPr>
      <w:keepNext/>
      <w:spacing w:before="480" w:after="180"/>
      <w:outlineLvl w:val="1"/>
    </w:pPr>
    <w:rPr>
      <w:rFonts w:eastAsia="Times New Roman" w:cs="Times New Roman"/>
      <w:color w:val="00264D"/>
      <w:sz w:val="30"/>
      <w:szCs w:val="19"/>
      <w:lang w:val="en-AU" w:eastAsia="en-AU"/>
    </w:rPr>
  </w:style>
  <w:style w:type="paragraph" w:styleId="Heading3">
    <w:name w:val="heading 3"/>
    <w:basedOn w:val="Normal"/>
    <w:next w:val="Normal"/>
    <w:link w:val="Heading3Char"/>
    <w:uiPriority w:val="1"/>
    <w:qFormat/>
    <w:rsid w:val="00BE447B"/>
    <w:pPr>
      <w:keepNext/>
      <w:spacing w:before="480" w:after="60"/>
      <w:outlineLvl w:val="2"/>
    </w:pPr>
    <w:rPr>
      <w:rFonts w:eastAsia="Times New Roman" w:cs="Times New Roman"/>
      <w:color w:val="00264D"/>
      <w:sz w:val="26"/>
      <w:szCs w:val="19"/>
      <w:lang w:val="en-AU" w:eastAsia="en-AU"/>
    </w:rPr>
  </w:style>
  <w:style w:type="paragraph" w:styleId="Heading4">
    <w:name w:val="heading 4"/>
    <w:basedOn w:val="Normal"/>
    <w:next w:val="Normal"/>
    <w:link w:val="Heading4Char"/>
    <w:uiPriority w:val="1"/>
    <w:qFormat/>
    <w:rsid w:val="00D6709E"/>
    <w:pPr>
      <w:keepNext/>
      <w:spacing w:before="240" w:after="60"/>
      <w:outlineLvl w:val="3"/>
    </w:pPr>
    <w:rPr>
      <w:rFonts w:eastAsia="Times New Roman" w:cs="Times New Roman"/>
      <w:color w:val="00264D" w:themeColor="background2"/>
      <w:szCs w:val="19"/>
      <w:lang w:val="en-AU" w:eastAsia="en-AU"/>
    </w:rPr>
  </w:style>
  <w:style w:type="paragraph" w:styleId="Heading5">
    <w:name w:val="heading 5"/>
    <w:basedOn w:val="Normal"/>
    <w:next w:val="Normal"/>
    <w:link w:val="Heading5Char"/>
    <w:uiPriority w:val="19"/>
    <w:qFormat/>
    <w:rsid w:val="003520D6"/>
    <w:pPr>
      <w:keepNext/>
      <w:numPr>
        <w:ilvl w:val="4"/>
        <w:numId w:val="7"/>
      </w:numPr>
      <w:spacing w:before="240" w:after="60"/>
      <w:outlineLvl w:val="4"/>
    </w:pPr>
    <w:rPr>
      <w:rFonts w:eastAsia="Times New Roman" w:cs="Times New Roman"/>
      <w:b/>
      <w:color w:val="808080" w:themeColor="background1" w:themeShade="80"/>
      <w:sz w:val="20"/>
      <w:szCs w:val="24"/>
      <w:lang w:val="en-AU" w:eastAsia="en-AU"/>
    </w:rPr>
  </w:style>
  <w:style w:type="paragraph" w:styleId="Heading6">
    <w:name w:val="heading 6"/>
    <w:basedOn w:val="Normal"/>
    <w:next w:val="Normal"/>
    <w:link w:val="Heading6Char"/>
    <w:uiPriority w:val="19"/>
    <w:qFormat/>
    <w:rsid w:val="003520D6"/>
    <w:pPr>
      <w:keepNext/>
      <w:keepLines/>
      <w:numPr>
        <w:ilvl w:val="5"/>
        <w:numId w:val="7"/>
      </w:numPr>
      <w:spacing w:before="200" w:after="60"/>
      <w:outlineLvl w:val="5"/>
    </w:pPr>
    <w:rPr>
      <w:rFonts w:eastAsiaTheme="majorEastAsia" w:cstheme="majorBidi"/>
      <w:b/>
      <w:i/>
      <w:iCs/>
      <w:color w:val="00264D"/>
      <w:szCs w:val="19"/>
      <w:lang w:val="en-AU" w:eastAsia="en-AU"/>
    </w:rPr>
  </w:style>
  <w:style w:type="paragraph" w:styleId="Heading7">
    <w:name w:val="heading 7"/>
    <w:basedOn w:val="Normal"/>
    <w:next w:val="Normal"/>
    <w:link w:val="Heading7Char"/>
    <w:uiPriority w:val="19"/>
    <w:semiHidden/>
    <w:rsid w:val="000137FA"/>
    <w:pPr>
      <w:keepNext/>
      <w:keepLines/>
      <w:spacing w:before="200" w:after="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19"/>
    <w:semiHidden/>
    <w:rsid w:val="000137FA"/>
    <w:pPr>
      <w:keepNext/>
      <w:keepLines/>
      <w:spacing w:before="200" w:after="0"/>
      <w:outlineLvl w:val="7"/>
    </w:pPr>
    <w:rPr>
      <w:rFonts w:eastAsiaTheme="majorEastAsia"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NousTable">
    <w:name w:val="Nous Table"/>
    <w:basedOn w:val="TableNormal"/>
    <w:uiPriority w:val="99"/>
    <w:rsid w:val="00653916"/>
    <w:pPr>
      <w:spacing w:after="0" w:line="240" w:lineRule="auto"/>
    </w:pPr>
    <w:rPr>
      <w:rFonts w:eastAsia="Times New Roman"/>
      <w:lang w:val="en-AU" w:eastAsia="en-AU"/>
    </w:rPr>
    <w:tblPr>
      <w:tblStyleRowBandSize w:val="1"/>
      <w:jc w:val="center"/>
      <w:tblBorders>
        <w:insideH w:val="single" w:sz="4" w:space="0" w:color="FF888B" w:themeColor="accent1" w:themeTint="99"/>
        <w:insideV w:val="single" w:sz="4" w:space="0" w:color="FF888B" w:themeColor="accent1" w:themeTint="99"/>
      </w:tblBorders>
    </w:tblPr>
    <w:trPr>
      <w:cantSplit/>
      <w:jc w:val="center"/>
    </w:trPr>
    <w:tcPr>
      <w:tcMar>
        <w:top w:w="57" w:type="dxa"/>
        <w:left w:w="57" w:type="dxa"/>
        <w:bottom w:w="57" w:type="dxa"/>
        <w:right w:w="57" w:type="dxa"/>
      </w:tcMar>
      <w:vAlign w:val="center"/>
    </w:tcPr>
    <w:tblStylePr w:type="firstRow">
      <w:pPr>
        <w:keepNext/>
        <w:wordWrap/>
      </w:pPr>
      <w:rPr>
        <w:b w:val="0"/>
        <w:color w:val="FFFFFF" w:themeColor="background1"/>
      </w:rPr>
      <w:tblPr/>
      <w:trPr>
        <w:tblHeader/>
      </w:trPr>
      <w:tcPr>
        <w:shd w:val="clear" w:color="auto" w:fill="FF3A40" w:themeFill="accent1"/>
      </w:tcPr>
    </w:tblStylePr>
    <w:tblStylePr w:type="lastRow">
      <w:tblPr/>
      <w:tcPr>
        <w:tcBorders>
          <w:top w:val="double" w:sz="4" w:space="0" w:color="FF3A40" w:themeColor="accent1"/>
        </w:tcBorders>
      </w:tcPr>
    </w:tblStylePr>
    <w:tblStylePr w:type="firstCol">
      <w:rPr>
        <w:b w:val="0"/>
        <w:color w:val="FFFFFF" w:themeColor="background1"/>
      </w:rPr>
      <w:tblPr/>
      <w:tcPr>
        <w:shd w:val="clear" w:color="auto" w:fill="FF3A40" w:themeFill="accent1"/>
      </w:tcPr>
    </w:tblStylePr>
    <w:tblStylePr w:type="lastCol">
      <w:tblPr/>
      <w:tcPr>
        <w:tcBorders>
          <w:left w:val="double" w:sz="4" w:space="0" w:color="FF3A40" w:themeColor="accent1"/>
        </w:tcBorders>
      </w:tcPr>
    </w:tblStylePr>
  </w:style>
  <w:style w:type="character" w:customStyle="1" w:styleId="Heading1Char">
    <w:name w:val="Heading 1 Char"/>
    <w:basedOn w:val="DefaultParagraphFont"/>
    <w:link w:val="Heading1"/>
    <w:uiPriority w:val="1"/>
    <w:rsid w:val="003520D6"/>
    <w:rPr>
      <w:rFonts w:ascii="Segoe UI" w:eastAsia="Times New Roman" w:hAnsi="Segoe UI" w:cs="Times New Roman"/>
      <w:b/>
      <w:color w:val="00264D"/>
      <w:sz w:val="36"/>
      <w:szCs w:val="19"/>
      <w:lang w:val="en-AU" w:eastAsia="en-AU"/>
    </w:rPr>
  </w:style>
  <w:style w:type="character" w:customStyle="1" w:styleId="Heading2Char">
    <w:name w:val="Heading 2 Char"/>
    <w:basedOn w:val="DefaultParagraphFont"/>
    <w:link w:val="Heading2"/>
    <w:uiPriority w:val="1"/>
    <w:rsid w:val="00D6709E"/>
    <w:rPr>
      <w:rFonts w:ascii="Arial" w:eastAsia="Times New Roman" w:hAnsi="Arial" w:cs="Times New Roman"/>
      <w:color w:val="00264D"/>
      <w:sz w:val="30"/>
      <w:szCs w:val="19"/>
      <w:lang w:val="en-AU" w:eastAsia="en-AU"/>
    </w:rPr>
  </w:style>
  <w:style w:type="character" w:customStyle="1" w:styleId="Heading3Char">
    <w:name w:val="Heading 3 Char"/>
    <w:basedOn w:val="DefaultParagraphFont"/>
    <w:link w:val="Heading3"/>
    <w:uiPriority w:val="1"/>
    <w:rsid w:val="00BE447B"/>
    <w:rPr>
      <w:rFonts w:ascii="Arial" w:eastAsia="Times New Roman" w:hAnsi="Arial" w:cs="Times New Roman"/>
      <w:color w:val="00264D"/>
      <w:sz w:val="26"/>
      <w:szCs w:val="19"/>
      <w:lang w:val="en-AU" w:eastAsia="en-AU"/>
    </w:rPr>
  </w:style>
  <w:style w:type="character" w:customStyle="1" w:styleId="Heading4Char">
    <w:name w:val="Heading 4 Char"/>
    <w:basedOn w:val="DefaultParagraphFont"/>
    <w:link w:val="Heading4"/>
    <w:uiPriority w:val="1"/>
    <w:rsid w:val="00D6709E"/>
    <w:rPr>
      <w:rFonts w:ascii="Arial" w:eastAsia="Times New Roman" w:hAnsi="Arial" w:cs="Times New Roman"/>
      <w:color w:val="00264D" w:themeColor="background2"/>
      <w:szCs w:val="19"/>
      <w:lang w:val="en-AU" w:eastAsia="en-AU"/>
    </w:rPr>
  </w:style>
  <w:style w:type="character" w:customStyle="1" w:styleId="Heading5Char">
    <w:name w:val="Heading 5 Char"/>
    <w:basedOn w:val="DefaultParagraphFont"/>
    <w:link w:val="Heading5"/>
    <w:uiPriority w:val="19"/>
    <w:rsid w:val="003520D6"/>
    <w:rPr>
      <w:rFonts w:ascii="Arial" w:eastAsia="Times New Roman" w:hAnsi="Arial" w:cs="Times New Roman"/>
      <w:b/>
      <w:color w:val="808080" w:themeColor="background1" w:themeShade="80"/>
      <w:sz w:val="20"/>
      <w:szCs w:val="24"/>
      <w:lang w:val="en-AU" w:eastAsia="en-AU"/>
    </w:rPr>
  </w:style>
  <w:style w:type="character" w:customStyle="1" w:styleId="Heading6Char">
    <w:name w:val="Heading 6 Char"/>
    <w:basedOn w:val="DefaultParagraphFont"/>
    <w:link w:val="Heading6"/>
    <w:uiPriority w:val="19"/>
    <w:rsid w:val="003520D6"/>
    <w:rPr>
      <w:rFonts w:ascii="Arial" w:eastAsiaTheme="majorEastAsia" w:hAnsi="Arial" w:cstheme="majorBidi"/>
      <w:b/>
      <w:i/>
      <w:iCs/>
      <w:color w:val="00264D"/>
      <w:szCs w:val="19"/>
      <w:lang w:val="en-AU" w:eastAsia="en-AU"/>
    </w:rPr>
  </w:style>
  <w:style w:type="paragraph" w:customStyle="1" w:styleId="Bullet">
    <w:name w:val="Bullet"/>
    <w:basedOn w:val="Normal"/>
    <w:link w:val="BulletChar"/>
    <w:uiPriority w:val="2"/>
    <w:qFormat/>
    <w:rsid w:val="003520D6"/>
    <w:pPr>
      <w:numPr>
        <w:numId w:val="1"/>
      </w:numPr>
      <w:suppressAutoHyphens/>
    </w:pPr>
    <w:rPr>
      <w:rFonts w:eastAsia="Times New Roman" w:cs="Times New Roman"/>
      <w:szCs w:val="19"/>
      <w:lang w:val="en-AU" w:eastAsia="en-AU"/>
    </w:rPr>
  </w:style>
  <w:style w:type="paragraph" w:customStyle="1" w:styleId="TableNheader">
    <w:name w:val="Table N header"/>
    <w:basedOn w:val="Heading5"/>
    <w:uiPriority w:val="1"/>
    <w:qFormat/>
    <w:rsid w:val="003520D6"/>
    <w:pPr>
      <w:numPr>
        <w:ilvl w:val="0"/>
        <w:numId w:val="0"/>
      </w:numPr>
      <w:spacing w:before="40" w:after="40"/>
    </w:pPr>
    <w:rPr>
      <w:rFonts w:ascii="Segoe UI Semibold" w:hAnsi="Segoe UI Semibold"/>
      <w:b w:val="0"/>
      <w:color w:val="00264D" w:themeColor="background2"/>
      <w:sz w:val="18"/>
    </w:rPr>
  </w:style>
  <w:style w:type="paragraph" w:customStyle="1" w:styleId="TableNText">
    <w:name w:val="Table N Text"/>
    <w:basedOn w:val="TableNheader"/>
    <w:link w:val="TableNTextChar"/>
    <w:uiPriority w:val="1"/>
    <w:qFormat/>
    <w:rsid w:val="003520D6"/>
    <w:rPr>
      <w:rFonts w:ascii="Segoe UI" w:hAnsi="Segoe UI"/>
      <w:color w:val="auto"/>
      <w:sz w:val="17"/>
    </w:rPr>
  </w:style>
  <w:style w:type="paragraph" w:styleId="Header">
    <w:name w:val="header"/>
    <w:basedOn w:val="Normal"/>
    <w:link w:val="HeaderChar"/>
    <w:uiPriority w:val="99"/>
    <w:unhideWhenUsed/>
    <w:rsid w:val="00302076"/>
    <w:pPr>
      <w:tabs>
        <w:tab w:val="center" w:pos="4513"/>
        <w:tab w:val="right" w:pos="9026"/>
      </w:tabs>
      <w:spacing w:after="0"/>
    </w:pPr>
  </w:style>
  <w:style w:type="character" w:customStyle="1" w:styleId="HeaderChar">
    <w:name w:val="Header Char"/>
    <w:basedOn w:val="DefaultParagraphFont"/>
    <w:link w:val="Header"/>
    <w:uiPriority w:val="99"/>
    <w:rsid w:val="00302076"/>
    <w:rPr>
      <w:rFonts w:ascii="Segoe UI" w:hAnsi="Segoe UI"/>
      <w:sz w:val="19"/>
    </w:rPr>
  </w:style>
  <w:style w:type="paragraph" w:styleId="Footer">
    <w:name w:val="footer"/>
    <w:basedOn w:val="Normal"/>
    <w:link w:val="FooterChar"/>
    <w:uiPriority w:val="89"/>
    <w:unhideWhenUsed/>
    <w:rsid w:val="00302076"/>
    <w:pPr>
      <w:tabs>
        <w:tab w:val="center" w:pos="4513"/>
        <w:tab w:val="right" w:pos="9026"/>
      </w:tabs>
      <w:spacing w:after="0"/>
    </w:pPr>
  </w:style>
  <w:style w:type="character" w:customStyle="1" w:styleId="FooterChar">
    <w:name w:val="Footer Char"/>
    <w:basedOn w:val="DefaultParagraphFont"/>
    <w:link w:val="Footer"/>
    <w:uiPriority w:val="89"/>
    <w:rsid w:val="00302076"/>
    <w:rPr>
      <w:rFonts w:ascii="Segoe UI" w:hAnsi="Segoe UI"/>
      <w:sz w:val="19"/>
    </w:rPr>
  </w:style>
  <w:style w:type="paragraph" w:styleId="Caption">
    <w:name w:val="caption"/>
    <w:basedOn w:val="Normal"/>
    <w:next w:val="Normal"/>
    <w:uiPriority w:val="35"/>
    <w:qFormat/>
    <w:rsid w:val="003520D6"/>
    <w:pPr>
      <w:spacing w:before="360"/>
    </w:pPr>
    <w:rPr>
      <w:rFonts w:ascii="Segoe UI Semibold" w:hAnsi="Segoe UI Semibold"/>
      <w:bCs/>
      <w:color w:val="00264D" w:themeColor="background2"/>
      <w:sz w:val="20"/>
      <w:szCs w:val="18"/>
    </w:rPr>
  </w:style>
  <w:style w:type="paragraph" w:customStyle="1" w:styleId="TableNBullet">
    <w:name w:val="Table N Bullet"/>
    <w:basedOn w:val="Bullet"/>
    <w:link w:val="TableNBulletChar"/>
    <w:uiPriority w:val="9"/>
    <w:qFormat/>
    <w:rsid w:val="003520D6"/>
    <w:pPr>
      <w:numPr>
        <w:numId w:val="0"/>
      </w:numPr>
      <w:spacing w:before="40" w:after="40"/>
    </w:pPr>
    <w:rPr>
      <w:sz w:val="17"/>
    </w:rPr>
  </w:style>
  <w:style w:type="paragraph" w:customStyle="1" w:styleId="TableNListnumbered0">
    <w:name w:val="Table N List (numbered)"/>
    <w:basedOn w:val="TableNBullet"/>
    <w:uiPriority w:val="1"/>
    <w:qFormat/>
    <w:rsid w:val="003520D6"/>
    <w:pPr>
      <w:numPr>
        <w:numId w:val="6"/>
      </w:numPr>
    </w:pPr>
  </w:style>
  <w:style w:type="paragraph" w:customStyle="1" w:styleId="xAppendixLevel1">
    <w:name w:val="xAppendix Level 1"/>
    <w:basedOn w:val="Heading1"/>
    <w:next w:val="Normal"/>
    <w:uiPriority w:val="98"/>
    <w:qFormat/>
    <w:rsid w:val="003520D6"/>
    <w:pPr>
      <w:pageBreakBefore/>
      <w:numPr>
        <w:numId w:val="4"/>
      </w:numPr>
    </w:pPr>
    <w:rPr>
      <w:rFonts w:ascii="Segoe UI Semibold" w:hAnsi="Segoe UI Semibold" w:cs="Segoe UI"/>
      <w:b w:val="0"/>
      <w:bCs/>
      <w:sz w:val="44"/>
    </w:rPr>
  </w:style>
  <w:style w:type="paragraph" w:customStyle="1" w:styleId="xAppendixLevel2">
    <w:name w:val="xAppendix Level 2"/>
    <w:basedOn w:val="Heading2"/>
    <w:next w:val="Normal"/>
    <w:uiPriority w:val="98"/>
    <w:qFormat/>
    <w:rsid w:val="003520D6"/>
    <w:pPr>
      <w:numPr>
        <w:ilvl w:val="1"/>
        <w:numId w:val="4"/>
      </w:numPr>
    </w:pPr>
    <w:rPr>
      <w:bCs/>
      <w:sz w:val="34"/>
    </w:rPr>
  </w:style>
  <w:style w:type="paragraph" w:customStyle="1" w:styleId="xAppendixLevel3">
    <w:name w:val="xAppendix Level 3"/>
    <w:basedOn w:val="Heading3"/>
    <w:next w:val="Normal"/>
    <w:uiPriority w:val="98"/>
    <w:qFormat/>
    <w:rsid w:val="003520D6"/>
    <w:pPr>
      <w:numPr>
        <w:ilvl w:val="2"/>
        <w:numId w:val="4"/>
      </w:numPr>
    </w:pPr>
    <w:rPr>
      <w:bCs/>
    </w:rPr>
  </w:style>
  <w:style w:type="paragraph" w:customStyle="1" w:styleId="Listnumbered">
    <w:name w:val="List (numbered)"/>
    <w:basedOn w:val="Normal"/>
    <w:link w:val="ListnumberedChar"/>
    <w:uiPriority w:val="1"/>
    <w:qFormat/>
    <w:rsid w:val="003520D6"/>
    <w:pPr>
      <w:numPr>
        <w:numId w:val="5"/>
      </w:numPr>
    </w:pPr>
  </w:style>
  <w:style w:type="paragraph" w:customStyle="1" w:styleId="Figure">
    <w:name w:val="Figure"/>
    <w:basedOn w:val="Normal"/>
    <w:next w:val="Normal"/>
    <w:uiPriority w:val="40"/>
    <w:unhideWhenUsed/>
    <w:rsid w:val="0020000D"/>
    <w:pPr>
      <w:jc w:val="center"/>
    </w:pPr>
    <w:rPr>
      <w:rFonts w:eastAsia="Times New Roman" w:cs="Times New Roman"/>
      <w:szCs w:val="19"/>
      <w:lang w:val="en-AU" w:eastAsia="en-AU"/>
    </w:rPr>
  </w:style>
  <w:style w:type="paragraph" w:customStyle="1" w:styleId="Source">
    <w:name w:val="Source"/>
    <w:basedOn w:val="Normal"/>
    <w:next w:val="Normal"/>
    <w:link w:val="SourceChar"/>
    <w:uiPriority w:val="39"/>
    <w:rsid w:val="0020000D"/>
    <w:pPr>
      <w:spacing w:before="120" w:after="240"/>
      <w:jc w:val="center"/>
    </w:pPr>
    <w:rPr>
      <w:rFonts w:eastAsia="Times New Roman" w:cs="Times New Roman"/>
      <w:i/>
      <w:sz w:val="17"/>
      <w:szCs w:val="19"/>
      <w:lang w:val="en-AU" w:eastAsia="en-AU"/>
    </w:rPr>
  </w:style>
  <w:style w:type="character" w:customStyle="1" w:styleId="SourceChar">
    <w:name w:val="Source Char"/>
    <w:basedOn w:val="DefaultParagraphFont"/>
    <w:link w:val="Source"/>
    <w:uiPriority w:val="39"/>
    <w:rsid w:val="0020000D"/>
    <w:rPr>
      <w:rFonts w:ascii="Segoe UI" w:eastAsia="Times New Roman" w:hAnsi="Segoe UI" w:cs="Times New Roman"/>
      <w:i/>
      <w:sz w:val="17"/>
      <w:szCs w:val="19"/>
      <w:lang w:val="en-AU" w:eastAsia="en-AU"/>
    </w:rPr>
  </w:style>
  <w:style w:type="paragraph" w:customStyle="1" w:styleId="TableExpbullet">
    <w:name w:val="Table Exp bullet"/>
    <w:basedOn w:val="TableNBullet"/>
    <w:uiPriority w:val="2"/>
    <w:qFormat/>
    <w:rsid w:val="003520D6"/>
    <w:rPr>
      <w:sz w:val="16"/>
    </w:rPr>
  </w:style>
  <w:style w:type="paragraph" w:customStyle="1" w:styleId="Tableexpheader">
    <w:name w:val="Table exp header"/>
    <w:basedOn w:val="TableNheader"/>
    <w:uiPriority w:val="2"/>
    <w:qFormat/>
    <w:rsid w:val="003520D6"/>
    <w:rPr>
      <w:sz w:val="17"/>
    </w:rPr>
  </w:style>
  <w:style w:type="paragraph" w:customStyle="1" w:styleId="TableexpListnumbered">
    <w:name w:val="Table exp List (numbered)"/>
    <w:basedOn w:val="TableNListnumbered0"/>
    <w:uiPriority w:val="2"/>
    <w:qFormat/>
    <w:rsid w:val="003520D6"/>
    <w:pPr>
      <w:numPr>
        <w:numId w:val="0"/>
      </w:numPr>
    </w:pPr>
    <w:rPr>
      <w:sz w:val="16"/>
    </w:rPr>
  </w:style>
  <w:style w:type="paragraph" w:customStyle="1" w:styleId="TableExpText">
    <w:name w:val="Table Exp Text"/>
    <w:basedOn w:val="TableNText"/>
    <w:uiPriority w:val="2"/>
    <w:qFormat/>
    <w:rsid w:val="003520D6"/>
    <w:rPr>
      <w:sz w:val="16"/>
    </w:rPr>
  </w:style>
  <w:style w:type="character" w:customStyle="1" w:styleId="Heading7Char">
    <w:name w:val="Heading 7 Char"/>
    <w:basedOn w:val="DefaultParagraphFont"/>
    <w:link w:val="Heading7"/>
    <w:uiPriority w:val="19"/>
    <w:semiHidden/>
    <w:rsid w:val="000137FA"/>
    <w:rPr>
      <w:rFonts w:ascii="Segoe UI" w:eastAsiaTheme="majorEastAsia" w:hAnsi="Segoe UI" w:cstheme="majorBidi"/>
      <w:i/>
      <w:iCs/>
      <w:color w:val="404040" w:themeColor="text1" w:themeTint="BF"/>
      <w:sz w:val="19"/>
    </w:rPr>
  </w:style>
  <w:style w:type="paragraph" w:customStyle="1" w:styleId="TableText">
    <w:name w:val="Table Text"/>
    <w:link w:val="TableTextChar"/>
    <w:uiPriority w:val="1"/>
    <w:rsid w:val="00653916"/>
    <w:pPr>
      <w:spacing w:before="40" w:after="40" w:line="240" w:lineRule="auto"/>
    </w:pPr>
    <w:rPr>
      <w:rFonts w:ascii="Segoe UI" w:eastAsia="Times New Roman" w:hAnsi="Segoe UI" w:cs="Times New Roman"/>
      <w:sz w:val="17"/>
      <w:szCs w:val="19"/>
      <w:lang w:val="en-AU" w:eastAsia="en-AU"/>
    </w:rPr>
  </w:style>
  <w:style w:type="paragraph" w:customStyle="1" w:styleId="Tablecolumnheading">
    <w:name w:val="Table column heading"/>
    <w:basedOn w:val="Normal"/>
    <w:link w:val="TablecolumnheadingChar"/>
    <w:uiPriority w:val="1"/>
    <w:rsid w:val="00653916"/>
    <w:pPr>
      <w:keepNext/>
      <w:spacing w:before="40" w:after="40"/>
    </w:pPr>
    <w:rPr>
      <w:rFonts w:ascii="Segoe UI Semibold" w:eastAsia="Times New Roman" w:hAnsi="Segoe UI Semibold" w:cs="Times New Roman"/>
      <w:color w:val="00264D"/>
      <w:sz w:val="18"/>
      <w:szCs w:val="17"/>
      <w:lang w:val="en-AU" w:eastAsia="en-AU"/>
    </w:rPr>
  </w:style>
  <w:style w:type="character" w:customStyle="1" w:styleId="TableTextChar">
    <w:name w:val="Table Text Char"/>
    <w:basedOn w:val="DefaultParagraphFont"/>
    <w:link w:val="TableText"/>
    <w:uiPriority w:val="1"/>
    <w:rsid w:val="00653916"/>
    <w:rPr>
      <w:rFonts w:ascii="Segoe UI" w:eastAsia="Times New Roman" w:hAnsi="Segoe UI" w:cs="Times New Roman"/>
      <w:sz w:val="17"/>
      <w:szCs w:val="19"/>
      <w:lang w:val="en-AU" w:eastAsia="en-AU"/>
    </w:rPr>
  </w:style>
  <w:style w:type="character" w:customStyle="1" w:styleId="TablecolumnheadingChar">
    <w:name w:val="Table column heading Char"/>
    <w:basedOn w:val="DefaultParagraphFont"/>
    <w:link w:val="Tablecolumnheading"/>
    <w:uiPriority w:val="1"/>
    <w:rsid w:val="00653916"/>
    <w:rPr>
      <w:rFonts w:ascii="Segoe UI Semibold" w:eastAsia="Times New Roman" w:hAnsi="Segoe UI Semibold" w:cs="Times New Roman"/>
      <w:color w:val="00264D"/>
      <w:sz w:val="18"/>
      <w:szCs w:val="17"/>
      <w:lang w:val="en-AU" w:eastAsia="en-AU"/>
    </w:rPr>
  </w:style>
  <w:style w:type="table" w:customStyle="1" w:styleId="Style1">
    <w:name w:val="Style1"/>
    <w:basedOn w:val="TableNormal"/>
    <w:uiPriority w:val="99"/>
    <w:rsid w:val="00653916"/>
    <w:pPr>
      <w:spacing w:after="0" w:line="240" w:lineRule="auto"/>
    </w:pPr>
    <w:tblPr/>
    <w:tcPr>
      <w:shd w:val="clear" w:color="auto" w:fill="E6E6E1" w:themeFill="accent5"/>
    </w:tcPr>
  </w:style>
  <w:style w:type="paragraph" w:styleId="BalloonText">
    <w:name w:val="Balloon Text"/>
    <w:basedOn w:val="Normal"/>
    <w:link w:val="BalloonTextChar"/>
    <w:uiPriority w:val="99"/>
    <w:semiHidden/>
    <w:unhideWhenUsed/>
    <w:rsid w:val="00037C0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7C03"/>
    <w:rPr>
      <w:rFonts w:ascii="Tahoma" w:hAnsi="Tahoma" w:cs="Tahoma"/>
      <w:sz w:val="16"/>
      <w:szCs w:val="16"/>
    </w:rPr>
  </w:style>
  <w:style w:type="paragraph" w:customStyle="1" w:styleId="URL-groupcomau">
    <w:name w:val="URL - group.com.au"/>
    <w:basedOn w:val="Normal"/>
    <w:link w:val="URL-groupcomauChar"/>
    <w:uiPriority w:val="89"/>
    <w:semiHidden/>
    <w:qFormat/>
    <w:rsid w:val="003520D6"/>
    <w:pPr>
      <w:spacing w:after="0"/>
    </w:pPr>
    <w:rPr>
      <w:rFonts w:eastAsia="Times New Roman" w:cs="Times New Roman"/>
      <w:color w:val="2E368F" w:themeColor="text2"/>
      <w:spacing w:val="20"/>
      <w:sz w:val="14"/>
      <w:szCs w:val="19"/>
      <w:lang w:val="en-AU" w:eastAsia="en-AU"/>
    </w:rPr>
  </w:style>
  <w:style w:type="character" w:customStyle="1" w:styleId="URL-groupcomauChar">
    <w:name w:val="URL - group.com.au Char"/>
    <w:basedOn w:val="DefaultParagraphFont"/>
    <w:link w:val="URL-groupcomau"/>
    <w:uiPriority w:val="89"/>
    <w:semiHidden/>
    <w:rsid w:val="003520D6"/>
    <w:rPr>
      <w:rFonts w:ascii="Segoe UI" w:eastAsia="Times New Roman" w:hAnsi="Segoe UI" w:cs="Times New Roman"/>
      <w:color w:val="2E368F" w:themeColor="text2"/>
      <w:spacing w:val="20"/>
      <w:sz w:val="14"/>
      <w:szCs w:val="19"/>
      <w:lang w:val="en-AU" w:eastAsia="en-AU"/>
    </w:rPr>
  </w:style>
  <w:style w:type="paragraph" w:customStyle="1" w:styleId="URL-nous">
    <w:name w:val="URL - nous"/>
    <w:basedOn w:val="Normal"/>
    <w:link w:val="URL-nousChar"/>
    <w:uiPriority w:val="89"/>
    <w:semiHidden/>
    <w:qFormat/>
    <w:rsid w:val="003520D6"/>
    <w:pPr>
      <w:spacing w:after="0"/>
    </w:pPr>
    <w:rPr>
      <w:rFonts w:eastAsia="Times New Roman" w:cs="Times New Roman"/>
      <w:color w:val="FF3A40" w:themeColor="accent1"/>
      <w:spacing w:val="20"/>
      <w:sz w:val="14"/>
      <w:szCs w:val="19"/>
      <w:lang w:val="en-AU" w:eastAsia="en-AU"/>
    </w:rPr>
  </w:style>
  <w:style w:type="character" w:customStyle="1" w:styleId="URL-nousChar">
    <w:name w:val="URL - nous Char"/>
    <w:basedOn w:val="DefaultParagraphFont"/>
    <w:link w:val="URL-nous"/>
    <w:uiPriority w:val="89"/>
    <w:semiHidden/>
    <w:rsid w:val="003520D6"/>
    <w:rPr>
      <w:rFonts w:ascii="Segoe UI" w:eastAsia="Times New Roman" w:hAnsi="Segoe UI" w:cs="Times New Roman"/>
      <w:color w:val="FF3A40" w:themeColor="accent1"/>
      <w:spacing w:val="20"/>
      <w:sz w:val="14"/>
      <w:szCs w:val="19"/>
      <w:lang w:val="en-AU" w:eastAsia="en-AU"/>
    </w:rPr>
  </w:style>
  <w:style w:type="paragraph" w:customStyle="1" w:styleId="ContentsHeading">
    <w:name w:val="Contents Heading"/>
    <w:basedOn w:val="Normal"/>
    <w:rsid w:val="00CF7BA0"/>
    <w:pPr>
      <w:spacing w:before="360" w:after="600"/>
    </w:pPr>
    <w:rPr>
      <w:rFonts w:eastAsia="Times New Roman" w:cs="Segoe UI"/>
      <w:b/>
      <w:color w:val="00264D"/>
      <w:sz w:val="36"/>
      <w:szCs w:val="36"/>
      <w:lang w:val="en-AU" w:eastAsia="en-AU"/>
    </w:rPr>
  </w:style>
  <w:style w:type="paragraph" w:styleId="BodyText">
    <w:name w:val="Body Text"/>
    <w:basedOn w:val="Normal"/>
    <w:link w:val="BodyTextChar"/>
    <w:uiPriority w:val="1"/>
    <w:rsid w:val="00621CEB"/>
    <w:pPr>
      <w:widowControl w:val="0"/>
    </w:pPr>
    <w:rPr>
      <w:rFonts w:eastAsia="Source Sans Pro Light"/>
      <w:szCs w:val="17"/>
    </w:rPr>
  </w:style>
  <w:style w:type="character" w:customStyle="1" w:styleId="BodyTextChar">
    <w:name w:val="Body Text Char"/>
    <w:basedOn w:val="DefaultParagraphFont"/>
    <w:link w:val="BodyText"/>
    <w:uiPriority w:val="1"/>
    <w:rsid w:val="00621CEB"/>
    <w:rPr>
      <w:rFonts w:ascii="Segoe UI" w:eastAsia="Source Sans Pro Light" w:hAnsi="Segoe UI"/>
      <w:sz w:val="19"/>
      <w:szCs w:val="17"/>
    </w:rPr>
  </w:style>
  <w:style w:type="character" w:customStyle="1" w:styleId="BulletChar">
    <w:name w:val="Bullet Char"/>
    <w:basedOn w:val="DefaultParagraphFont"/>
    <w:link w:val="Bullet"/>
    <w:uiPriority w:val="2"/>
    <w:rsid w:val="003520D6"/>
    <w:rPr>
      <w:rFonts w:ascii="Arial" w:eastAsia="Times New Roman" w:hAnsi="Arial" w:cs="Times New Roman"/>
      <w:szCs w:val="19"/>
      <w:lang w:val="en-AU" w:eastAsia="en-AU"/>
    </w:rPr>
  </w:style>
  <w:style w:type="paragraph" w:customStyle="1" w:styleId="Sectiondividerheading">
    <w:name w:val="Section divider heading"/>
    <w:basedOn w:val="Normal"/>
    <w:link w:val="SectiondividerheadingChar"/>
    <w:uiPriority w:val="1"/>
    <w:rsid w:val="00A10340"/>
    <w:pPr>
      <w:spacing w:after="0"/>
    </w:pPr>
    <w:rPr>
      <w:rFonts w:eastAsia="Source Sans Pro" w:cs="Segoe UI"/>
      <w:b/>
      <w:bCs/>
      <w:color w:val="F8981D"/>
      <w:sz w:val="56"/>
      <w:szCs w:val="56"/>
      <w:lang w:val="en-AU" w:eastAsia="en-AU"/>
    </w:rPr>
  </w:style>
  <w:style w:type="character" w:customStyle="1" w:styleId="SectiondividerheadingChar">
    <w:name w:val="Section divider heading Char"/>
    <w:basedOn w:val="DefaultParagraphFont"/>
    <w:link w:val="Sectiondividerheading"/>
    <w:uiPriority w:val="1"/>
    <w:rsid w:val="00A10340"/>
    <w:rPr>
      <w:rFonts w:ascii="Segoe UI" w:eastAsia="Source Sans Pro" w:hAnsi="Segoe UI" w:cs="Segoe UI"/>
      <w:b/>
      <w:bCs/>
      <w:color w:val="F8981D"/>
      <w:sz w:val="56"/>
      <w:szCs w:val="56"/>
      <w:lang w:val="en-AU" w:eastAsia="en-AU"/>
    </w:rPr>
  </w:style>
  <w:style w:type="paragraph" w:styleId="TOC2">
    <w:name w:val="toc 2"/>
    <w:basedOn w:val="Normal"/>
    <w:next w:val="Normal"/>
    <w:autoRedefine/>
    <w:uiPriority w:val="39"/>
    <w:unhideWhenUsed/>
    <w:rsid w:val="008A4363"/>
    <w:pPr>
      <w:spacing w:after="100"/>
      <w:ind w:left="190"/>
    </w:pPr>
  </w:style>
  <w:style w:type="paragraph" w:styleId="TOC1">
    <w:name w:val="toc 1"/>
    <w:basedOn w:val="Normal"/>
    <w:next w:val="Normal"/>
    <w:autoRedefine/>
    <w:uiPriority w:val="39"/>
    <w:unhideWhenUsed/>
    <w:rsid w:val="008A4363"/>
    <w:pPr>
      <w:spacing w:after="100"/>
    </w:pPr>
  </w:style>
  <w:style w:type="character" w:styleId="Hyperlink">
    <w:name w:val="Hyperlink"/>
    <w:basedOn w:val="DefaultParagraphFont"/>
    <w:uiPriority w:val="99"/>
    <w:unhideWhenUsed/>
    <w:rsid w:val="008A4363"/>
    <w:rPr>
      <w:color w:val="0048C7" w:themeColor="hyperlink"/>
      <w:u w:val="single"/>
    </w:rPr>
  </w:style>
  <w:style w:type="table" w:styleId="TableGrid">
    <w:name w:val="Table Grid"/>
    <w:basedOn w:val="TableNormal"/>
    <w:uiPriority w:val="39"/>
    <w:rsid w:val="005471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Grid-Accent5">
    <w:name w:val="Light Grid Accent 5"/>
    <w:basedOn w:val="TableNormal"/>
    <w:uiPriority w:val="62"/>
    <w:rsid w:val="00071DFF"/>
    <w:pPr>
      <w:spacing w:after="0" w:line="240" w:lineRule="auto"/>
    </w:pPr>
    <w:tblPr>
      <w:tblStyleRowBandSize w:val="1"/>
      <w:tblStyleColBandSize w:val="1"/>
      <w:tblBorders>
        <w:top w:val="single" w:sz="8" w:space="0" w:color="E6E6E1" w:themeColor="accent5"/>
        <w:left w:val="single" w:sz="8" w:space="0" w:color="E6E6E1" w:themeColor="accent5"/>
        <w:bottom w:val="single" w:sz="8" w:space="0" w:color="E6E6E1" w:themeColor="accent5"/>
        <w:right w:val="single" w:sz="8" w:space="0" w:color="E6E6E1" w:themeColor="accent5"/>
        <w:insideH w:val="single" w:sz="8" w:space="0" w:color="E6E6E1" w:themeColor="accent5"/>
        <w:insideV w:val="single" w:sz="8" w:space="0" w:color="E6E6E1"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6E6E1" w:themeColor="accent5"/>
          <w:left w:val="single" w:sz="8" w:space="0" w:color="E6E6E1" w:themeColor="accent5"/>
          <w:bottom w:val="single" w:sz="18" w:space="0" w:color="E6E6E1" w:themeColor="accent5"/>
          <w:right w:val="single" w:sz="8" w:space="0" w:color="E6E6E1" w:themeColor="accent5"/>
          <w:insideH w:val="nil"/>
          <w:insideV w:val="single" w:sz="8" w:space="0" w:color="E6E6E1"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6E6E1" w:themeColor="accent5"/>
          <w:left w:val="single" w:sz="8" w:space="0" w:color="E6E6E1" w:themeColor="accent5"/>
          <w:bottom w:val="single" w:sz="8" w:space="0" w:color="E6E6E1" w:themeColor="accent5"/>
          <w:right w:val="single" w:sz="8" w:space="0" w:color="E6E6E1" w:themeColor="accent5"/>
          <w:insideH w:val="nil"/>
          <w:insideV w:val="single" w:sz="8" w:space="0" w:color="E6E6E1"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6E6E1" w:themeColor="accent5"/>
          <w:left w:val="single" w:sz="8" w:space="0" w:color="E6E6E1" w:themeColor="accent5"/>
          <w:bottom w:val="single" w:sz="8" w:space="0" w:color="E6E6E1" w:themeColor="accent5"/>
          <w:right w:val="single" w:sz="8" w:space="0" w:color="E6E6E1" w:themeColor="accent5"/>
        </w:tcBorders>
      </w:tcPr>
    </w:tblStylePr>
    <w:tblStylePr w:type="band1Vert">
      <w:tblPr/>
      <w:tcPr>
        <w:tcBorders>
          <w:top w:val="single" w:sz="8" w:space="0" w:color="E6E6E1" w:themeColor="accent5"/>
          <w:left w:val="single" w:sz="8" w:space="0" w:color="E6E6E1" w:themeColor="accent5"/>
          <w:bottom w:val="single" w:sz="8" w:space="0" w:color="E6E6E1" w:themeColor="accent5"/>
          <w:right w:val="single" w:sz="8" w:space="0" w:color="E6E6E1" w:themeColor="accent5"/>
        </w:tcBorders>
        <w:shd w:val="clear" w:color="auto" w:fill="F8F8F7" w:themeFill="accent5" w:themeFillTint="3F"/>
      </w:tcPr>
    </w:tblStylePr>
    <w:tblStylePr w:type="band1Horz">
      <w:tblPr/>
      <w:tcPr>
        <w:tcBorders>
          <w:top w:val="single" w:sz="8" w:space="0" w:color="E6E6E1" w:themeColor="accent5"/>
          <w:left w:val="single" w:sz="8" w:space="0" w:color="E6E6E1" w:themeColor="accent5"/>
          <w:bottom w:val="single" w:sz="8" w:space="0" w:color="E6E6E1" w:themeColor="accent5"/>
          <w:right w:val="single" w:sz="8" w:space="0" w:color="E6E6E1" w:themeColor="accent5"/>
          <w:insideV w:val="single" w:sz="8" w:space="0" w:color="E6E6E1" w:themeColor="accent5"/>
        </w:tcBorders>
        <w:shd w:val="clear" w:color="auto" w:fill="F8F8F7" w:themeFill="accent5" w:themeFillTint="3F"/>
      </w:tcPr>
    </w:tblStylePr>
    <w:tblStylePr w:type="band2Horz">
      <w:tblPr/>
      <w:tcPr>
        <w:tcBorders>
          <w:top w:val="single" w:sz="8" w:space="0" w:color="E6E6E1" w:themeColor="accent5"/>
          <w:left w:val="single" w:sz="8" w:space="0" w:color="E6E6E1" w:themeColor="accent5"/>
          <w:bottom w:val="single" w:sz="8" w:space="0" w:color="E6E6E1" w:themeColor="accent5"/>
          <w:right w:val="single" w:sz="8" w:space="0" w:color="E6E6E1" w:themeColor="accent5"/>
          <w:insideV w:val="single" w:sz="8" w:space="0" w:color="E6E6E1" w:themeColor="accent5"/>
        </w:tcBorders>
      </w:tcPr>
    </w:tblStylePr>
  </w:style>
  <w:style w:type="table" w:styleId="LightList-Accent5">
    <w:name w:val="Light List Accent 5"/>
    <w:basedOn w:val="TableNormal"/>
    <w:uiPriority w:val="61"/>
    <w:rsid w:val="00071DFF"/>
    <w:pPr>
      <w:spacing w:after="0" w:line="240" w:lineRule="auto"/>
    </w:pPr>
    <w:tblPr>
      <w:tblStyleRowBandSize w:val="1"/>
      <w:tblStyleColBandSize w:val="1"/>
      <w:tblBorders>
        <w:top w:val="single" w:sz="8" w:space="0" w:color="E6E6E1" w:themeColor="accent5"/>
        <w:left w:val="single" w:sz="8" w:space="0" w:color="E6E6E1" w:themeColor="accent5"/>
        <w:bottom w:val="single" w:sz="8" w:space="0" w:color="E6E6E1" w:themeColor="accent5"/>
        <w:right w:val="single" w:sz="8" w:space="0" w:color="E6E6E1" w:themeColor="accent5"/>
      </w:tblBorders>
    </w:tblPr>
    <w:tblStylePr w:type="firstRow">
      <w:pPr>
        <w:spacing w:before="0" w:after="0" w:line="240" w:lineRule="auto"/>
      </w:pPr>
      <w:rPr>
        <w:b/>
        <w:bCs/>
        <w:color w:val="FFFFFF" w:themeColor="background1"/>
      </w:rPr>
      <w:tblPr/>
      <w:tcPr>
        <w:shd w:val="clear" w:color="auto" w:fill="E6E6E1" w:themeFill="accent5"/>
      </w:tcPr>
    </w:tblStylePr>
    <w:tblStylePr w:type="lastRow">
      <w:pPr>
        <w:spacing w:before="0" w:after="0" w:line="240" w:lineRule="auto"/>
      </w:pPr>
      <w:rPr>
        <w:b/>
        <w:bCs/>
      </w:rPr>
      <w:tblPr/>
      <w:tcPr>
        <w:tcBorders>
          <w:top w:val="double" w:sz="6" w:space="0" w:color="E6E6E1" w:themeColor="accent5"/>
          <w:left w:val="single" w:sz="8" w:space="0" w:color="E6E6E1" w:themeColor="accent5"/>
          <w:bottom w:val="single" w:sz="8" w:space="0" w:color="E6E6E1" w:themeColor="accent5"/>
          <w:right w:val="single" w:sz="8" w:space="0" w:color="E6E6E1" w:themeColor="accent5"/>
        </w:tcBorders>
      </w:tcPr>
    </w:tblStylePr>
    <w:tblStylePr w:type="firstCol">
      <w:rPr>
        <w:b/>
        <w:bCs/>
      </w:rPr>
    </w:tblStylePr>
    <w:tblStylePr w:type="lastCol">
      <w:rPr>
        <w:b/>
        <w:bCs/>
      </w:rPr>
    </w:tblStylePr>
    <w:tblStylePr w:type="band1Vert">
      <w:tblPr/>
      <w:tcPr>
        <w:tcBorders>
          <w:top w:val="single" w:sz="8" w:space="0" w:color="E6E6E1" w:themeColor="accent5"/>
          <w:left w:val="single" w:sz="8" w:space="0" w:color="E6E6E1" w:themeColor="accent5"/>
          <w:bottom w:val="single" w:sz="8" w:space="0" w:color="E6E6E1" w:themeColor="accent5"/>
          <w:right w:val="single" w:sz="8" w:space="0" w:color="E6E6E1" w:themeColor="accent5"/>
        </w:tcBorders>
      </w:tcPr>
    </w:tblStylePr>
    <w:tblStylePr w:type="band1Horz">
      <w:tblPr/>
      <w:tcPr>
        <w:tcBorders>
          <w:top w:val="single" w:sz="8" w:space="0" w:color="E6E6E1" w:themeColor="accent5"/>
          <w:left w:val="single" w:sz="8" w:space="0" w:color="E6E6E1" w:themeColor="accent5"/>
          <w:bottom w:val="single" w:sz="8" w:space="0" w:color="E6E6E1" w:themeColor="accent5"/>
          <w:right w:val="single" w:sz="8" w:space="0" w:color="E6E6E1" w:themeColor="accent5"/>
        </w:tcBorders>
      </w:tcPr>
    </w:tblStylePr>
  </w:style>
  <w:style w:type="table" w:styleId="MediumShading1-Accent5">
    <w:name w:val="Medium Shading 1 Accent 5"/>
    <w:basedOn w:val="TableNormal"/>
    <w:uiPriority w:val="63"/>
    <w:rsid w:val="00071DFF"/>
    <w:pPr>
      <w:spacing w:after="0" w:line="240" w:lineRule="auto"/>
    </w:pPr>
    <w:tblPr>
      <w:tblStyleRowBandSize w:val="1"/>
      <w:tblStyleColBandSize w:val="1"/>
      <w:tblBorders>
        <w:top w:val="single" w:sz="8" w:space="0" w:color="ECECE8" w:themeColor="accent5" w:themeTint="BF"/>
        <w:left w:val="single" w:sz="8" w:space="0" w:color="ECECE8" w:themeColor="accent5" w:themeTint="BF"/>
        <w:bottom w:val="single" w:sz="8" w:space="0" w:color="ECECE8" w:themeColor="accent5" w:themeTint="BF"/>
        <w:right w:val="single" w:sz="8" w:space="0" w:color="ECECE8" w:themeColor="accent5" w:themeTint="BF"/>
        <w:insideH w:val="single" w:sz="8" w:space="0" w:color="ECECE8" w:themeColor="accent5" w:themeTint="BF"/>
      </w:tblBorders>
    </w:tblPr>
    <w:tblStylePr w:type="firstRow">
      <w:pPr>
        <w:spacing w:before="0" w:after="0" w:line="240" w:lineRule="auto"/>
      </w:pPr>
      <w:rPr>
        <w:b/>
        <w:bCs/>
        <w:color w:val="FFFFFF" w:themeColor="background1"/>
      </w:rPr>
      <w:tblPr/>
      <w:tcPr>
        <w:tcBorders>
          <w:top w:val="single" w:sz="8" w:space="0" w:color="ECECE8" w:themeColor="accent5" w:themeTint="BF"/>
          <w:left w:val="single" w:sz="8" w:space="0" w:color="ECECE8" w:themeColor="accent5" w:themeTint="BF"/>
          <w:bottom w:val="single" w:sz="8" w:space="0" w:color="ECECE8" w:themeColor="accent5" w:themeTint="BF"/>
          <w:right w:val="single" w:sz="8" w:space="0" w:color="ECECE8" w:themeColor="accent5" w:themeTint="BF"/>
          <w:insideH w:val="nil"/>
          <w:insideV w:val="nil"/>
        </w:tcBorders>
        <w:shd w:val="clear" w:color="auto" w:fill="E6E6E1" w:themeFill="accent5"/>
      </w:tcPr>
    </w:tblStylePr>
    <w:tblStylePr w:type="lastRow">
      <w:pPr>
        <w:spacing w:before="0" w:after="0" w:line="240" w:lineRule="auto"/>
      </w:pPr>
      <w:rPr>
        <w:b/>
        <w:bCs/>
      </w:rPr>
      <w:tblPr/>
      <w:tcPr>
        <w:tcBorders>
          <w:top w:val="double" w:sz="6" w:space="0" w:color="ECECE8" w:themeColor="accent5" w:themeTint="BF"/>
          <w:left w:val="single" w:sz="8" w:space="0" w:color="ECECE8" w:themeColor="accent5" w:themeTint="BF"/>
          <w:bottom w:val="single" w:sz="8" w:space="0" w:color="ECECE8" w:themeColor="accent5" w:themeTint="BF"/>
          <w:right w:val="single" w:sz="8" w:space="0" w:color="ECECE8" w:themeColor="accent5" w:themeTint="BF"/>
          <w:insideH w:val="nil"/>
          <w:insideV w:val="nil"/>
        </w:tcBorders>
      </w:tcPr>
    </w:tblStylePr>
    <w:tblStylePr w:type="firstCol">
      <w:rPr>
        <w:b/>
        <w:bCs/>
      </w:rPr>
    </w:tblStylePr>
    <w:tblStylePr w:type="lastCol">
      <w:rPr>
        <w:b/>
        <w:bCs/>
      </w:rPr>
    </w:tblStylePr>
    <w:tblStylePr w:type="band1Vert">
      <w:tblPr/>
      <w:tcPr>
        <w:shd w:val="clear" w:color="auto" w:fill="F8F8F7" w:themeFill="accent5" w:themeFillTint="3F"/>
      </w:tcPr>
    </w:tblStylePr>
    <w:tblStylePr w:type="band1Horz">
      <w:tblPr/>
      <w:tcPr>
        <w:tcBorders>
          <w:insideH w:val="nil"/>
          <w:insideV w:val="nil"/>
        </w:tcBorders>
        <w:shd w:val="clear" w:color="auto" w:fill="F8F8F7" w:themeFill="accent5" w:themeFillTint="3F"/>
      </w:tcPr>
    </w:tblStylePr>
    <w:tblStylePr w:type="band2Horz">
      <w:tblPr/>
      <w:tcPr>
        <w:tcBorders>
          <w:insideH w:val="nil"/>
          <w:insideV w:val="nil"/>
        </w:tcBorders>
      </w:tcPr>
    </w:tblStylePr>
  </w:style>
  <w:style w:type="character" w:customStyle="1" w:styleId="TableNBulletChar">
    <w:name w:val="Table N Bullet Char"/>
    <w:basedOn w:val="DefaultParagraphFont"/>
    <w:link w:val="TableNBullet"/>
    <w:uiPriority w:val="9"/>
    <w:rsid w:val="003520D6"/>
    <w:rPr>
      <w:rFonts w:ascii="Segoe UI" w:eastAsia="Times New Roman" w:hAnsi="Segoe UI" w:cs="Times New Roman"/>
      <w:sz w:val="17"/>
      <w:szCs w:val="19"/>
      <w:lang w:val="en-AU" w:eastAsia="en-AU"/>
    </w:rPr>
  </w:style>
  <w:style w:type="table" w:customStyle="1" w:styleId="NOUSSideHeader">
    <w:name w:val="NOUS Side Header"/>
    <w:basedOn w:val="TableNormal"/>
    <w:uiPriority w:val="99"/>
    <w:rsid w:val="006937F2"/>
    <w:pPr>
      <w:spacing w:after="0" w:line="240" w:lineRule="auto"/>
      <w:ind w:left="57"/>
    </w:pPr>
    <w:rPr>
      <w:rFonts w:ascii="Segoe UI" w:hAnsi="Segoe UI"/>
      <w:sz w:val="17"/>
    </w:rPr>
    <w:tblPr>
      <w:tblBorders>
        <w:top w:val="single" w:sz="8" w:space="0" w:color="E6E6E1" w:themeColor="accent5"/>
        <w:bottom w:val="single" w:sz="8" w:space="0" w:color="E6E6E1" w:themeColor="accent5"/>
        <w:insideH w:val="single" w:sz="8" w:space="0" w:color="E6E6E1" w:themeColor="accent5"/>
      </w:tblBorders>
    </w:tblPr>
    <w:tblStylePr w:type="firstCol">
      <w:pPr>
        <w:wordWrap/>
        <w:jc w:val="center"/>
      </w:pPr>
      <w:rPr>
        <w:rFonts w:ascii="Segoe UI Semibold" w:hAnsi="Segoe UI Semibold"/>
        <w:b/>
        <w:color w:val="00264D" w:themeColor="background2"/>
        <w:sz w:val="18"/>
      </w:rPr>
      <w:tblPr/>
      <w:tcPr>
        <w:tcBorders>
          <w:top w:val="nil"/>
          <w:left w:val="single" w:sz="24" w:space="0" w:color="F8981D" w:themeColor="accent3"/>
          <w:bottom w:val="nil"/>
          <w:right w:val="nil"/>
          <w:insideH w:val="nil"/>
          <w:insideV w:val="nil"/>
          <w:tl2br w:val="nil"/>
          <w:tr2bl w:val="nil"/>
        </w:tcBorders>
        <w:shd w:val="clear" w:color="auto" w:fill="E6E6E1" w:themeFill="accent5"/>
      </w:tcPr>
    </w:tblStylePr>
  </w:style>
  <w:style w:type="table" w:customStyle="1" w:styleId="NOUS">
    <w:name w:val="NOUS"/>
    <w:basedOn w:val="TableNormal"/>
    <w:uiPriority w:val="99"/>
    <w:rsid w:val="0017660C"/>
    <w:pPr>
      <w:spacing w:after="0" w:line="240" w:lineRule="auto"/>
    </w:pPr>
    <w:rPr>
      <w:rFonts w:ascii="Segoe UI" w:hAnsi="Segoe UI"/>
      <w:sz w:val="17"/>
    </w:rPr>
    <w:tblPr>
      <w:tblBorders>
        <w:bottom w:val="single" w:sz="8" w:space="0" w:color="E6E6E1" w:themeColor="accent5"/>
        <w:insideH w:val="single" w:sz="8" w:space="0" w:color="E6E6E1" w:themeColor="accent5"/>
      </w:tblBorders>
      <w:tblCellMar>
        <w:top w:w="57" w:type="dxa"/>
        <w:left w:w="85" w:type="dxa"/>
        <w:bottom w:w="57" w:type="dxa"/>
        <w:right w:w="85" w:type="dxa"/>
      </w:tblCellMar>
    </w:tblPr>
    <w:tblStylePr w:type="firstRow">
      <w:rPr>
        <w:rFonts w:ascii="Segoe UI Semibold" w:hAnsi="Segoe UI Semibold"/>
        <w:b/>
        <w:color w:val="00264D" w:themeColor="background2"/>
        <w:sz w:val="18"/>
      </w:rPr>
      <w:tblPr/>
      <w:tcPr>
        <w:tcBorders>
          <w:top w:val="single" w:sz="24" w:space="0" w:color="F8981D" w:themeColor="accent3"/>
          <w:left w:val="nil"/>
          <w:bottom w:val="nil"/>
          <w:right w:val="nil"/>
          <w:insideH w:val="nil"/>
          <w:insideV w:val="single" w:sz="8" w:space="0" w:color="FFFFFF" w:themeColor="background1"/>
          <w:tl2br w:val="nil"/>
          <w:tr2bl w:val="nil"/>
        </w:tcBorders>
        <w:shd w:val="clear" w:color="auto" w:fill="E6E6E1" w:themeFill="accent5"/>
      </w:tcPr>
    </w:tblStylePr>
  </w:style>
  <w:style w:type="character" w:customStyle="1" w:styleId="Heading8Char">
    <w:name w:val="Heading 8 Char"/>
    <w:basedOn w:val="DefaultParagraphFont"/>
    <w:link w:val="Heading8"/>
    <w:uiPriority w:val="19"/>
    <w:semiHidden/>
    <w:rsid w:val="000137FA"/>
    <w:rPr>
      <w:rFonts w:ascii="Segoe UI" w:eastAsiaTheme="majorEastAsia" w:hAnsi="Segoe UI" w:cstheme="majorBidi"/>
      <w:color w:val="404040" w:themeColor="text1" w:themeTint="BF"/>
      <w:sz w:val="20"/>
      <w:szCs w:val="20"/>
    </w:rPr>
  </w:style>
  <w:style w:type="paragraph" w:customStyle="1" w:styleId="Covertitle">
    <w:name w:val="Cover title"/>
    <w:basedOn w:val="Normal"/>
    <w:link w:val="CovertitleChar"/>
    <w:uiPriority w:val="99"/>
    <w:semiHidden/>
    <w:rsid w:val="0079193B"/>
    <w:pPr>
      <w:suppressAutoHyphens/>
      <w:spacing w:after="0" w:line="720" w:lineRule="exact"/>
    </w:pPr>
    <w:rPr>
      <w:rFonts w:eastAsia="Times New Roman" w:cs="Times New Roman"/>
      <w:color w:val="2E368F" w:themeColor="text2"/>
      <w:sz w:val="84"/>
      <w:szCs w:val="19"/>
      <w:lang w:val="en-AU" w:eastAsia="en-AU"/>
    </w:rPr>
  </w:style>
  <w:style w:type="character" w:customStyle="1" w:styleId="CovertitleChar">
    <w:name w:val="Cover title Char"/>
    <w:basedOn w:val="DefaultParagraphFont"/>
    <w:link w:val="Covertitle"/>
    <w:uiPriority w:val="99"/>
    <w:semiHidden/>
    <w:rsid w:val="0079193B"/>
    <w:rPr>
      <w:rFonts w:ascii="Segoe UI" w:eastAsia="Times New Roman" w:hAnsi="Segoe UI" w:cs="Times New Roman"/>
      <w:color w:val="2E368F" w:themeColor="text2"/>
      <w:sz w:val="84"/>
      <w:szCs w:val="19"/>
      <w:lang w:val="en-AU" w:eastAsia="en-AU"/>
    </w:rPr>
  </w:style>
  <w:style w:type="paragraph" w:customStyle="1" w:styleId="CoverPage-Client">
    <w:name w:val="Cover Page - Client"/>
    <w:basedOn w:val="Normal"/>
    <w:link w:val="CoverPage-ClientChar"/>
    <w:uiPriority w:val="99"/>
    <w:semiHidden/>
    <w:rsid w:val="0079193B"/>
    <w:pPr>
      <w:suppressAutoHyphens/>
      <w:spacing w:before="480" w:after="0" w:line="380" w:lineRule="exact"/>
    </w:pPr>
    <w:rPr>
      <w:rFonts w:eastAsia="Times New Roman" w:cs="Times New Roman"/>
      <w:color w:val="2E368F" w:themeColor="text2"/>
      <w:sz w:val="36"/>
      <w:szCs w:val="19"/>
      <w:lang w:val="en-AU" w:eastAsia="en-AU"/>
    </w:rPr>
  </w:style>
  <w:style w:type="character" w:customStyle="1" w:styleId="CoverPage-ClientChar">
    <w:name w:val="Cover Page - Client Char"/>
    <w:basedOn w:val="DefaultParagraphFont"/>
    <w:link w:val="CoverPage-Client"/>
    <w:uiPriority w:val="99"/>
    <w:semiHidden/>
    <w:rsid w:val="0079193B"/>
    <w:rPr>
      <w:rFonts w:ascii="Segoe UI" w:eastAsia="Times New Roman" w:hAnsi="Segoe UI" w:cs="Times New Roman"/>
      <w:color w:val="2E368F" w:themeColor="text2"/>
      <w:sz w:val="36"/>
      <w:szCs w:val="19"/>
      <w:lang w:val="en-AU" w:eastAsia="en-AU"/>
    </w:rPr>
  </w:style>
  <w:style w:type="paragraph" w:customStyle="1" w:styleId="CoverPage-Date">
    <w:name w:val="Cover Page - Date"/>
    <w:basedOn w:val="Normal"/>
    <w:link w:val="CoverPage-DateChar"/>
    <w:uiPriority w:val="99"/>
    <w:semiHidden/>
    <w:rsid w:val="0079193B"/>
    <w:pPr>
      <w:suppressAutoHyphens/>
      <w:spacing w:before="320" w:after="0" w:line="280" w:lineRule="exact"/>
    </w:pPr>
    <w:rPr>
      <w:rFonts w:eastAsia="Times New Roman" w:cs="Times New Roman"/>
      <w:color w:val="00264D" w:themeColor="background2"/>
      <w:sz w:val="24"/>
      <w:szCs w:val="19"/>
      <w:lang w:val="en-AU" w:eastAsia="en-AU"/>
    </w:rPr>
  </w:style>
  <w:style w:type="character" w:customStyle="1" w:styleId="CoverPage-DateChar">
    <w:name w:val="Cover Page - Date Char"/>
    <w:basedOn w:val="DefaultParagraphFont"/>
    <w:link w:val="CoverPage-Date"/>
    <w:uiPriority w:val="99"/>
    <w:semiHidden/>
    <w:rsid w:val="0079193B"/>
    <w:rPr>
      <w:rFonts w:ascii="Segoe UI" w:eastAsia="Times New Roman" w:hAnsi="Segoe UI" w:cs="Times New Roman"/>
      <w:color w:val="00264D" w:themeColor="background2"/>
      <w:sz w:val="24"/>
      <w:szCs w:val="19"/>
      <w:lang w:val="en-AU" w:eastAsia="en-AU"/>
    </w:rPr>
  </w:style>
  <w:style w:type="character" w:styleId="PlaceholderText">
    <w:name w:val="Placeholder Text"/>
    <w:basedOn w:val="DefaultParagraphFont"/>
    <w:uiPriority w:val="99"/>
    <w:semiHidden/>
    <w:rsid w:val="0079193B"/>
    <w:rPr>
      <w:color w:val="808080"/>
    </w:rPr>
  </w:style>
  <w:style w:type="character" w:styleId="CommentReference">
    <w:name w:val="annotation reference"/>
    <w:basedOn w:val="DefaultParagraphFont"/>
    <w:uiPriority w:val="99"/>
    <w:semiHidden/>
    <w:rsid w:val="00853B9E"/>
    <w:rPr>
      <w:rFonts w:cs="Times New Roman"/>
      <w:sz w:val="16"/>
      <w:szCs w:val="16"/>
    </w:rPr>
  </w:style>
  <w:style w:type="paragraph" w:styleId="CommentText">
    <w:name w:val="annotation text"/>
    <w:basedOn w:val="Normal"/>
    <w:link w:val="CommentTextChar"/>
    <w:uiPriority w:val="99"/>
    <w:semiHidden/>
    <w:rsid w:val="00853B9E"/>
    <w:rPr>
      <w:rFonts w:asciiTheme="minorHAnsi" w:eastAsia="Times New Roman" w:hAnsiTheme="minorHAnsi"/>
      <w:sz w:val="20"/>
      <w:szCs w:val="20"/>
      <w:lang w:val="en-AU" w:eastAsia="en-AU"/>
    </w:rPr>
  </w:style>
  <w:style w:type="character" w:customStyle="1" w:styleId="CommentTextChar">
    <w:name w:val="Comment Text Char"/>
    <w:basedOn w:val="DefaultParagraphFont"/>
    <w:link w:val="CommentText"/>
    <w:uiPriority w:val="99"/>
    <w:semiHidden/>
    <w:rsid w:val="00853B9E"/>
    <w:rPr>
      <w:rFonts w:eastAsia="Times New Roman"/>
      <w:sz w:val="20"/>
      <w:szCs w:val="20"/>
      <w:lang w:val="en-AU" w:eastAsia="en-AU"/>
    </w:rPr>
  </w:style>
  <w:style w:type="paragraph" w:styleId="CommentSubject">
    <w:name w:val="annotation subject"/>
    <w:basedOn w:val="CommentText"/>
    <w:next w:val="CommentText"/>
    <w:link w:val="CommentSubjectChar"/>
    <w:uiPriority w:val="99"/>
    <w:semiHidden/>
    <w:unhideWhenUsed/>
    <w:rsid w:val="00991DAE"/>
    <w:rPr>
      <w:rFonts w:ascii="Segoe UI" w:eastAsiaTheme="minorHAnsi" w:hAnsi="Segoe UI"/>
      <w:b/>
      <w:bCs/>
      <w:lang w:val="en-US" w:eastAsia="en-US"/>
    </w:rPr>
  </w:style>
  <w:style w:type="character" w:customStyle="1" w:styleId="CommentSubjectChar">
    <w:name w:val="Comment Subject Char"/>
    <w:basedOn w:val="CommentTextChar"/>
    <w:link w:val="CommentSubject"/>
    <w:uiPriority w:val="99"/>
    <w:semiHidden/>
    <w:rsid w:val="00991DAE"/>
    <w:rPr>
      <w:rFonts w:ascii="Segoe UI" w:eastAsia="Times New Roman" w:hAnsi="Segoe UI"/>
      <w:b/>
      <w:bCs/>
      <w:sz w:val="20"/>
      <w:szCs w:val="20"/>
      <w:lang w:val="en-AU" w:eastAsia="en-AU"/>
    </w:rPr>
  </w:style>
  <w:style w:type="character" w:styleId="FootnoteReference">
    <w:name w:val="footnote reference"/>
    <w:basedOn w:val="DefaultParagraphFont"/>
    <w:uiPriority w:val="89"/>
    <w:semiHidden/>
    <w:rsid w:val="00991DAE"/>
    <w:rPr>
      <w:rFonts w:cs="Times New Roman"/>
      <w:color w:val="404040"/>
      <w:sz w:val="20"/>
      <w:szCs w:val="20"/>
      <w:vertAlign w:val="superscript"/>
    </w:rPr>
  </w:style>
  <w:style w:type="paragraph" w:styleId="FootnoteText">
    <w:name w:val="footnote text"/>
    <w:basedOn w:val="Normal"/>
    <w:link w:val="FootnoteTextChar"/>
    <w:uiPriority w:val="89"/>
    <w:semiHidden/>
    <w:rsid w:val="00991DAE"/>
    <w:pPr>
      <w:spacing w:after="0"/>
      <w:ind w:left="102" w:hanging="102"/>
    </w:pPr>
    <w:rPr>
      <w:rFonts w:asciiTheme="minorHAnsi" w:eastAsia="Times New Roman" w:hAnsiTheme="minorHAnsi"/>
      <w:color w:val="4D4D4D"/>
      <w:sz w:val="16"/>
      <w:szCs w:val="20"/>
      <w:lang w:val="en-AU" w:eastAsia="en-AU"/>
    </w:rPr>
  </w:style>
  <w:style w:type="character" w:customStyle="1" w:styleId="FootnoteTextChar">
    <w:name w:val="Footnote Text Char"/>
    <w:basedOn w:val="DefaultParagraphFont"/>
    <w:link w:val="FootnoteText"/>
    <w:uiPriority w:val="89"/>
    <w:semiHidden/>
    <w:rsid w:val="00991DAE"/>
    <w:rPr>
      <w:rFonts w:eastAsia="Times New Roman"/>
      <w:color w:val="4D4D4D"/>
      <w:sz w:val="16"/>
      <w:szCs w:val="20"/>
      <w:lang w:val="en-AU" w:eastAsia="en-AU"/>
    </w:rPr>
  </w:style>
  <w:style w:type="paragraph" w:customStyle="1" w:styleId="TableNHeader0">
    <w:name w:val="Table N Header"/>
    <w:basedOn w:val="TableNText"/>
    <w:next w:val="TableNText"/>
    <w:link w:val="TableNHeaderChar"/>
    <w:uiPriority w:val="9"/>
    <w:rsid w:val="00991DAE"/>
    <w:pPr>
      <w:keepNext w:val="0"/>
      <w:spacing w:before="20" w:after="20"/>
      <w:outlineLvl w:val="9"/>
    </w:pPr>
    <w:rPr>
      <w:rFonts w:asciiTheme="minorHAnsi" w:hAnsiTheme="minorHAnsi"/>
      <w:b/>
      <w:color w:val="FFFFFF"/>
      <w:sz w:val="21"/>
      <w:szCs w:val="19"/>
    </w:rPr>
  </w:style>
  <w:style w:type="character" w:customStyle="1" w:styleId="TableNHeaderChar">
    <w:name w:val="Table N Header Char"/>
    <w:basedOn w:val="TableNTextChar"/>
    <w:link w:val="TableNHeader0"/>
    <w:uiPriority w:val="9"/>
    <w:locked/>
    <w:rsid w:val="00991DAE"/>
    <w:rPr>
      <w:rFonts w:ascii="Segoe UI" w:eastAsia="Times New Roman" w:hAnsi="Segoe UI" w:cs="Times New Roman"/>
      <w:b/>
      <w:color w:val="FFFFFF"/>
      <w:sz w:val="21"/>
      <w:szCs w:val="24"/>
      <w:lang w:val="en-AU" w:eastAsia="en-AU"/>
    </w:rPr>
  </w:style>
  <w:style w:type="character" w:customStyle="1" w:styleId="TableNTextChar">
    <w:name w:val="Table N Text Char"/>
    <w:basedOn w:val="DefaultParagraphFont"/>
    <w:link w:val="TableNText"/>
    <w:uiPriority w:val="1"/>
    <w:locked/>
    <w:rsid w:val="00991DAE"/>
    <w:rPr>
      <w:rFonts w:ascii="Segoe UI" w:eastAsia="Times New Roman" w:hAnsi="Segoe UI" w:cs="Times New Roman"/>
      <w:sz w:val="17"/>
      <w:szCs w:val="24"/>
      <w:lang w:val="en-AU" w:eastAsia="en-AU"/>
    </w:rPr>
  </w:style>
  <w:style w:type="character" w:customStyle="1" w:styleId="ListnumberedChar">
    <w:name w:val="List (numbered) Char"/>
    <w:basedOn w:val="DefaultParagraphFont"/>
    <w:link w:val="Listnumbered"/>
    <w:uiPriority w:val="1"/>
    <w:locked/>
    <w:rsid w:val="00991DAE"/>
    <w:rPr>
      <w:rFonts w:ascii="Arial" w:hAnsi="Arial"/>
    </w:rPr>
  </w:style>
  <w:style w:type="paragraph" w:styleId="TOC3">
    <w:name w:val="toc 3"/>
    <w:basedOn w:val="Normal"/>
    <w:next w:val="Normal"/>
    <w:autoRedefine/>
    <w:uiPriority w:val="39"/>
    <w:unhideWhenUsed/>
    <w:rsid w:val="00991DAE"/>
    <w:pPr>
      <w:spacing w:after="100"/>
      <w:ind w:left="380"/>
    </w:pPr>
  </w:style>
  <w:style w:type="paragraph" w:customStyle="1" w:styleId="Table-ExpListNumbered">
    <w:name w:val="Table - Exp List (Numbered)"/>
    <w:basedOn w:val="Listnumbered"/>
    <w:link w:val="Table-ExpListNumberedChar"/>
    <w:uiPriority w:val="10"/>
    <w:rsid w:val="00991DAE"/>
    <w:pPr>
      <w:numPr>
        <w:numId w:val="2"/>
      </w:numPr>
      <w:suppressAutoHyphens/>
      <w:spacing w:before="60" w:after="60"/>
    </w:pPr>
    <w:rPr>
      <w:rFonts w:eastAsia="Times New Roman"/>
      <w:sz w:val="18"/>
      <w:szCs w:val="19"/>
      <w:lang w:val="en-AU" w:eastAsia="en-AU"/>
    </w:rPr>
  </w:style>
  <w:style w:type="character" w:customStyle="1" w:styleId="Table-ExpListNumberedChar">
    <w:name w:val="Table - Exp List (Numbered) Char"/>
    <w:basedOn w:val="ListnumberedChar"/>
    <w:link w:val="Table-ExpListNumbered"/>
    <w:uiPriority w:val="10"/>
    <w:locked/>
    <w:rsid w:val="00991DAE"/>
    <w:rPr>
      <w:rFonts w:ascii="Arial" w:eastAsia="Times New Roman" w:hAnsi="Arial"/>
      <w:sz w:val="18"/>
      <w:szCs w:val="19"/>
      <w:lang w:val="en-AU" w:eastAsia="en-AU"/>
    </w:rPr>
  </w:style>
  <w:style w:type="paragraph" w:styleId="ListParagraph">
    <w:name w:val="List Paragraph"/>
    <w:basedOn w:val="Normal"/>
    <w:uiPriority w:val="34"/>
    <w:qFormat/>
    <w:rsid w:val="003520D6"/>
    <w:pPr>
      <w:ind w:left="720"/>
      <w:contextualSpacing/>
    </w:pPr>
  </w:style>
  <w:style w:type="table" w:styleId="LightShading-Accent1">
    <w:name w:val="Light Shading Accent 1"/>
    <w:basedOn w:val="TableNormal"/>
    <w:uiPriority w:val="60"/>
    <w:rsid w:val="00991DAE"/>
    <w:pPr>
      <w:spacing w:after="0" w:line="240" w:lineRule="auto"/>
    </w:pPr>
    <w:rPr>
      <w:rFonts w:eastAsia="Times New Roman"/>
      <w:color w:val="EA0006" w:themeColor="accent1" w:themeShade="BF"/>
      <w:lang w:val="en-AU" w:eastAsia="en-AU"/>
    </w:rPr>
    <w:tblPr>
      <w:tblStyleRowBandSize w:val="1"/>
      <w:tblStyleColBandSize w:val="1"/>
      <w:tblBorders>
        <w:top w:val="single" w:sz="8" w:space="0" w:color="FF3A40" w:themeColor="accent1"/>
        <w:bottom w:val="single" w:sz="8" w:space="0" w:color="FF3A40" w:themeColor="accent1"/>
      </w:tblBorders>
    </w:tblPr>
    <w:tblStylePr w:type="firstRow">
      <w:pPr>
        <w:spacing w:before="0" w:after="0" w:line="240" w:lineRule="auto"/>
      </w:pPr>
      <w:rPr>
        <w:b/>
        <w:bCs/>
      </w:rPr>
      <w:tblPr/>
      <w:tcPr>
        <w:tcBorders>
          <w:top w:val="single" w:sz="8" w:space="0" w:color="FF3A40" w:themeColor="accent1"/>
          <w:left w:val="nil"/>
          <w:bottom w:val="single" w:sz="8" w:space="0" w:color="FF3A40" w:themeColor="accent1"/>
          <w:right w:val="nil"/>
          <w:insideH w:val="nil"/>
          <w:insideV w:val="nil"/>
        </w:tcBorders>
      </w:tcPr>
    </w:tblStylePr>
    <w:tblStylePr w:type="lastRow">
      <w:pPr>
        <w:spacing w:before="0" w:after="0" w:line="240" w:lineRule="auto"/>
      </w:pPr>
      <w:rPr>
        <w:b/>
        <w:bCs/>
      </w:rPr>
      <w:tblPr/>
      <w:tcPr>
        <w:tcBorders>
          <w:top w:val="single" w:sz="8" w:space="0" w:color="FF3A40" w:themeColor="accent1"/>
          <w:left w:val="nil"/>
          <w:bottom w:val="single" w:sz="8" w:space="0" w:color="FF3A4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CECF" w:themeFill="accent1" w:themeFillTint="3F"/>
      </w:tcPr>
    </w:tblStylePr>
    <w:tblStylePr w:type="band1Horz">
      <w:tblPr/>
      <w:tcPr>
        <w:tcBorders>
          <w:left w:val="nil"/>
          <w:right w:val="nil"/>
          <w:insideH w:val="nil"/>
          <w:insideV w:val="nil"/>
        </w:tcBorders>
        <w:shd w:val="clear" w:color="auto" w:fill="FFCECF" w:themeFill="accent1" w:themeFillTint="3F"/>
      </w:tcPr>
    </w:tblStylePr>
  </w:style>
  <w:style w:type="paragraph" w:customStyle="1" w:styleId="Table-Expheader">
    <w:name w:val="Table - Exp header"/>
    <w:basedOn w:val="Normal"/>
    <w:next w:val="Normal"/>
    <w:uiPriority w:val="10"/>
    <w:rsid w:val="003520D6"/>
    <w:pPr>
      <w:spacing w:before="20" w:after="20"/>
    </w:pPr>
    <w:rPr>
      <w:rFonts w:asciiTheme="minorHAnsi" w:eastAsia="Times New Roman" w:hAnsiTheme="minorHAnsi"/>
      <w:b/>
      <w:color w:val="FFFFFF"/>
      <w:sz w:val="18"/>
      <w:szCs w:val="17"/>
      <w:lang w:val="en-AU" w:eastAsia="en-AU"/>
    </w:rPr>
  </w:style>
  <w:style w:type="paragraph" w:customStyle="1" w:styleId="TableNListNumbered">
    <w:name w:val="Table N List (Numbered)"/>
    <w:basedOn w:val="Listnumbered"/>
    <w:link w:val="TableNListNumberedChar"/>
    <w:uiPriority w:val="99"/>
    <w:rsid w:val="003520D6"/>
    <w:pPr>
      <w:numPr>
        <w:numId w:val="3"/>
      </w:numPr>
      <w:suppressAutoHyphens/>
      <w:spacing w:before="60" w:after="60"/>
    </w:pPr>
    <w:rPr>
      <w:rFonts w:eastAsia="Times New Roman"/>
      <w:sz w:val="21"/>
      <w:szCs w:val="19"/>
      <w:lang w:val="en-AU" w:eastAsia="en-AU"/>
    </w:rPr>
  </w:style>
  <w:style w:type="character" w:customStyle="1" w:styleId="TableNListNumberedChar">
    <w:name w:val="Table N List (Numbered) Char"/>
    <w:basedOn w:val="ListnumberedChar"/>
    <w:link w:val="TableNListNumbered"/>
    <w:uiPriority w:val="99"/>
    <w:locked/>
    <w:rsid w:val="003520D6"/>
    <w:rPr>
      <w:rFonts w:ascii="Arial" w:eastAsia="Times New Roman" w:hAnsi="Arial"/>
      <w:sz w:val="21"/>
      <w:szCs w:val="19"/>
      <w:lang w:val="en-AU" w:eastAsia="en-AU"/>
    </w:rPr>
  </w:style>
  <w:style w:type="paragraph" w:styleId="Revision">
    <w:name w:val="Revision"/>
    <w:hidden/>
    <w:uiPriority w:val="99"/>
    <w:semiHidden/>
    <w:rsid w:val="00743687"/>
    <w:pPr>
      <w:spacing w:after="0" w:line="240" w:lineRule="auto"/>
    </w:pPr>
    <w:rPr>
      <w:rFonts w:ascii="Segoe UI" w:hAnsi="Segoe UI"/>
      <w:sz w:val="19"/>
    </w:rPr>
  </w:style>
  <w:style w:type="paragraph" w:styleId="PlainText">
    <w:name w:val="Plain Text"/>
    <w:basedOn w:val="Normal"/>
    <w:link w:val="PlainTextChar"/>
    <w:uiPriority w:val="99"/>
    <w:unhideWhenUsed/>
    <w:rsid w:val="000C2B58"/>
    <w:pPr>
      <w:spacing w:after="0"/>
    </w:pPr>
    <w:rPr>
      <w:rFonts w:eastAsia="Times New Roman" w:cs="Times New Roman"/>
      <w:sz w:val="20"/>
      <w:szCs w:val="21"/>
      <w:lang w:val="en-AU" w:eastAsia="en-AU"/>
    </w:rPr>
  </w:style>
  <w:style w:type="character" w:customStyle="1" w:styleId="PlainTextChar">
    <w:name w:val="Plain Text Char"/>
    <w:basedOn w:val="DefaultParagraphFont"/>
    <w:link w:val="PlainText"/>
    <w:uiPriority w:val="99"/>
    <w:rsid w:val="000C2B58"/>
    <w:rPr>
      <w:rFonts w:ascii="Segoe UI" w:eastAsia="Times New Roman" w:hAnsi="Segoe UI" w:cs="Times New Roman"/>
      <w:sz w:val="20"/>
      <w:szCs w:val="21"/>
      <w:lang w:val="en-AU" w:eastAsia="en-AU"/>
    </w:rPr>
  </w:style>
  <w:style w:type="paragraph" w:styleId="NormalWeb">
    <w:name w:val="Normal (Web)"/>
    <w:basedOn w:val="Normal"/>
    <w:uiPriority w:val="99"/>
    <w:semiHidden/>
    <w:unhideWhenUsed/>
    <w:rsid w:val="00F153C3"/>
    <w:pPr>
      <w:spacing w:after="150"/>
    </w:pPr>
    <w:rPr>
      <w:rFonts w:ascii="Times New Roman" w:eastAsia="Times New Roman" w:hAnsi="Times New Roman" w:cs="Times New Roman"/>
      <w:sz w:val="24"/>
      <w:szCs w:val="24"/>
      <w:lang w:val="en-AU" w:eastAsia="en-AU"/>
    </w:rPr>
  </w:style>
  <w:style w:type="character" w:styleId="Emphasis">
    <w:name w:val="Emphasis"/>
    <w:basedOn w:val="DefaultParagraphFont"/>
    <w:uiPriority w:val="20"/>
    <w:qFormat/>
    <w:rsid w:val="00F153C3"/>
    <w:rPr>
      <w:i/>
      <w:iCs/>
    </w:rPr>
  </w:style>
  <w:style w:type="paragraph" w:customStyle="1" w:styleId="p1">
    <w:name w:val="p1"/>
    <w:basedOn w:val="Normal"/>
    <w:rsid w:val="00D43AF1"/>
    <w:pPr>
      <w:spacing w:before="100" w:beforeAutospacing="1" w:after="100" w:afterAutospacing="1"/>
    </w:pPr>
    <w:rPr>
      <w:rFonts w:ascii="Times New Roman" w:hAnsi="Times New Roman" w:cs="Times New Roman"/>
      <w:sz w:val="24"/>
      <w:szCs w:val="24"/>
      <w:lang w:val="en-GB" w:eastAsia="en-GB"/>
    </w:rPr>
  </w:style>
  <w:style w:type="character" w:customStyle="1" w:styleId="s1">
    <w:name w:val="s1"/>
    <w:basedOn w:val="DefaultParagraphFont"/>
    <w:rsid w:val="00D43AF1"/>
  </w:style>
  <w:style w:type="character" w:customStyle="1" w:styleId="apple-converted-space">
    <w:name w:val="apple-converted-space"/>
    <w:basedOn w:val="DefaultParagraphFont"/>
    <w:rsid w:val="00D43AF1"/>
  </w:style>
  <w:style w:type="table" w:customStyle="1" w:styleId="NOUSSideHeader1">
    <w:name w:val="NOUS Side Header1"/>
    <w:basedOn w:val="TableNormal"/>
    <w:uiPriority w:val="99"/>
    <w:rsid w:val="00401DA7"/>
    <w:pPr>
      <w:spacing w:after="0" w:line="240" w:lineRule="auto"/>
      <w:ind w:left="57"/>
    </w:pPr>
    <w:rPr>
      <w:rFonts w:ascii="Segoe UI" w:hAnsi="Segoe UI"/>
      <w:sz w:val="17"/>
    </w:rPr>
    <w:tblPr>
      <w:tblBorders>
        <w:top w:val="single" w:sz="8" w:space="0" w:color="E6E6E1" w:themeColor="accent5"/>
        <w:bottom w:val="single" w:sz="8" w:space="0" w:color="E6E6E1" w:themeColor="accent5"/>
        <w:insideH w:val="single" w:sz="8" w:space="0" w:color="E6E6E1" w:themeColor="accent5"/>
      </w:tblBorders>
    </w:tblPr>
    <w:tblStylePr w:type="firstCol">
      <w:pPr>
        <w:wordWrap/>
        <w:jc w:val="center"/>
      </w:pPr>
      <w:rPr>
        <w:rFonts w:ascii="Segoe UI Semibold" w:hAnsi="Segoe UI Semibold"/>
        <w:b/>
        <w:color w:val="00264D" w:themeColor="background2"/>
        <w:sz w:val="18"/>
      </w:rPr>
      <w:tblPr/>
      <w:tcPr>
        <w:tcBorders>
          <w:top w:val="nil"/>
          <w:left w:val="single" w:sz="24" w:space="0" w:color="F8981D" w:themeColor="accent3"/>
          <w:bottom w:val="nil"/>
          <w:right w:val="nil"/>
          <w:insideH w:val="nil"/>
          <w:insideV w:val="nil"/>
          <w:tl2br w:val="nil"/>
          <w:tr2bl w:val="nil"/>
        </w:tcBorders>
        <w:shd w:val="clear" w:color="auto" w:fill="E6E6E1" w:themeFill="accent5"/>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729090">
      <w:bodyDiv w:val="1"/>
      <w:marLeft w:val="0"/>
      <w:marRight w:val="0"/>
      <w:marTop w:val="0"/>
      <w:marBottom w:val="0"/>
      <w:divBdr>
        <w:top w:val="none" w:sz="0" w:space="0" w:color="auto"/>
        <w:left w:val="none" w:sz="0" w:space="0" w:color="auto"/>
        <w:bottom w:val="none" w:sz="0" w:space="0" w:color="auto"/>
        <w:right w:val="none" w:sz="0" w:space="0" w:color="auto"/>
      </w:divBdr>
    </w:div>
    <w:div w:id="288053513">
      <w:bodyDiv w:val="1"/>
      <w:marLeft w:val="0"/>
      <w:marRight w:val="0"/>
      <w:marTop w:val="0"/>
      <w:marBottom w:val="0"/>
      <w:divBdr>
        <w:top w:val="none" w:sz="0" w:space="0" w:color="auto"/>
        <w:left w:val="none" w:sz="0" w:space="0" w:color="auto"/>
        <w:bottom w:val="none" w:sz="0" w:space="0" w:color="auto"/>
        <w:right w:val="none" w:sz="0" w:space="0" w:color="auto"/>
      </w:divBdr>
    </w:div>
    <w:div w:id="299851185">
      <w:bodyDiv w:val="1"/>
      <w:marLeft w:val="0"/>
      <w:marRight w:val="0"/>
      <w:marTop w:val="0"/>
      <w:marBottom w:val="0"/>
      <w:divBdr>
        <w:top w:val="none" w:sz="0" w:space="0" w:color="auto"/>
        <w:left w:val="none" w:sz="0" w:space="0" w:color="auto"/>
        <w:bottom w:val="none" w:sz="0" w:space="0" w:color="auto"/>
        <w:right w:val="none" w:sz="0" w:space="0" w:color="auto"/>
      </w:divBdr>
    </w:div>
    <w:div w:id="336545304">
      <w:bodyDiv w:val="1"/>
      <w:marLeft w:val="0"/>
      <w:marRight w:val="0"/>
      <w:marTop w:val="0"/>
      <w:marBottom w:val="0"/>
      <w:divBdr>
        <w:top w:val="none" w:sz="0" w:space="0" w:color="auto"/>
        <w:left w:val="none" w:sz="0" w:space="0" w:color="auto"/>
        <w:bottom w:val="none" w:sz="0" w:space="0" w:color="auto"/>
        <w:right w:val="none" w:sz="0" w:space="0" w:color="auto"/>
      </w:divBdr>
    </w:div>
    <w:div w:id="460609383">
      <w:bodyDiv w:val="1"/>
      <w:marLeft w:val="0"/>
      <w:marRight w:val="0"/>
      <w:marTop w:val="0"/>
      <w:marBottom w:val="0"/>
      <w:divBdr>
        <w:top w:val="none" w:sz="0" w:space="0" w:color="auto"/>
        <w:left w:val="none" w:sz="0" w:space="0" w:color="auto"/>
        <w:bottom w:val="none" w:sz="0" w:space="0" w:color="auto"/>
        <w:right w:val="none" w:sz="0" w:space="0" w:color="auto"/>
      </w:divBdr>
    </w:div>
    <w:div w:id="666178555">
      <w:bodyDiv w:val="1"/>
      <w:marLeft w:val="0"/>
      <w:marRight w:val="0"/>
      <w:marTop w:val="0"/>
      <w:marBottom w:val="0"/>
      <w:divBdr>
        <w:top w:val="none" w:sz="0" w:space="0" w:color="auto"/>
        <w:left w:val="none" w:sz="0" w:space="0" w:color="auto"/>
        <w:bottom w:val="none" w:sz="0" w:space="0" w:color="auto"/>
        <w:right w:val="none" w:sz="0" w:space="0" w:color="auto"/>
      </w:divBdr>
    </w:div>
    <w:div w:id="872889005">
      <w:bodyDiv w:val="1"/>
      <w:marLeft w:val="0"/>
      <w:marRight w:val="0"/>
      <w:marTop w:val="0"/>
      <w:marBottom w:val="0"/>
      <w:divBdr>
        <w:top w:val="none" w:sz="0" w:space="0" w:color="auto"/>
        <w:left w:val="none" w:sz="0" w:space="0" w:color="auto"/>
        <w:bottom w:val="none" w:sz="0" w:space="0" w:color="auto"/>
        <w:right w:val="none" w:sz="0" w:space="0" w:color="auto"/>
      </w:divBdr>
    </w:div>
    <w:div w:id="883951459">
      <w:bodyDiv w:val="1"/>
      <w:marLeft w:val="0"/>
      <w:marRight w:val="0"/>
      <w:marTop w:val="0"/>
      <w:marBottom w:val="0"/>
      <w:divBdr>
        <w:top w:val="none" w:sz="0" w:space="0" w:color="auto"/>
        <w:left w:val="none" w:sz="0" w:space="0" w:color="auto"/>
        <w:bottom w:val="none" w:sz="0" w:space="0" w:color="auto"/>
        <w:right w:val="none" w:sz="0" w:space="0" w:color="auto"/>
      </w:divBdr>
    </w:div>
    <w:div w:id="887883515">
      <w:bodyDiv w:val="1"/>
      <w:marLeft w:val="0"/>
      <w:marRight w:val="0"/>
      <w:marTop w:val="0"/>
      <w:marBottom w:val="0"/>
      <w:divBdr>
        <w:top w:val="none" w:sz="0" w:space="0" w:color="auto"/>
        <w:left w:val="none" w:sz="0" w:space="0" w:color="auto"/>
        <w:bottom w:val="none" w:sz="0" w:space="0" w:color="auto"/>
        <w:right w:val="none" w:sz="0" w:space="0" w:color="auto"/>
      </w:divBdr>
      <w:divsChild>
        <w:div w:id="1763262690">
          <w:marLeft w:val="0"/>
          <w:marRight w:val="0"/>
          <w:marTop w:val="0"/>
          <w:marBottom w:val="0"/>
          <w:divBdr>
            <w:top w:val="none" w:sz="0" w:space="0" w:color="auto"/>
            <w:left w:val="none" w:sz="0" w:space="0" w:color="auto"/>
            <w:bottom w:val="none" w:sz="0" w:space="0" w:color="auto"/>
            <w:right w:val="none" w:sz="0" w:space="0" w:color="auto"/>
          </w:divBdr>
          <w:divsChild>
            <w:div w:id="102655276">
              <w:marLeft w:val="0"/>
              <w:marRight w:val="0"/>
              <w:marTop w:val="0"/>
              <w:marBottom w:val="0"/>
              <w:divBdr>
                <w:top w:val="none" w:sz="0" w:space="0" w:color="auto"/>
                <w:left w:val="none" w:sz="0" w:space="0" w:color="auto"/>
                <w:bottom w:val="none" w:sz="0" w:space="0" w:color="auto"/>
                <w:right w:val="none" w:sz="0" w:space="0" w:color="auto"/>
              </w:divBdr>
              <w:divsChild>
                <w:div w:id="183255648">
                  <w:marLeft w:val="0"/>
                  <w:marRight w:val="0"/>
                  <w:marTop w:val="0"/>
                  <w:marBottom w:val="0"/>
                  <w:divBdr>
                    <w:top w:val="none" w:sz="0" w:space="0" w:color="auto"/>
                    <w:left w:val="none" w:sz="0" w:space="0" w:color="auto"/>
                    <w:bottom w:val="none" w:sz="0" w:space="0" w:color="auto"/>
                    <w:right w:val="none" w:sz="0" w:space="0" w:color="auto"/>
                  </w:divBdr>
                  <w:divsChild>
                    <w:div w:id="703168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5191898">
      <w:bodyDiv w:val="1"/>
      <w:marLeft w:val="0"/>
      <w:marRight w:val="0"/>
      <w:marTop w:val="0"/>
      <w:marBottom w:val="0"/>
      <w:divBdr>
        <w:top w:val="none" w:sz="0" w:space="0" w:color="auto"/>
        <w:left w:val="none" w:sz="0" w:space="0" w:color="auto"/>
        <w:bottom w:val="none" w:sz="0" w:space="0" w:color="auto"/>
        <w:right w:val="none" w:sz="0" w:space="0" w:color="auto"/>
      </w:divBdr>
    </w:div>
    <w:div w:id="986938880">
      <w:bodyDiv w:val="1"/>
      <w:marLeft w:val="0"/>
      <w:marRight w:val="0"/>
      <w:marTop w:val="0"/>
      <w:marBottom w:val="0"/>
      <w:divBdr>
        <w:top w:val="none" w:sz="0" w:space="0" w:color="auto"/>
        <w:left w:val="none" w:sz="0" w:space="0" w:color="auto"/>
        <w:bottom w:val="none" w:sz="0" w:space="0" w:color="auto"/>
        <w:right w:val="none" w:sz="0" w:space="0" w:color="auto"/>
      </w:divBdr>
    </w:div>
    <w:div w:id="1088961082">
      <w:bodyDiv w:val="1"/>
      <w:marLeft w:val="0"/>
      <w:marRight w:val="0"/>
      <w:marTop w:val="0"/>
      <w:marBottom w:val="0"/>
      <w:divBdr>
        <w:top w:val="none" w:sz="0" w:space="0" w:color="auto"/>
        <w:left w:val="none" w:sz="0" w:space="0" w:color="auto"/>
        <w:bottom w:val="none" w:sz="0" w:space="0" w:color="auto"/>
        <w:right w:val="none" w:sz="0" w:space="0" w:color="auto"/>
      </w:divBdr>
    </w:div>
    <w:div w:id="1109857273">
      <w:bodyDiv w:val="1"/>
      <w:marLeft w:val="0"/>
      <w:marRight w:val="0"/>
      <w:marTop w:val="0"/>
      <w:marBottom w:val="0"/>
      <w:divBdr>
        <w:top w:val="none" w:sz="0" w:space="0" w:color="auto"/>
        <w:left w:val="none" w:sz="0" w:space="0" w:color="auto"/>
        <w:bottom w:val="none" w:sz="0" w:space="0" w:color="auto"/>
        <w:right w:val="none" w:sz="0" w:space="0" w:color="auto"/>
      </w:divBdr>
    </w:div>
    <w:div w:id="1111785237">
      <w:bodyDiv w:val="1"/>
      <w:marLeft w:val="0"/>
      <w:marRight w:val="0"/>
      <w:marTop w:val="0"/>
      <w:marBottom w:val="0"/>
      <w:divBdr>
        <w:top w:val="none" w:sz="0" w:space="0" w:color="auto"/>
        <w:left w:val="none" w:sz="0" w:space="0" w:color="auto"/>
        <w:bottom w:val="none" w:sz="0" w:space="0" w:color="auto"/>
        <w:right w:val="none" w:sz="0" w:space="0" w:color="auto"/>
      </w:divBdr>
    </w:div>
    <w:div w:id="1125387521">
      <w:bodyDiv w:val="1"/>
      <w:marLeft w:val="0"/>
      <w:marRight w:val="0"/>
      <w:marTop w:val="0"/>
      <w:marBottom w:val="0"/>
      <w:divBdr>
        <w:top w:val="none" w:sz="0" w:space="0" w:color="auto"/>
        <w:left w:val="none" w:sz="0" w:space="0" w:color="auto"/>
        <w:bottom w:val="none" w:sz="0" w:space="0" w:color="auto"/>
        <w:right w:val="none" w:sz="0" w:space="0" w:color="auto"/>
      </w:divBdr>
    </w:div>
    <w:div w:id="1164858695">
      <w:bodyDiv w:val="1"/>
      <w:marLeft w:val="0"/>
      <w:marRight w:val="0"/>
      <w:marTop w:val="0"/>
      <w:marBottom w:val="0"/>
      <w:divBdr>
        <w:top w:val="none" w:sz="0" w:space="0" w:color="auto"/>
        <w:left w:val="none" w:sz="0" w:space="0" w:color="auto"/>
        <w:bottom w:val="none" w:sz="0" w:space="0" w:color="auto"/>
        <w:right w:val="none" w:sz="0" w:space="0" w:color="auto"/>
      </w:divBdr>
    </w:div>
    <w:div w:id="1228490688">
      <w:bodyDiv w:val="1"/>
      <w:marLeft w:val="0"/>
      <w:marRight w:val="0"/>
      <w:marTop w:val="0"/>
      <w:marBottom w:val="0"/>
      <w:divBdr>
        <w:top w:val="none" w:sz="0" w:space="0" w:color="auto"/>
        <w:left w:val="none" w:sz="0" w:space="0" w:color="auto"/>
        <w:bottom w:val="none" w:sz="0" w:space="0" w:color="auto"/>
        <w:right w:val="none" w:sz="0" w:space="0" w:color="auto"/>
      </w:divBdr>
    </w:div>
    <w:div w:id="1261378767">
      <w:bodyDiv w:val="1"/>
      <w:marLeft w:val="0"/>
      <w:marRight w:val="0"/>
      <w:marTop w:val="0"/>
      <w:marBottom w:val="0"/>
      <w:divBdr>
        <w:top w:val="none" w:sz="0" w:space="0" w:color="auto"/>
        <w:left w:val="none" w:sz="0" w:space="0" w:color="auto"/>
        <w:bottom w:val="none" w:sz="0" w:space="0" w:color="auto"/>
        <w:right w:val="none" w:sz="0" w:space="0" w:color="auto"/>
      </w:divBdr>
    </w:div>
    <w:div w:id="1296326881">
      <w:bodyDiv w:val="1"/>
      <w:marLeft w:val="0"/>
      <w:marRight w:val="0"/>
      <w:marTop w:val="0"/>
      <w:marBottom w:val="0"/>
      <w:divBdr>
        <w:top w:val="none" w:sz="0" w:space="0" w:color="auto"/>
        <w:left w:val="none" w:sz="0" w:space="0" w:color="auto"/>
        <w:bottom w:val="none" w:sz="0" w:space="0" w:color="auto"/>
        <w:right w:val="none" w:sz="0" w:space="0" w:color="auto"/>
      </w:divBdr>
    </w:div>
    <w:div w:id="1442843838">
      <w:bodyDiv w:val="1"/>
      <w:marLeft w:val="0"/>
      <w:marRight w:val="0"/>
      <w:marTop w:val="0"/>
      <w:marBottom w:val="0"/>
      <w:divBdr>
        <w:top w:val="none" w:sz="0" w:space="0" w:color="auto"/>
        <w:left w:val="none" w:sz="0" w:space="0" w:color="auto"/>
        <w:bottom w:val="none" w:sz="0" w:space="0" w:color="auto"/>
        <w:right w:val="none" w:sz="0" w:space="0" w:color="auto"/>
      </w:divBdr>
    </w:div>
    <w:div w:id="1493180041">
      <w:bodyDiv w:val="1"/>
      <w:marLeft w:val="0"/>
      <w:marRight w:val="0"/>
      <w:marTop w:val="0"/>
      <w:marBottom w:val="0"/>
      <w:divBdr>
        <w:top w:val="none" w:sz="0" w:space="0" w:color="auto"/>
        <w:left w:val="none" w:sz="0" w:space="0" w:color="auto"/>
        <w:bottom w:val="none" w:sz="0" w:space="0" w:color="auto"/>
        <w:right w:val="none" w:sz="0" w:space="0" w:color="auto"/>
      </w:divBdr>
    </w:div>
    <w:div w:id="1509056552">
      <w:bodyDiv w:val="1"/>
      <w:marLeft w:val="0"/>
      <w:marRight w:val="0"/>
      <w:marTop w:val="0"/>
      <w:marBottom w:val="0"/>
      <w:divBdr>
        <w:top w:val="none" w:sz="0" w:space="0" w:color="auto"/>
        <w:left w:val="none" w:sz="0" w:space="0" w:color="auto"/>
        <w:bottom w:val="none" w:sz="0" w:space="0" w:color="auto"/>
        <w:right w:val="none" w:sz="0" w:space="0" w:color="auto"/>
      </w:divBdr>
    </w:div>
    <w:div w:id="1577591496">
      <w:bodyDiv w:val="1"/>
      <w:marLeft w:val="0"/>
      <w:marRight w:val="0"/>
      <w:marTop w:val="0"/>
      <w:marBottom w:val="0"/>
      <w:divBdr>
        <w:top w:val="none" w:sz="0" w:space="0" w:color="auto"/>
        <w:left w:val="none" w:sz="0" w:space="0" w:color="auto"/>
        <w:bottom w:val="none" w:sz="0" w:space="0" w:color="auto"/>
        <w:right w:val="none" w:sz="0" w:space="0" w:color="auto"/>
      </w:divBdr>
    </w:div>
    <w:div w:id="1603107433">
      <w:bodyDiv w:val="1"/>
      <w:marLeft w:val="0"/>
      <w:marRight w:val="0"/>
      <w:marTop w:val="0"/>
      <w:marBottom w:val="0"/>
      <w:divBdr>
        <w:top w:val="none" w:sz="0" w:space="0" w:color="auto"/>
        <w:left w:val="none" w:sz="0" w:space="0" w:color="auto"/>
        <w:bottom w:val="none" w:sz="0" w:space="0" w:color="auto"/>
        <w:right w:val="none" w:sz="0" w:space="0" w:color="auto"/>
      </w:divBdr>
    </w:div>
    <w:div w:id="1624531240">
      <w:bodyDiv w:val="1"/>
      <w:marLeft w:val="0"/>
      <w:marRight w:val="0"/>
      <w:marTop w:val="0"/>
      <w:marBottom w:val="0"/>
      <w:divBdr>
        <w:top w:val="none" w:sz="0" w:space="0" w:color="auto"/>
        <w:left w:val="none" w:sz="0" w:space="0" w:color="auto"/>
        <w:bottom w:val="none" w:sz="0" w:space="0" w:color="auto"/>
        <w:right w:val="none" w:sz="0" w:space="0" w:color="auto"/>
      </w:divBdr>
    </w:div>
    <w:div w:id="1697654600">
      <w:bodyDiv w:val="1"/>
      <w:marLeft w:val="0"/>
      <w:marRight w:val="0"/>
      <w:marTop w:val="0"/>
      <w:marBottom w:val="0"/>
      <w:divBdr>
        <w:top w:val="none" w:sz="0" w:space="0" w:color="auto"/>
        <w:left w:val="none" w:sz="0" w:space="0" w:color="auto"/>
        <w:bottom w:val="none" w:sz="0" w:space="0" w:color="auto"/>
        <w:right w:val="none" w:sz="0" w:space="0" w:color="auto"/>
      </w:divBdr>
    </w:div>
    <w:div w:id="1769616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header" Target="header7.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6.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vin.williams\AppData\Roaming\Microsoft\Templates\2%20Report\Report%20template%20-%20Portrait.dotm" TargetMode="External"/></Relationships>
</file>

<file path=word/theme/theme1.xml><?xml version="1.0" encoding="utf-8"?>
<a:theme xmlns:a="http://schemas.openxmlformats.org/drawingml/2006/main" name="Default Theme">
  <a:themeElements>
    <a:clrScheme name="New Brand">
      <a:dk1>
        <a:sysClr val="windowText" lastClr="000000"/>
      </a:dk1>
      <a:lt1>
        <a:sysClr val="window" lastClr="FFFFFF"/>
      </a:lt1>
      <a:dk2>
        <a:srgbClr val="2E368F"/>
      </a:dk2>
      <a:lt2>
        <a:srgbClr val="00264D"/>
      </a:lt2>
      <a:accent1>
        <a:srgbClr val="FF3A40"/>
      </a:accent1>
      <a:accent2>
        <a:srgbClr val="F25E21"/>
      </a:accent2>
      <a:accent3>
        <a:srgbClr val="F8981D"/>
      </a:accent3>
      <a:accent4>
        <a:srgbClr val="FED13B"/>
      </a:accent4>
      <a:accent5>
        <a:srgbClr val="E6E6E1"/>
      </a:accent5>
      <a:accent6>
        <a:srgbClr val="25B3E0"/>
      </a:accent6>
      <a:hlink>
        <a:srgbClr val="0048C7"/>
      </a:hlink>
      <a:folHlink>
        <a:srgbClr val="0048C7"/>
      </a:folHlink>
    </a:clrScheme>
    <a:fontScheme name="Nous Font">
      <a:majorFont>
        <a:latin typeface="Segoe UI Semibold"/>
        <a:ea typeface=""/>
        <a:cs typeface=""/>
      </a:majorFont>
      <a:minorFont>
        <a:latin typeface="Segoe U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a:solidFill>
            <a:schemeClr val="accent3"/>
          </a:solidFill>
        </a:ln>
      </a:spPr>
      <a:bodyPr rtlCol="0" anchor="ctr"/>
      <a:lstStyle>
        <a:defPPr algn="ctr">
          <a:defRPr/>
        </a:defPPr>
      </a:lstStyle>
      <a:style>
        <a:lnRef idx="2">
          <a:schemeClr val="accent1">
            <a:shade val="50000"/>
          </a:schemeClr>
        </a:lnRef>
        <a:fillRef idx="1">
          <a:schemeClr val="accent1"/>
        </a:fillRef>
        <a:effectRef idx="0">
          <a:schemeClr val="accent1"/>
        </a:effectRef>
        <a:fontRef idx="minor">
          <a:schemeClr val="lt1"/>
        </a:fontRef>
      </a:style>
    </a:spDef>
    <a:lnDef>
      <a:spPr>
        <a:ln w="25400" cap="rnd">
          <a:solidFill>
            <a:schemeClr val="accent3"/>
          </a:solidFill>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2020-01-01T00:00:00</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47F4A5A190993428E703B5A9A46235D" ma:contentTypeVersion="" ma:contentTypeDescription="Create a new document." ma:contentTypeScope="" ma:versionID="5e4a54c43030526be14bd1c1079ab4e0">
  <xsd:schema xmlns:xsd="http://www.w3.org/2001/XMLSchema" xmlns:xs="http://www.w3.org/2001/XMLSchema" xmlns:p="http://schemas.microsoft.com/office/2006/metadata/properties" xmlns:ns2="3E7E76AD-6FCC-4536-82E1-052169F4D631" xmlns:ns3="c3902a1c-0f8f-43b3-b8ba-e042057475d6" targetNamespace="http://schemas.microsoft.com/office/2006/metadata/properties" ma:root="true" ma:fieldsID="6d4dacb25f29c0e6b71a006a057ea400" ns2:_="" ns3:_="">
    <xsd:import namespace="3E7E76AD-6FCC-4536-82E1-052169F4D631"/>
    <xsd:import namespace="c3902a1c-0f8f-43b3-b8ba-e042057475d6"/>
    <xsd:element name="properties">
      <xsd:complexType>
        <xsd:sequence>
          <xsd:element name="documentManagement">
            <xsd:complexType>
              <xsd:all>
                <xsd:element ref="ns2:pc8457cba08d42be841822dbe092508a" minOccurs="0"/>
                <xsd:element ref="ns3:TaxCatchAll" minOccurs="0"/>
                <xsd:element ref="ns2:n881213a598c43e19c46d2040c5fc651" minOccurs="0"/>
                <xsd:element ref="ns2:Archive_x003f_" minOccurs="0"/>
                <xsd:element ref="ns2:Key_x0020_doc_x003f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7E76AD-6FCC-4536-82E1-052169F4D631" elementFormDefault="qualified">
    <xsd:import namespace="http://schemas.microsoft.com/office/2006/documentManagement/types"/>
    <xsd:import namespace="http://schemas.microsoft.com/office/infopath/2007/PartnerControls"/>
    <xsd:element name="pc8457cba08d42be841822dbe092508a" ma:index="9" nillable="true" ma:taxonomy="true" ma:internalName="pc8457cba08d42be841822dbe092508a" ma:taxonomyFieldName="Project_x0020_doc_x0020_type" ma:displayName="Doc type - level 1" ma:indexed="true" ma:default="54;#A. Admin ＆ Planning|b1f780b9-1325-41ee-b0f8-f9c50aa7f53e" ma:fieldId="{9c8457cb-a08d-42be-8418-22dbe092508a}" ma:sspId="fedc91e1-0723-4b19-918f-d2290fbc9877" ma:termSetId="3bda15ed-e623-4b4d-b65f-38bb1b335511" ma:anchorId="cc91d83d-1e1c-4c13-b867-348b43ba510f" ma:open="true" ma:isKeyword="false">
      <xsd:complexType>
        <xsd:sequence>
          <xsd:element ref="pc:Terms" minOccurs="0" maxOccurs="1"/>
        </xsd:sequence>
      </xsd:complexType>
    </xsd:element>
    <xsd:element name="n881213a598c43e19c46d2040c5fc651" ma:index="12" nillable="true" ma:taxonomy="true" ma:internalName="n881213a598c43e19c46d2040c5fc651" ma:taxonomyFieldName="Doc_x0020_type_x0020__x002d__x0020_level_x0020_2" ma:displayName="Doc type - level 2" ma:indexed="true" ma:default="" ma:fieldId="{7881213a-598c-43e1-9c46-d2040c5fc651}" ma:sspId="fedc91e1-0723-4b19-918f-d2290fbc9877" ma:termSetId="3bda15ed-e623-4b4d-b65f-38bb1b335511" ma:anchorId="cc91d83d-1e1c-4c13-b867-348b43ba510f" ma:open="true" ma:isKeyword="false">
      <xsd:complexType>
        <xsd:sequence>
          <xsd:element ref="pc:Terms" minOccurs="0" maxOccurs="1"/>
        </xsd:sequence>
      </xsd:complexType>
    </xsd:element>
    <xsd:element name="Archive_x003f_" ma:index="13" nillable="true" ma:displayName="Archive?" ma:default="0" ma:internalName="Archive_x003f_">
      <xsd:simpleType>
        <xsd:restriction base="dms:Boolean"/>
      </xsd:simpleType>
    </xsd:element>
    <xsd:element name="Key_x0020_doc_x003f_" ma:index="14" nillable="true" ma:displayName="Key doc?" ma:default="0" ma:internalName="Key_x0020_doc_x003f_">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3902a1c-0f8f-43b3-b8ba-e042057475d6"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bda9fbc0-b822-454b-b52b-ee5859bc1031}" ma:internalName="TaxCatchAll" ma:showField="CatchAllData" ma:web="c3902a1c-0f8f-43b3-b8ba-e042057475d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c8457cba08d42be841822dbe092508a xmlns="3E7E76AD-6FCC-4536-82E1-052169F4D631">
      <Terms xmlns="http://schemas.microsoft.com/office/infopath/2007/PartnerControls">
        <TermInfo xmlns="http://schemas.microsoft.com/office/infopath/2007/PartnerControls">
          <TermName xmlns="http://schemas.microsoft.com/office/infopath/2007/PartnerControls">A. Admin ＆ Planning</TermName>
          <TermId xmlns="http://schemas.microsoft.com/office/infopath/2007/PartnerControls">b1f780b9-1325-41ee-b0f8-f9c50aa7f53e</TermId>
        </TermInfo>
      </Terms>
    </pc8457cba08d42be841822dbe092508a>
    <n881213a598c43e19c46d2040c5fc651 xmlns="3E7E76AD-6FCC-4536-82E1-052169F4D631">
      <Terms xmlns="http://schemas.microsoft.com/office/infopath/2007/PartnerControls"/>
    </n881213a598c43e19c46d2040c5fc651>
    <TaxCatchAll xmlns="c3902a1c-0f8f-43b3-b8ba-e042057475d6">
      <Value>3</Value>
    </TaxCatchAll>
    <Key_x0020_doc_x003f_ xmlns="3E7E76AD-6FCC-4536-82E1-052169F4D631">false</Key_x0020_doc_x003f_>
    <Archive_x003f_ xmlns="3E7E76AD-6FCC-4536-82E1-052169F4D631">false</Archive_x003f_>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5282082-667C-4689-A80E-047D840BF3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7E76AD-6FCC-4536-82E1-052169F4D631"/>
    <ds:schemaRef ds:uri="c3902a1c-0f8f-43b3-b8ba-e042057475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CB462EA-10A7-4754-94DC-A6846B7C0C55}">
  <ds:schemaRefs>
    <ds:schemaRef ds:uri="http://schemas.microsoft.com/office/2006/metadata/properties"/>
    <ds:schemaRef ds:uri="http://schemas.microsoft.com/office/infopath/2007/PartnerControls"/>
    <ds:schemaRef ds:uri="3E7E76AD-6FCC-4536-82E1-052169F4D631"/>
    <ds:schemaRef ds:uri="c3902a1c-0f8f-43b3-b8ba-e042057475d6"/>
  </ds:schemaRefs>
</ds:datastoreItem>
</file>

<file path=customXml/itemProps4.xml><?xml version="1.0" encoding="utf-8"?>
<ds:datastoreItem xmlns:ds="http://schemas.openxmlformats.org/officeDocument/2006/customXml" ds:itemID="{D51B4A30-4335-4615-B531-124E826026D8}">
  <ds:schemaRefs>
    <ds:schemaRef ds:uri="http://schemas.microsoft.com/sharepoint/v3/contenttype/forms"/>
  </ds:schemaRefs>
</ds:datastoreItem>
</file>

<file path=customXml/itemProps5.xml><?xml version="1.0" encoding="utf-8"?>
<ds:datastoreItem xmlns:ds="http://schemas.openxmlformats.org/officeDocument/2006/customXml" ds:itemID="{0D76579D-D5C7-4169-9706-5C09D01E20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 template - Portrait.dotm</Template>
  <TotalTime>163</TotalTime>
  <Pages>16</Pages>
  <Words>4023</Words>
  <Characters>22934</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We are Victoria – Museums Victoria Regional Engagement Plan 2020-2023</vt:lpstr>
    </vt:vector>
  </TitlesOfParts>
  <Company>The Nous Group</Company>
  <LinksUpToDate>false</LinksUpToDate>
  <CharactersWithSpaces>26904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Museums Victoria</dc:subject>
  <dc:creator>Gavin Williams</dc:creator>
  <cp:lastModifiedBy>Jonny Brownbill</cp:lastModifiedBy>
  <cp:revision>13</cp:revision>
  <cp:lastPrinted>2017-08-29T06:47:00Z</cp:lastPrinted>
  <dcterms:created xsi:type="dcterms:W3CDTF">2019-12-18T22:14:00Z</dcterms:created>
  <dcterms:modified xsi:type="dcterms:W3CDTF">2020-01-02T03:39:00Z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0x010100347F4A5A190993428E703B5A9A46235D</vt:lpwstr>
  </property>
  <property fmtid="{D5CDD505-2E9C-101B-9397-08002B2CF9AE}" pid="3" name="Project doc type">
    <vt:lpwstr>3;#A. Admin ＆ Planning|b1f780b9-1325-41ee-b0f8-f9c50aa7f53e</vt:lpwstr>
  </property>
  <property fmtid="{D5CDD505-2E9C-101B-9397-08002B2CF9AE}" pid="4" name="Doc type - level 2">
    <vt:lpwstr/>
  </property>
</Properties>
</file>